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0266D" w:rsidRPr="003E3AFD" w14:paraId="630649B0" w14:textId="77777777" w:rsidTr="0000266D">
        <w:tc>
          <w:tcPr>
            <w:tcW w:w="9212" w:type="dxa"/>
          </w:tcPr>
          <w:p w14:paraId="7D513B3B" w14:textId="1AF112F6" w:rsidR="00C671ED" w:rsidRPr="0053480C" w:rsidRDefault="00A1691B" w:rsidP="00A34D48">
            <w:pPr>
              <w:spacing w:before="120" w:after="120"/>
              <w:jc w:val="center"/>
              <w:rPr>
                <w:rFonts w:cstheme="minorHAnsi"/>
                <w:b/>
                <w:sz w:val="28"/>
              </w:rPr>
            </w:pPr>
            <w:r>
              <w:rPr>
                <w:rFonts w:cstheme="minorHAnsi"/>
                <w:b/>
                <w:sz w:val="28"/>
              </w:rPr>
              <w:t>ANTRAG</w:t>
            </w:r>
            <w:r w:rsidR="0000266D" w:rsidRPr="0053480C">
              <w:rPr>
                <w:rFonts w:cstheme="minorHAnsi"/>
                <w:b/>
                <w:sz w:val="28"/>
              </w:rPr>
              <w:t xml:space="preserve"> </w:t>
            </w:r>
            <w:r>
              <w:rPr>
                <w:rFonts w:cstheme="minorHAnsi"/>
                <w:b/>
                <w:sz w:val="28"/>
              </w:rPr>
              <w:br/>
            </w:r>
            <w:r w:rsidR="00D93E8C" w:rsidRPr="0053480C">
              <w:rPr>
                <w:rFonts w:cstheme="minorHAnsi"/>
                <w:b/>
                <w:sz w:val="28"/>
              </w:rPr>
              <w:t xml:space="preserve">zur Gewährung einer Zuwendung </w:t>
            </w:r>
            <w:r w:rsidR="00CA422C">
              <w:rPr>
                <w:rFonts w:cstheme="minorHAnsi"/>
                <w:b/>
                <w:sz w:val="28"/>
              </w:rPr>
              <w:t>nach der Richtlinie</w:t>
            </w:r>
            <w:r w:rsidR="007A49C8">
              <w:rPr>
                <w:rFonts w:cstheme="minorHAnsi"/>
                <w:b/>
                <w:sz w:val="28"/>
              </w:rPr>
              <w:t>:</w:t>
            </w:r>
            <w:r w:rsidR="00D93E8C" w:rsidRPr="0053480C">
              <w:rPr>
                <w:rFonts w:cstheme="minorHAnsi"/>
                <w:b/>
                <w:sz w:val="28"/>
              </w:rPr>
              <w:t xml:space="preserve"> </w:t>
            </w:r>
            <w:r>
              <w:rPr>
                <w:rFonts w:cstheme="minorHAnsi"/>
                <w:b/>
                <w:sz w:val="28"/>
              </w:rPr>
              <w:br/>
            </w:r>
            <w:r w:rsidR="00D93E8C" w:rsidRPr="0053480C">
              <w:rPr>
                <w:rFonts w:cstheme="minorHAnsi"/>
                <w:b/>
                <w:sz w:val="28"/>
              </w:rPr>
              <w:t xml:space="preserve">Förderung überregional wirksamer Veranstaltungen in den Bereichen Kultur und Sport im Land Bremen </w:t>
            </w:r>
            <w:r w:rsidR="001907AF">
              <w:rPr>
                <w:rFonts w:cstheme="minorHAnsi"/>
                <w:b/>
                <w:sz w:val="28"/>
              </w:rPr>
              <w:t>(FÜVAKUS)</w:t>
            </w:r>
            <w:r w:rsidR="002A2EDD">
              <w:rPr>
                <w:rFonts w:cstheme="minorHAnsi"/>
                <w:b/>
                <w:sz w:val="28"/>
              </w:rPr>
              <w:t xml:space="preserve"> </w:t>
            </w:r>
            <w:r>
              <w:rPr>
                <w:rFonts w:cstheme="minorHAnsi"/>
                <w:b/>
                <w:sz w:val="28"/>
              </w:rPr>
              <w:br/>
            </w:r>
            <w:r w:rsidR="0000266D" w:rsidRPr="0053480C">
              <w:rPr>
                <w:rFonts w:cstheme="minorHAnsi"/>
                <w:b/>
                <w:sz w:val="28"/>
              </w:rPr>
              <w:t xml:space="preserve">Veranstaltungsförderung </w:t>
            </w:r>
            <w:r w:rsidR="00C671ED" w:rsidRPr="0053480C">
              <w:rPr>
                <w:rFonts w:cstheme="minorHAnsi"/>
                <w:b/>
                <w:sz w:val="28"/>
              </w:rPr>
              <w:t>202</w:t>
            </w:r>
            <w:r w:rsidR="00FC4E9C">
              <w:rPr>
                <w:rFonts w:cstheme="minorHAnsi"/>
                <w:b/>
                <w:sz w:val="28"/>
              </w:rPr>
              <w:t>5</w:t>
            </w:r>
          </w:p>
          <w:p w14:paraId="0F44F20B" w14:textId="612B0142" w:rsidR="00A34D48" w:rsidRPr="003E3AFD" w:rsidRDefault="000227F2" w:rsidP="00A34D48">
            <w:pPr>
              <w:spacing w:before="120" w:after="120"/>
              <w:jc w:val="center"/>
              <w:rPr>
                <w:rFonts w:cstheme="minorHAnsi"/>
              </w:rPr>
            </w:pPr>
            <w:sdt>
              <w:sdtPr>
                <w:rPr>
                  <w:rFonts w:cstheme="minorHAnsi"/>
                  <w:b/>
                  <w:sz w:val="24"/>
                </w:rPr>
                <w:id w:val="-1543588997"/>
                <w14:checkbox>
                  <w14:checked w14:val="0"/>
                  <w14:checkedState w14:val="2612" w14:font="MS Gothic"/>
                  <w14:uncheckedState w14:val="2610" w14:font="MS Gothic"/>
                </w14:checkbox>
              </w:sdtPr>
              <w:sdtEndPr/>
              <w:sdtContent>
                <w:r w:rsidR="008360DC">
                  <w:rPr>
                    <w:rFonts w:ascii="MS Gothic" w:eastAsia="MS Gothic" w:hAnsi="MS Gothic" w:cstheme="minorHAnsi" w:hint="eastAsia"/>
                    <w:b/>
                    <w:sz w:val="24"/>
                  </w:rPr>
                  <w:t>☐</w:t>
                </w:r>
              </w:sdtContent>
            </w:sdt>
            <w:r w:rsidR="00E25EF2" w:rsidRPr="0053480C">
              <w:rPr>
                <w:rFonts w:cstheme="minorHAnsi"/>
                <w:b/>
                <w:sz w:val="24"/>
              </w:rPr>
              <w:t xml:space="preserve"> </w:t>
            </w:r>
            <w:r w:rsidR="00A34D48" w:rsidRPr="0053480C">
              <w:rPr>
                <w:rFonts w:cstheme="minorHAnsi"/>
                <w:b/>
                <w:sz w:val="24"/>
              </w:rPr>
              <w:t xml:space="preserve">Kultur                </w:t>
            </w:r>
            <w:sdt>
              <w:sdtPr>
                <w:rPr>
                  <w:rFonts w:cstheme="minorHAnsi"/>
                  <w:b/>
                  <w:sz w:val="24"/>
                </w:rPr>
                <w:id w:val="1597594109"/>
                <w14:checkbox>
                  <w14:checked w14:val="0"/>
                  <w14:checkedState w14:val="2612" w14:font="MS Gothic"/>
                  <w14:uncheckedState w14:val="2610" w14:font="MS Gothic"/>
                </w14:checkbox>
              </w:sdtPr>
              <w:sdtEndPr/>
              <w:sdtContent>
                <w:r w:rsidR="00246DBE" w:rsidRPr="0053480C">
                  <w:rPr>
                    <w:rFonts w:ascii="Segoe UI Symbol" w:eastAsia="MS Gothic" w:hAnsi="Segoe UI Symbol" w:cs="Segoe UI Symbol"/>
                    <w:b/>
                    <w:sz w:val="24"/>
                  </w:rPr>
                  <w:t>☐</w:t>
                </w:r>
              </w:sdtContent>
            </w:sdt>
            <w:r w:rsidR="00E25EF2" w:rsidRPr="0053480C">
              <w:rPr>
                <w:rFonts w:cstheme="minorHAnsi"/>
                <w:b/>
                <w:sz w:val="24"/>
              </w:rPr>
              <w:t xml:space="preserve"> </w:t>
            </w:r>
            <w:r w:rsidR="00A34D48" w:rsidRPr="0053480C">
              <w:rPr>
                <w:rFonts w:cstheme="minorHAnsi"/>
                <w:b/>
                <w:sz w:val="24"/>
              </w:rPr>
              <w:t>Sport</w:t>
            </w:r>
          </w:p>
        </w:tc>
      </w:tr>
    </w:tbl>
    <w:p w14:paraId="0345DFE6" w14:textId="011DA774" w:rsidR="0000266D" w:rsidRDefault="0000266D" w:rsidP="003C6442">
      <w:pPr>
        <w:rPr>
          <w:rFonts w:cstheme="minorHAnsi"/>
        </w:rPr>
      </w:pPr>
    </w:p>
    <w:p w14:paraId="792F0877" w14:textId="5E339CC6" w:rsidR="009648D8" w:rsidRPr="00350602" w:rsidRDefault="009648D8" w:rsidP="009648D8">
      <w:pPr>
        <w:tabs>
          <w:tab w:val="left" w:pos="1891"/>
        </w:tabs>
        <w:spacing w:after="120"/>
        <w:rPr>
          <w:rFonts w:cstheme="minorHAnsi"/>
          <w:b/>
        </w:rPr>
      </w:pPr>
      <w:r w:rsidRPr="00350602">
        <w:rPr>
          <w:rFonts w:cstheme="minorHAnsi"/>
          <w:b/>
        </w:rPr>
        <w:t>1. Zuwendungsvoraussetzungen nach der FÜVAKUS-Richtlinie vom 01.06.2023</w:t>
      </w:r>
    </w:p>
    <w:p w14:paraId="1C64AA8E" w14:textId="77777777" w:rsidR="009648D8" w:rsidRDefault="009648D8" w:rsidP="009648D8">
      <w:pPr>
        <w:tabs>
          <w:tab w:val="left" w:pos="1891"/>
        </w:tabs>
        <w:spacing w:after="120"/>
        <w:rPr>
          <w:rFonts w:cstheme="minorHAnsi"/>
        </w:rPr>
      </w:pPr>
      <w:r>
        <w:rPr>
          <w:rFonts w:cstheme="minorHAnsi"/>
        </w:rPr>
        <w:t xml:space="preserve">Gefördert werden Kultur- und Sportveranstaltungen, die </w:t>
      </w:r>
    </w:p>
    <w:p w14:paraId="5CEFBDA9" w14:textId="77777777" w:rsidR="009648D8" w:rsidRDefault="009648D8" w:rsidP="009648D8">
      <w:pPr>
        <w:pStyle w:val="Listenabsatz"/>
        <w:numPr>
          <w:ilvl w:val="0"/>
          <w:numId w:val="9"/>
        </w:numPr>
        <w:tabs>
          <w:tab w:val="left" w:pos="1891"/>
        </w:tabs>
        <w:spacing w:after="120"/>
        <w:rPr>
          <w:rFonts w:cstheme="minorHAnsi"/>
        </w:rPr>
      </w:pPr>
      <w:r>
        <w:rPr>
          <w:rFonts w:cstheme="minorHAnsi"/>
        </w:rPr>
        <w:t xml:space="preserve">mindestens überregionale, möglichst bundesweite Ausstrahlung erwarten lassen und Besuchsentscheidungen für Bremen auslösen oder unterstützen, </w:t>
      </w:r>
    </w:p>
    <w:p w14:paraId="744BDF72" w14:textId="3123B1EC" w:rsidR="009648D8" w:rsidRDefault="009648D8" w:rsidP="009648D8">
      <w:pPr>
        <w:pStyle w:val="Listenabsatz"/>
        <w:numPr>
          <w:ilvl w:val="0"/>
          <w:numId w:val="9"/>
        </w:numPr>
        <w:tabs>
          <w:tab w:val="left" w:pos="1891"/>
        </w:tabs>
        <w:spacing w:after="120"/>
        <w:rPr>
          <w:rFonts w:cstheme="minorHAnsi"/>
        </w:rPr>
      </w:pPr>
      <w:r>
        <w:rPr>
          <w:rFonts w:cstheme="minorHAnsi"/>
        </w:rPr>
        <w:t xml:space="preserve">eine deutliche und mediale Aufmerksamkeit </w:t>
      </w:r>
      <w:proofErr w:type="gramStart"/>
      <w:r>
        <w:rPr>
          <w:rFonts w:cstheme="minorHAnsi"/>
        </w:rPr>
        <w:t>finden</w:t>
      </w:r>
      <w:proofErr w:type="gramEnd"/>
      <w:r>
        <w:rPr>
          <w:rFonts w:cstheme="minorHAnsi"/>
        </w:rPr>
        <w:t xml:space="preserve"> und image- und identitätsbildend für Bremen sind</w:t>
      </w:r>
      <w:r w:rsidR="0067351D">
        <w:rPr>
          <w:rFonts w:cstheme="minorHAnsi"/>
        </w:rPr>
        <w:t>,</w:t>
      </w:r>
    </w:p>
    <w:p w14:paraId="1DC81D90" w14:textId="77777777" w:rsidR="009648D8" w:rsidRDefault="009648D8" w:rsidP="009648D8">
      <w:pPr>
        <w:pStyle w:val="Listenabsatz"/>
        <w:numPr>
          <w:ilvl w:val="0"/>
          <w:numId w:val="9"/>
        </w:numPr>
        <w:tabs>
          <w:tab w:val="left" w:pos="1891"/>
        </w:tabs>
        <w:spacing w:after="120"/>
        <w:rPr>
          <w:rFonts w:cstheme="minorHAnsi"/>
        </w:rPr>
      </w:pPr>
      <w:r>
        <w:rPr>
          <w:rFonts w:cstheme="minorHAnsi"/>
        </w:rPr>
        <w:t xml:space="preserve">öffentlich zugänglich und barrierefrei sind und nachhaltige und klimaverträgliche Angebote schaffen. </w:t>
      </w:r>
    </w:p>
    <w:p w14:paraId="2122EE9D" w14:textId="77777777" w:rsidR="009648D8" w:rsidRDefault="009648D8" w:rsidP="009648D8">
      <w:pPr>
        <w:tabs>
          <w:tab w:val="left" w:pos="1891"/>
        </w:tabs>
        <w:spacing w:after="120"/>
        <w:ind w:left="360"/>
        <w:rPr>
          <w:rFonts w:cstheme="minorHAnsi"/>
        </w:rPr>
      </w:pPr>
      <w:r>
        <w:rPr>
          <w:rFonts w:cstheme="minorHAnsi"/>
        </w:rPr>
        <w:t>Im Einzelfall können auch Veranstaltungen gefördert werden, die noch keine überregionale Ausstrahlung erwarten lassen, die aber das Potenzial erkennen lassen, innerhalb von drei Jahren zu Veranstaltungen mit überregionaler Ausstrahlung etabliert zu werden.</w:t>
      </w:r>
    </w:p>
    <w:p w14:paraId="5428B395" w14:textId="77777777" w:rsidR="009648D8" w:rsidRDefault="009648D8" w:rsidP="009648D8">
      <w:pPr>
        <w:tabs>
          <w:tab w:val="left" w:pos="1891"/>
        </w:tabs>
        <w:spacing w:after="120"/>
        <w:ind w:left="360"/>
        <w:rPr>
          <w:rFonts w:cstheme="minorHAnsi"/>
        </w:rPr>
      </w:pPr>
      <w:r>
        <w:rPr>
          <w:rFonts w:cstheme="minorHAnsi"/>
        </w:rPr>
        <w:t xml:space="preserve">Es werden nur Vorhaben gefördert, die zum Zeitpunkt der Bewilligung noch nicht begonnen wurden. Das Vorhaben gilt grundsätzlich als begonnen, wenn rechtsverbindliche Lieferungs- und Leistungsverträge abgeschlossen wurden. Auf Antrag kann im Ausnahmefall ein vorzeitiger Maßnahmenbeginn durch Vorbescheid – ohne Rechtsanspruch auf eine spätere Zuwendung – zugelassen werden. </w:t>
      </w:r>
    </w:p>
    <w:p w14:paraId="5E1BD03F" w14:textId="72DAF099" w:rsidR="009648D8" w:rsidRDefault="009648D8" w:rsidP="009648D8">
      <w:pPr>
        <w:rPr>
          <w:rFonts w:cstheme="minorHAnsi"/>
        </w:rPr>
      </w:pPr>
      <w:r>
        <w:rPr>
          <w:rFonts w:cstheme="minorHAnsi"/>
        </w:rPr>
        <w:t>Ich</w:t>
      </w:r>
      <w:r w:rsidR="0067351D">
        <w:rPr>
          <w:rFonts w:cstheme="minorHAnsi"/>
        </w:rPr>
        <w:t xml:space="preserve"> habe</w:t>
      </w:r>
      <w:r>
        <w:rPr>
          <w:rFonts w:cstheme="minorHAnsi"/>
        </w:rPr>
        <w:t>/wir haben die FÜVAKUS-Richtlinie</w:t>
      </w:r>
      <w:r>
        <w:rPr>
          <w:rStyle w:val="Funotenzeichen"/>
          <w:rFonts w:cstheme="minorHAnsi"/>
        </w:rPr>
        <w:footnoteReference w:id="1"/>
      </w:r>
      <w:r>
        <w:rPr>
          <w:rFonts w:cstheme="minorHAnsi"/>
        </w:rPr>
        <w:t xml:space="preserve"> gelesen.  </w:t>
      </w:r>
      <w:r>
        <w:rPr>
          <w:rFonts w:cstheme="minorHAnsi"/>
        </w:rPr>
        <w:tab/>
      </w:r>
      <w:r>
        <w:rPr>
          <w:rFonts w:cstheme="minorHAnsi"/>
        </w:rPr>
        <w:tab/>
        <w:t xml:space="preserve"> </w:t>
      </w:r>
      <w:sdt>
        <w:sdtPr>
          <w:rPr>
            <w:rFonts w:cstheme="minorHAnsi"/>
          </w:rPr>
          <w:id w:val="1337738098"/>
          <w14:checkbox>
            <w14:checked w14:val="0"/>
            <w14:checkedState w14:val="2612" w14:font="MS Gothic"/>
            <w14:uncheckedState w14:val="2610" w14:font="MS Gothic"/>
          </w14:checkbox>
        </w:sdtPr>
        <w:sdtEndPr/>
        <w:sdtContent>
          <w:r w:rsidR="00912D1D">
            <w:rPr>
              <w:rFonts w:ascii="MS Gothic" w:eastAsia="MS Gothic" w:hAnsi="MS Gothic" w:cstheme="minorHAnsi" w:hint="eastAsia"/>
            </w:rPr>
            <w:t>☐</w:t>
          </w:r>
        </w:sdtContent>
      </w:sdt>
      <w:r w:rsidRPr="00A276A7">
        <w:rPr>
          <w:rFonts w:cstheme="minorHAnsi"/>
        </w:rPr>
        <w:t xml:space="preserve"> ja</w:t>
      </w:r>
      <w:r w:rsidRPr="00A276A7">
        <w:rPr>
          <w:rFonts w:cstheme="minorHAnsi"/>
        </w:rPr>
        <w:tab/>
      </w:r>
      <w:sdt>
        <w:sdtPr>
          <w:rPr>
            <w:rFonts w:cstheme="minorHAnsi"/>
          </w:rPr>
          <w:id w:val="-824276923"/>
          <w14:checkbox>
            <w14:checked w14:val="0"/>
            <w14:checkedState w14:val="2612" w14:font="MS Gothic"/>
            <w14:uncheckedState w14:val="2610" w14:font="MS Gothic"/>
          </w14:checkbox>
        </w:sdtPr>
        <w:sdtEndPr/>
        <w:sdtContent>
          <w:r w:rsidRPr="00767802">
            <w:rPr>
              <w:rFonts w:ascii="Segoe UI Symbol" w:hAnsi="Segoe UI Symbol" w:cs="Segoe UI Symbol"/>
            </w:rPr>
            <w:t>☐</w:t>
          </w:r>
        </w:sdtContent>
      </w:sdt>
      <w:r w:rsidRPr="00A276A7">
        <w:rPr>
          <w:rFonts w:cstheme="minorHAnsi"/>
        </w:rPr>
        <w:t xml:space="preserve"> nein </w:t>
      </w:r>
    </w:p>
    <w:p w14:paraId="230B0798" w14:textId="77777777" w:rsidR="009648D8" w:rsidRDefault="009648D8" w:rsidP="00334B06">
      <w:pPr>
        <w:spacing w:after="120"/>
        <w:rPr>
          <w:rFonts w:cstheme="minorHAnsi"/>
          <w:b/>
        </w:rPr>
      </w:pPr>
    </w:p>
    <w:p w14:paraId="7EC8EB32" w14:textId="41987B5F" w:rsidR="00574BE8" w:rsidRDefault="009648D8" w:rsidP="00334B06">
      <w:pPr>
        <w:spacing w:after="120"/>
        <w:rPr>
          <w:rFonts w:cstheme="minorHAnsi"/>
          <w:b/>
        </w:rPr>
      </w:pPr>
      <w:r>
        <w:rPr>
          <w:rFonts w:cstheme="minorHAnsi"/>
          <w:b/>
        </w:rPr>
        <w:t>2</w:t>
      </w:r>
      <w:r w:rsidR="00574BE8" w:rsidRPr="00574BE8">
        <w:rPr>
          <w:rFonts w:cstheme="minorHAnsi"/>
          <w:b/>
        </w:rPr>
        <w:t xml:space="preserve">. </w:t>
      </w:r>
      <w:r w:rsidR="00574BE8">
        <w:rPr>
          <w:rFonts w:cstheme="minorHAnsi"/>
          <w:b/>
        </w:rPr>
        <w:t>Veranstaltungsdaten</w:t>
      </w:r>
    </w:p>
    <w:p w14:paraId="120AF905" w14:textId="7FDA8FBB" w:rsidR="00574BE8" w:rsidRPr="00A276A7" w:rsidRDefault="00574BE8" w:rsidP="00574BE8">
      <w:pPr>
        <w:rPr>
          <w:rFonts w:cstheme="minorHAnsi"/>
        </w:rPr>
      </w:pPr>
      <w:r w:rsidRPr="00A276A7">
        <w:rPr>
          <w:rFonts w:cstheme="minorHAnsi"/>
        </w:rPr>
        <w:t>Titel der Veranstaltung:</w:t>
      </w:r>
      <w:r w:rsidRPr="00A276A7">
        <w:rPr>
          <w:rFonts w:cstheme="minorHAnsi"/>
        </w:rPr>
        <w:tab/>
      </w:r>
      <w:r w:rsidRPr="00A276A7">
        <w:rPr>
          <w:rFonts w:cstheme="minorHAnsi"/>
        </w:rPr>
        <w:tab/>
      </w:r>
      <w:r w:rsidRPr="00A276A7">
        <w:rPr>
          <w:rFonts w:cstheme="minorHAnsi"/>
        </w:rPr>
        <w:tab/>
      </w:r>
      <w:sdt>
        <w:sdtPr>
          <w:rPr>
            <w:rFonts w:cstheme="minorHAnsi"/>
          </w:rPr>
          <w:id w:val="-1884778161"/>
          <w:placeholder>
            <w:docPart w:val="95C95147B2BE4D15B58D764B701D56E7"/>
          </w:placeholder>
          <w:showingPlcHdr/>
        </w:sdtPr>
        <w:sdtEndPr/>
        <w:sdtContent>
          <w:r w:rsidRPr="00A276A7">
            <w:t>Klicken Sie hier, um Text einzugeben.</w:t>
          </w:r>
        </w:sdtContent>
      </w:sdt>
    </w:p>
    <w:p w14:paraId="49FFFA93" w14:textId="77777777" w:rsidR="00574BE8" w:rsidRPr="00A276A7" w:rsidRDefault="00574BE8" w:rsidP="00574BE8">
      <w:pPr>
        <w:rPr>
          <w:rFonts w:cstheme="minorHAnsi"/>
        </w:rPr>
      </w:pPr>
      <w:r w:rsidRPr="00A276A7">
        <w:rPr>
          <w:rFonts w:cstheme="minorHAnsi"/>
        </w:rPr>
        <w:t>Termin der Veranstaltung:</w:t>
      </w:r>
      <w:r w:rsidRPr="00A276A7">
        <w:rPr>
          <w:rFonts w:cstheme="minorHAnsi"/>
        </w:rPr>
        <w:tab/>
      </w:r>
      <w:r w:rsidRPr="00A276A7">
        <w:rPr>
          <w:rFonts w:cstheme="minorHAnsi"/>
        </w:rPr>
        <w:tab/>
      </w:r>
      <w:sdt>
        <w:sdtPr>
          <w:rPr>
            <w:rFonts w:cstheme="minorHAnsi"/>
          </w:rPr>
          <w:id w:val="810672187"/>
          <w:placeholder>
            <w:docPart w:val="95C95147B2BE4D15B58D764B701D56E7"/>
          </w:placeholder>
          <w:showingPlcHdr/>
        </w:sdtPr>
        <w:sdtEndPr/>
        <w:sdtContent>
          <w:r w:rsidRPr="00A276A7">
            <w:t>Klicken Sie hier, um Text einzugeben.</w:t>
          </w:r>
        </w:sdtContent>
      </w:sdt>
    </w:p>
    <w:p w14:paraId="7C3CB75C" w14:textId="77777777" w:rsidR="00574BE8" w:rsidRPr="00A276A7" w:rsidRDefault="00574BE8" w:rsidP="00574BE8">
      <w:pPr>
        <w:rPr>
          <w:rFonts w:cstheme="minorHAnsi"/>
        </w:rPr>
      </w:pPr>
      <w:r w:rsidRPr="00A276A7">
        <w:rPr>
          <w:rFonts w:cstheme="minorHAnsi"/>
        </w:rPr>
        <w:t>Dauer der Veranstaltung:</w:t>
      </w:r>
      <w:r w:rsidRPr="00A276A7">
        <w:rPr>
          <w:rFonts w:cstheme="minorHAnsi"/>
        </w:rPr>
        <w:tab/>
      </w:r>
      <w:r w:rsidRPr="00A276A7">
        <w:rPr>
          <w:rFonts w:cstheme="minorHAnsi"/>
        </w:rPr>
        <w:tab/>
      </w:r>
      <w:sdt>
        <w:sdtPr>
          <w:rPr>
            <w:rFonts w:cstheme="minorHAnsi"/>
          </w:rPr>
          <w:id w:val="953752837"/>
          <w:placeholder>
            <w:docPart w:val="05797DC04C2C40FD9E999C937B8EF34D"/>
          </w:placeholder>
          <w:showingPlcHdr/>
        </w:sdtPr>
        <w:sdtEndPr/>
        <w:sdtContent>
          <w:r w:rsidRPr="00A276A7">
            <w:t>Klicken Sie hier, um Text einzugeben.</w:t>
          </w:r>
        </w:sdtContent>
      </w:sdt>
    </w:p>
    <w:p w14:paraId="40533C15" w14:textId="03F309CF" w:rsidR="00574BE8" w:rsidRPr="00A276A7" w:rsidRDefault="000227F2" w:rsidP="00574BE8">
      <w:pPr>
        <w:ind w:left="2832" w:firstLine="708"/>
        <w:rPr>
          <w:rFonts w:cstheme="minorHAnsi"/>
        </w:rPr>
      </w:pPr>
      <w:sdt>
        <w:sdtPr>
          <w:rPr>
            <w:rFonts w:cstheme="minorHAnsi"/>
          </w:rPr>
          <w:id w:val="1071311306"/>
          <w14:checkbox>
            <w14:checked w14:val="0"/>
            <w14:checkedState w14:val="2612" w14:font="MS Gothic"/>
            <w14:uncheckedState w14:val="2610" w14:font="MS Gothic"/>
          </w14:checkbox>
        </w:sdtPr>
        <w:sdtEndPr/>
        <w:sdtContent>
          <w:r w:rsidR="00574BE8" w:rsidRPr="00A276A7">
            <w:rPr>
              <w:rFonts w:ascii="MS Gothic" w:eastAsia="MS Gothic" w:hAnsi="MS Gothic" w:cstheme="minorHAnsi" w:hint="eastAsia"/>
            </w:rPr>
            <w:t>☐</w:t>
          </w:r>
        </w:sdtContent>
      </w:sdt>
      <w:r w:rsidR="00574BE8" w:rsidRPr="00A276A7">
        <w:rPr>
          <w:rFonts w:cstheme="minorHAnsi"/>
        </w:rPr>
        <w:t xml:space="preserve"> einmalig</w:t>
      </w:r>
      <w:r w:rsidR="00574BE8" w:rsidRPr="00A276A7">
        <w:rPr>
          <w:rFonts w:cstheme="minorHAnsi"/>
        </w:rPr>
        <w:tab/>
        <w:t xml:space="preserve"> </w:t>
      </w:r>
      <w:sdt>
        <w:sdtPr>
          <w:rPr>
            <w:rFonts w:cstheme="minorHAnsi"/>
          </w:rPr>
          <w:id w:val="1198191064"/>
          <w14:checkbox>
            <w14:checked w14:val="0"/>
            <w14:checkedState w14:val="2612" w14:font="MS Gothic"/>
            <w14:uncheckedState w14:val="2610" w14:font="MS Gothic"/>
          </w14:checkbox>
        </w:sdtPr>
        <w:sdtEndPr/>
        <w:sdtContent>
          <w:r w:rsidR="00D0436B">
            <w:rPr>
              <w:rFonts w:ascii="MS Gothic" w:eastAsia="MS Gothic" w:hAnsi="MS Gothic" w:cstheme="minorHAnsi" w:hint="eastAsia"/>
            </w:rPr>
            <w:t>☐</w:t>
          </w:r>
        </w:sdtContent>
      </w:sdt>
      <w:r w:rsidR="00574BE8" w:rsidRPr="00A276A7">
        <w:rPr>
          <w:rFonts w:cstheme="minorHAnsi"/>
        </w:rPr>
        <w:t xml:space="preserve"> wiederkehrend</w:t>
      </w:r>
      <w:r w:rsidR="003232BA">
        <w:rPr>
          <w:rFonts w:cstheme="minorHAnsi"/>
        </w:rPr>
        <w:t xml:space="preserve"> (z. B. jährlich)</w:t>
      </w:r>
    </w:p>
    <w:p w14:paraId="7F798968" w14:textId="77777777" w:rsidR="009648D8" w:rsidRDefault="009648D8" w:rsidP="009648D8">
      <w:pPr>
        <w:spacing w:after="120"/>
        <w:rPr>
          <w:rFonts w:cstheme="minorHAnsi"/>
          <w:b/>
        </w:rPr>
      </w:pPr>
      <w:r w:rsidRPr="00A276A7">
        <w:rPr>
          <w:rFonts w:cstheme="minorHAnsi"/>
        </w:rPr>
        <w:t>Veranstaltungsort/e:</w:t>
      </w:r>
      <w:r w:rsidRPr="00A276A7">
        <w:rPr>
          <w:rFonts w:cstheme="minorHAnsi"/>
        </w:rPr>
        <w:tab/>
      </w:r>
      <w:r w:rsidRPr="00A276A7">
        <w:rPr>
          <w:rFonts w:cstheme="minorHAnsi"/>
        </w:rPr>
        <w:tab/>
      </w:r>
      <w:r w:rsidRPr="00A276A7">
        <w:rPr>
          <w:rFonts w:cstheme="minorHAnsi"/>
        </w:rPr>
        <w:tab/>
      </w:r>
      <w:sdt>
        <w:sdtPr>
          <w:rPr>
            <w:rFonts w:cstheme="minorHAnsi"/>
          </w:rPr>
          <w:id w:val="400641634"/>
          <w:placeholder>
            <w:docPart w:val="40DA7BB7F4744173B36904E1611B4855"/>
          </w:placeholder>
          <w:showingPlcHdr/>
        </w:sdtPr>
        <w:sdtEndPr/>
        <w:sdtContent>
          <w:r w:rsidRPr="00A276A7">
            <w:rPr>
              <w:rStyle w:val="Platzhaltertext"/>
              <w:rFonts w:cstheme="minorHAnsi"/>
            </w:rPr>
            <w:t>Klicken Sie hier, um Text einzugeben.</w:t>
          </w:r>
        </w:sdtContent>
      </w:sdt>
    </w:p>
    <w:p w14:paraId="5434CE9D" w14:textId="77777777" w:rsidR="00574BE8" w:rsidRPr="00A276A7" w:rsidRDefault="00574BE8" w:rsidP="00574BE8">
      <w:pPr>
        <w:rPr>
          <w:rFonts w:cstheme="minorHAnsi"/>
        </w:rPr>
      </w:pPr>
    </w:p>
    <w:p w14:paraId="08E746D6" w14:textId="77777777" w:rsidR="00574BE8" w:rsidRPr="00A276A7" w:rsidRDefault="00574BE8" w:rsidP="00574BE8">
      <w:pPr>
        <w:rPr>
          <w:rFonts w:cstheme="minorHAnsi"/>
        </w:rPr>
      </w:pPr>
      <w:r w:rsidRPr="00A276A7">
        <w:rPr>
          <w:rFonts w:cstheme="minorHAnsi"/>
        </w:rPr>
        <w:t>Bewilligungszeitraum:</w:t>
      </w:r>
      <w:r w:rsidRPr="00A276A7">
        <w:rPr>
          <w:rFonts w:cstheme="minorHAnsi"/>
        </w:rPr>
        <w:tab/>
      </w:r>
      <w:r w:rsidRPr="00A276A7">
        <w:rPr>
          <w:rFonts w:cstheme="minorHAnsi"/>
        </w:rPr>
        <w:tab/>
      </w:r>
      <w:r w:rsidRPr="00A276A7">
        <w:rPr>
          <w:rFonts w:cstheme="minorHAnsi"/>
        </w:rPr>
        <w:tab/>
        <w:t xml:space="preserve"> </w:t>
      </w:r>
      <w:sdt>
        <w:sdtPr>
          <w:rPr>
            <w:rFonts w:cstheme="minorHAnsi"/>
          </w:rPr>
          <w:id w:val="-967665650"/>
          <w:placeholder>
            <w:docPart w:val="F9B37318EC884B24892CD342C5F568A3"/>
          </w:placeholder>
          <w:showingPlcHdr/>
        </w:sdtPr>
        <w:sdtEndPr/>
        <w:sdtContent>
          <w:r w:rsidRPr="00A276A7">
            <w:rPr>
              <w:rStyle w:val="Platzhaltertext"/>
              <w:rFonts w:cstheme="minorHAnsi"/>
            </w:rPr>
            <w:t>Klicken Sie hier, um Text einzugeben.</w:t>
          </w:r>
        </w:sdtContent>
      </w:sdt>
    </w:p>
    <w:p w14:paraId="2B954581" w14:textId="7A2A5F0B" w:rsidR="00574BE8" w:rsidRPr="00A276A7" w:rsidRDefault="00574BE8" w:rsidP="00574BE8">
      <w:pPr>
        <w:rPr>
          <w:sz w:val="16"/>
          <w:szCs w:val="16"/>
        </w:rPr>
      </w:pPr>
      <w:r w:rsidRPr="00A276A7">
        <w:rPr>
          <w:sz w:val="16"/>
          <w:szCs w:val="16"/>
        </w:rPr>
        <w:t>(</w:t>
      </w:r>
      <w:r w:rsidR="00334B06">
        <w:rPr>
          <w:sz w:val="16"/>
          <w:szCs w:val="16"/>
        </w:rPr>
        <w:t>inkl. z</w:t>
      </w:r>
      <w:r w:rsidRPr="00A276A7">
        <w:rPr>
          <w:sz w:val="16"/>
          <w:szCs w:val="16"/>
        </w:rPr>
        <w:t>uwendungsfähige Vorbereitungs- und Nachbereitungszeit)</w:t>
      </w:r>
    </w:p>
    <w:p w14:paraId="18981D76" w14:textId="77777777" w:rsidR="00574BE8" w:rsidRPr="00A276A7" w:rsidRDefault="00574BE8" w:rsidP="00574BE8"/>
    <w:p w14:paraId="1EAF092B" w14:textId="47AE5A20" w:rsidR="00574BE8" w:rsidRPr="00A276A7" w:rsidRDefault="000227F2" w:rsidP="00574BE8">
      <w:pPr>
        <w:rPr>
          <w:rFonts w:cs="Calibri"/>
        </w:rPr>
      </w:pPr>
      <w:sdt>
        <w:sdtPr>
          <w:rPr>
            <w:rFonts w:cstheme="minorHAnsi"/>
            <w:b/>
            <w:sz w:val="24"/>
          </w:rPr>
          <w:id w:val="520279506"/>
          <w14:checkbox>
            <w14:checked w14:val="0"/>
            <w14:checkedState w14:val="2612" w14:font="MS Gothic"/>
            <w14:uncheckedState w14:val="2610" w14:font="MS Gothic"/>
          </w14:checkbox>
        </w:sdtPr>
        <w:sdtEndPr/>
        <w:sdtContent>
          <w:r w:rsidR="00BD5FF9">
            <w:rPr>
              <w:rFonts w:ascii="MS Gothic" w:eastAsia="MS Gothic" w:hAnsi="MS Gothic" w:cstheme="minorHAnsi" w:hint="eastAsia"/>
              <w:b/>
              <w:sz w:val="24"/>
            </w:rPr>
            <w:t>☐</w:t>
          </w:r>
        </w:sdtContent>
      </w:sdt>
      <w:r w:rsidR="00574BE8" w:rsidRPr="00A276A7">
        <w:tab/>
      </w:r>
      <w:r w:rsidR="00574BE8" w:rsidRPr="00A276A7">
        <w:rPr>
          <w:rFonts w:cs="Calibri"/>
        </w:rPr>
        <w:t>Ich/wir beantrage/n die Genehmigung zum vorzeitigen Maßnahme</w:t>
      </w:r>
      <w:r w:rsidR="00814063">
        <w:rPr>
          <w:rFonts w:cs="Calibri"/>
        </w:rPr>
        <w:t>n</w:t>
      </w:r>
      <w:r w:rsidR="00574BE8" w:rsidRPr="00A276A7">
        <w:rPr>
          <w:rFonts w:cs="Calibri"/>
        </w:rPr>
        <w:t>beginn</w:t>
      </w:r>
    </w:p>
    <w:p w14:paraId="3BFF6D2B" w14:textId="77777777" w:rsidR="00574BE8" w:rsidRDefault="00574BE8" w:rsidP="00574BE8">
      <w:pPr>
        <w:ind w:firstLine="708"/>
        <w:rPr>
          <w:rFonts w:cs="Calibri"/>
          <w:b/>
        </w:rPr>
      </w:pPr>
      <w:r w:rsidRPr="00E3286A">
        <w:rPr>
          <w:rFonts w:cs="Calibri"/>
        </w:rPr>
        <w:t>zum:</w:t>
      </w:r>
      <w:r>
        <w:rPr>
          <w:rFonts w:cs="Calibri"/>
          <w:b/>
        </w:rPr>
        <w:tab/>
        <w:t xml:space="preserve">          </w:t>
      </w:r>
      <w:sdt>
        <w:sdtPr>
          <w:rPr>
            <w:rFonts w:cstheme="minorHAnsi"/>
          </w:rPr>
          <w:id w:val="-128324913"/>
          <w:placeholder>
            <w:docPart w:val="1CE71971927B4F1DA7145AA378D20D57"/>
          </w:placeholder>
          <w:showingPlcHdr/>
        </w:sdtPr>
        <w:sdtEndPr/>
        <w:sdtContent>
          <w:r w:rsidRPr="008156D1">
            <w:rPr>
              <w:rStyle w:val="Platzhaltertext"/>
            </w:rPr>
            <w:t>Klicken Sie hier, um Text einzugeben.</w:t>
          </w:r>
        </w:sdtContent>
      </w:sdt>
    </w:p>
    <w:p w14:paraId="510BED73" w14:textId="77777777" w:rsidR="00574BE8" w:rsidRPr="00A276A7" w:rsidRDefault="00574BE8" w:rsidP="00574BE8">
      <w:pPr>
        <w:ind w:firstLine="708"/>
        <w:rPr>
          <w:rFonts w:cs="Calibri"/>
        </w:rPr>
      </w:pPr>
      <w:r w:rsidRPr="00E3286A">
        <w:rPr>
          <w:rFonts w:cs="Calibri"/>
        </w:rPr>
        <w:t>Begründung:</w:t>
      </w:r>
      <w:r w:rsidRPr="00A276A7">
        <w:rPr>
          <w:rFonts w:cs="Calibri"/>
        </w:rPr>
        <w:t xml:space="preserve"> </w:t>
      </w:r>
      <w:sdt>
        <w:sdtPr>
          <w:rPr>
            <w:rFonts w:cstheme="minorHAnsi"/>
          </w:rPr>
          <w:id w:val="239525656"/>
          <w:placeholder>
            <w:docPart w:val="F05CC29369B244F199AB780CB9EA5110"/>
          </w:placeholder>
          <w:showingPlcHdr/>
        </w:sdtPr>
        <w:sdtEndPr/>
        <w:sdtContent>
          <w:r w:rsidRPr="008156D1">
            <w:rPr>
              <w:rStyle w:val="Platzhaltertext"/>
            </w:rPr>
            <w:t>Klicken Sie hier, um Text einzugeben.</w:t>
          </w:r>
        </w:sdtContent>
      </w:sdt>
    </w:p>
    <w:p w14:paraId="51A14505" w14:textId="77777777" w:rsidR="00574BE8" w:rsidRPr="00A276A7" w:rsidRDefault="00574BE8" w:rsidP="00574BE8">
      <w:pPr>
        <w:spacing w:after="120"/>
        <w:rPr>
          <w:rFonts w:cstheme="minorHAnsi"/>
        </w:rPr>
      </w:pPr>
    </w:p>
    <w:p w14:paraId="2AAB30CE" w14:textId="5201DC43" w:rsidR="000C0786" w:rsidRPr="00A276A7" w:rsidRDefault="009648D8" w:rsidP="00A34D48">
      <w:pPr>
        <w:spacing w:after="120"/>
        <w:rPr>
          <w:rFonts w:cstheme="minorHAnsi"/>
          <w:b/>
        </w:rPr>
      </w:pPr>
      <w:r>
        <w:rPr>
          <w:rFonts w:cstheme="minorHAnsi"/>
          <w:b/>
        </w:rPr>
        <w:t>3</w:t>
      </w:r>
      <w:r w:rsidR="000C0786" w:rsidRPr="00A276A7">
        <w:rPr>
          <w:rFonts w:cstheme="minorHAnsi"/>
          <w:b/>
        </w:rPr>
        <w:t xml:space="preserve">. </w:t>
      </w:r>
      <w:r w:rsidR="006E5A4E" w:rsidRPr="00A276A7">
        <w:rPr>
          <w:rFonts w:cstheme="minorHAnsi"/>
          <w:b/>
        </w:rPr>
        <w:t>Angaben zum antragstellenden Unternehmen</w:t>
      </w:r>
    </w:p>
    <w:p w14:paraId="047C15CD" w14:textId="5CAB2D1C" w:rsidR="000C0786" w:rsidRPr="00A276A7" w:rsidRDefault="000C0786" w:rsidP="00133476">
      <w:pPr>
        <w:rPr>
          <w:rFonts w:cstheme="minorHAnsi"/>
        </w:rPr>
      </w:pPr>
      <w:r w:rsidRPr="00A276A7">
        <w:rPr>
          <w:rFonts w:cstheme="minorHAnsi"/>
        </w:rPr>
        <w:t>Antragsteller</w:t>
      </w:r>
      <w:r w:rsidR="002B3BD2" w:rsidRPr="00A276A7">
        <w:rPr>
          <w:rFonts w:cstheme="minorHAnsi"/>
        </w:rPr>
        <w:t>:</w:t>
      </w:r>
      <w:r w:rsidR="00831C91" w:rsidRPr="00A276A7">
        <w:rPr>
          <w:rFonts w:cstheme="minorHAnsi"/>
        </w:rPr>
        <w:t>in</w:t>
      </w:r>
      <w:r w:rsidR="002B3BD2" w:rsidRPr="00A276A7">
        <w:rPr>
          <w:rFonts w:cstheme="minorHAnsi"/>
        </w:rPr>
        <w:t>:</w:t>
      </w:r>
      <w:r w:rsidR="00A34D48" w:rsidRPr="00A276A7">
        <w:rPr>
          <w:rFonts w:cstheme="minorHAnsi"/>
        </w:rPr>
        <w:tab/>
      </w:r>
      <w:r w:rsidR="00A34D48" w:rsidRPr="00A276A7">
        <w:rPr>
          <w:rFonts w:cstheme="minorHAnsi"/>
        </w:rPr>
        <w:tab/>
      </w:r>
      <w:sdt>
        <w:sdtPr>
          <w:rPr>
            <w:rFonts w:cstheme="minorHAnsi"/>
          </w:rPr>
          <w:id w:val="1132437522"/>
          <w:placeholder>
            <w:docPart w:val="65E7DCFDE660449B9B71B8861C006C89"/>
          </w:placeholder>
          <w:showingPlcHdr/>
        </w:sdtPr>
        <w:sdtEndPr/>
        <w:sdtContent>
          <w:r w:rsidR="00471D79" w:rsidRPr="00A276A7">
            <w:t>Klicken Sie hier, um Text einzugeben.</w:t>
          </w:r>
        </w:sdtContent>
      </w:sdt>
    </w:p>
    <w:p w14:paraId="47FD9731" w14:textId="1BF15A02" w:rsidR="00596EB6" w:rsidRPr="00A276A7" w:rsidRDefault="00596EB6" w:rsidP="00133476">
      <w:pPr>
        <w:rPr>
          <w:rFonts w:cstheme="minorHAnsi"/>
        </w:rPr>
      </w:pPr>
      <w:r w:rsidRPr="00A276A7">
        <w:rPr>
          <w:rFonts w:cstheme="minorHAnsi"/>
        </w:rPr>
        <w:t>Rechtsform:</w:t>
      </w:r>
      <w:r w:rsidRPr="00A276A7">
        <w:rPr>
          <w:rFonts w:cstheme="minorHAnsi"/>
        </w:rPr>
        <w:tab/>
      </w:r>
      <w:r w:rsidRPr="00A276A7">
        <w:rPr>
          <w:rFonts w:cstheme="minorHAnsi"/>
        </w:rPr>
        <w:tab/>
      </w:r>
      <w:r w:rsidRPr="00A276A7">
        <w:rPr>
          <w:rFonts w:cstheme="minorHAnsi"/>
        </w:rPr>
        <w:tab/>
      </w:r>
      <w:sdt>
        <w:sdtPr>
          <w:rPr>
            <w:rFonts w:cstheme="minorHAnsi"/>
          </w:rPr>
          <w:id w:val="358711747"/>
          <w:placeholder>
            <w:docPart w:val="1A15E07BF4A04A1A908CA51D0693FEF7"/>
          </w:placeholder>
          <w:showingPlcHdr/>
        </w:sdtPr>
        <w:sdtEndPr/>
        <w:sdtContent>
          <w:r w:rsidRPr="00A276A7">
            <w:t>Klicken Sie hier, um Text einzugeben.</w:t>
          </w:r>
        </w:sdtContent>
      </w:sdt>
    </w:p>
    <w:p w14:paraId="2A4750A2" w14:textId="7E76C5D1" w:rsidR="00E44393" w:rsidRPr="00A276A7" w:rsidRDefault="00E44393" w:rsidP="00133476">
      <w:pPr>
        <w:rPr>
          <w:rFonts w:cstheme="minorHAnsi"/>
        </w:rPr>
      </w:pPr>
      <w:r w:rsidRPr="00A276A7">
        <w:rPr>
          <w:rFonts w:cstheme="minorHAnsi"/>
        </w:rPr>
        <w:t>Anschrift:</w:t>
      </w:r>
      <w:r w:rsidRPr="00A276A7">
        <w:rPr>
          <w:rFonts w:cstheme="minorHAnsi"/>
        </w:rPr>
        <w:tab/>
      </w:r>
      <w:r w:rsidRPr="00A276A7">
        <w:rPr>
          <w:rFonts w:cstheme="minorHAnsi"/>
        </w:rPr>
        <w:tab/>
      </w:r>
      <w:r w:rsidRPr="00A276A7">
        <w:rPr>
          <w:rFonts w:cstheme="minorHAnsi"/>
        </w:rPr>
        <w:tab/>
      </w:r>
      <w:sdt>
        <w:sdtPr>
          <w:rPr>
            <w:rFonts w:cstheme="minorHAnsi"/>
          </w:rPr>
          <w:id w:val="-534040340"/>
          <w:placeholder>
            <w:docPart w:val="DFA7D121799E4D9582B3C6168DE50627"/>
          </w:placeholder>
          <w:showingPlcHdr/>
        </w:sdtPr>
        <w:sdtEndPr/>
        <w:sdtContent>
          <w:r w:rsidRPr="00A276A7">
            <w:rPr>
              <w:rStyle w:val="Platzhaltertext"/>
              <w:rFonts w:cstheme="minorHAnsi"/>
            </w:rPr>
            <w:t>Klicken Sie hier, um Text einzugeben.</w:t>
          </w:r>
        </w:sdtContent>
      </w:sdt>
    </w:p>
    <w:p w14:paraId="4549ECAE" w14:textId="0C33621B" w:rsidR="00E44393" w:rsidRPr="00A276A7" w:rsidRDefault="00E44393" w:rsidP="00133476">
      <w:pPr>
        <w:rPr>
          <w:rFonts w:cstheme="minorHAnsi"/>
        </w:rPr>
      </w:pPr>
      <w:r w:rsidRPr="00A276A7">
        <w:rPr>
          <w:rFonts w:cstheme="minorHAnsi"/>
        </w:rPr>
        <w:lastRenderedPageBreak/>
        <w:t>Handelsregister-Eintrag:</w:t>
      </w:r>
      <w:r w:rsidRPr="00A276A7">
        <w:rPr>
          <w:rFonts w:cstheme="minorHAnsi"/>
        </w:rPr>
        <w:tab/>
      </w:r>
      <w:sdt>
        <w:sdtPr>
          <w:rPr>
            <w:rFonts w:cstheme="minorHAnsi"/>
          </w:rPr>
          <w:id w:val="-1106581029"/>
          <w:placeholder>
            <w:docPart w:val="4B88C5E6D05E40AB987F24A85004B239"/>
          </w:placeholder>
          <w:showingPlcHdr/>
        </w:sdtPr>
        <w:sdtEndPr/>
        <w:sdtContent>
          <w:r w:rsidRPr="00A276A7">
            <w:t>Klicken Sie hier, um Text einzugeben.</w:t>
          </w:r>
        </w:sdtContent>
      </w:sdt>
    </w:p>
    <w:p w14:paraId="275CFE1D" w14:textId="69BB85D0" w:rsidR="000C0786" w:rsidRPr="00A276A7" w:rsidRDefault="000C0786" w:rsidP="00CE7F73">
      <w:pPr>
        <w:rPr>
          <w:rFonts w:cstheme="minorHAnsi"/>
        </w:rPr>
      </w:pPr>
      <w:r w:rsidRPr="00A276A7">
        <w:rPr>
          <w:rFonts w:cstheme="minorHAnsi"/>
        </w:rPr>
        <w:t>Ansprech</w:t>
      </w:r>
      <w:r w:rsidR="006E5A4E" w:rsidRPr="00A276A7">
        <w:rPr>
          <w:rFonts w:cstheme="minorHAnsi"/>
        </w:rPr>
        <w:t>person</w:t>
      </w:r>
      <w:r w:rsidRPr="00A276A7">
        <w:rPr>
          <w:rFonts w:cstheme="minorHAnsi"/>
        </w:rPr>
        <w:t>:</w:t>
      </w:r>
      <w:r w:rsidR="005E141F" w:rsidRPr="00A276A7">
        <w:rPr>
          <w:rFonts w:cstheme="minorHAnsi"/>
        </w:rPr>
        <w:tab/>
      </w:r>
      <w:r w:rsidR="00A34D48" w:rsidRPr="00A276A7">
        <w:rPr>
          <w:rFonts w:cstheme="minorHAnsi"/>
        </w:rPr>
        <w:tab/>
      </w:r>
      <w:sdt>
        <w:sdtPr>
          <w:rPr>
            <w:rFonts w:cstheme="minorHAnsi"/>
          </w:rPr>
          <w:id w:val="-1832821739"/>
          <w:placeholder>
            <w:docPart w:val="65E7DCFDE660449B9B71B8861C006C89"/>
          </w:placeholder>
          <w:showingPlcHdr/>
        </w:sdtPr>
        <w:sdtEndPr/>
        <w:sdtContent>
          <w:r w:rsidR="00471D79" w:rsidRPr="00A276A7">
            <w:t>Klicken Sie hier, um Text einzugeben.</w:t>
          </w:r>
        </w:sdtContent>
      </w:sdt>
    </w:p>
    <w:p w14:paraId="358D718F" w14:textId="4EEA059E" w:rsidR="000C0786" w:rsidRPr="00A276A7" w:rsidRDefault="000C0786" w:rsidP="00133476">
      <w:pPr>
        <w:rPr>
          <w:rFonts w:cstheme="minorHAnsi"/>
        </w:rPr>
      </w:pPr>
      <w:r w:rsidRPr="00A276A7">
        <w:rPr>
          <w:rFonts w:cstheme="minorHAnsi"/>
        </w:rPr>
        <w:t>Telefon</w:t>
      </w:r>
      <w:r w:rsidR="002B3BD2" w:rsidRPr="00A276A7">
        <w:rPr>
          <w:rFonts w:cstheme="minorHAnsi"/>
        </w:rPr>
        <w:t>:</w:t>
      </w:r>
      <w:r w:rsidR="0072192C" w:rsidRPr="00A276A7">
        <w:rPr>
          <w:rFonts w:cstheme="minorHAnsi"/>
        </w:rPr>
        <w:tab/>
      </w:r>
      <w:r w:rsidR="002B3BD2" w:rsidRPr="00A276A7">
        <w:rPr>
          <w:rFonts w:cstheme="minorHAnsi"/>
        </w:rPr>
        <w:tab/>
      </w:r>
      <w:r w:rsidR="00A34D48" w:rsidRPr="00A276A7">
        <w:rPr>
          <w:rFonts w:cstheme="minorHAnsi"/>
        </w:rPr>
        <w:tab/>
      </w:r>
      <w:sdt>
        <w:sdtPr>
          <w:rPr>
            <w:rFonts w:cstheme="minorHAnsi"/>
          </w:rPr>
          <w:id w:val="2009870691"/>
          <w:placeholder>
            <w:docPart w:val="65E7DCFDE660449B9B71B8861C006C89"/>
          </w:placeholder>
          <w:showingPlcHdr/>
        </w:sdtPr>
        <w:sdtEndPr/>
        <w:sdtContent>
          <w:r w:rsidR="00471D79" w:rsidRPr="00A276A7">
            <w:t>Klicken Sie hier, um Text einzugeben.</w:t>
          </w:r>
        </w:sdtContent>
      </w:sdt>
    </w:p>
    <w:p w14:paraId="0E4A3852" w14:textId="63308D27" w:rsidR="000C0786" w:rsidRDefault="000C0786" w:rsidP="00133476">
      <w:pPr>
        <w:rPr>
          <w:rFonts w:cstheme="minorHAnsi"/>
        </w:rPr>
      </w:pPr>
      <w:r w:rsidRPr="00A276A7">
        <w:rPr>
          <w:rFonts w:cstheme="minorHAnsi"/>
        </w:rPr>
        <w:t>E</w:t>
      </w:r>
      <w:r w:rsidR="006E5A4E" w:rsidRPr="00A276A7">
        <w:rPr>
          <w:rFonts w:cstheme="minorHAnsi"/>
        </w:rPr>
        <w:t>-M</w:t>
      </w:r>
      <w:r w:rsidRPr="00A276A7">
        <w:rPr>
          <w:rFonts w:cstheme="minorHAnsi"/>
        </w:rPr>
        <w:t>ail</w:t>
      </w:r>
      <w:r w:rsidR="00A34D48" w:rsidRPr="00A276A7">
        <w:rPr>
          <w:rFonts w:cstheme="minorHAnsi"/>
        </w:rPr>
        <w:t>:</w:t>
      </w:r>
      <w:r w:rsidR="00A34D48" w:rsidRPr="00A276A7">
        <w:rPr>
          <w:rFonts w:cstheme="minorHAnsi"/>
        </w:rPr>
        <w:tab/>
      </w:r>
      <w:r w:rsidR="00A34D48" w:rsidRPr="00A276A7">
        <w:rPr>
          <w:rFonts w:cstheme="minorHAnsi"/>
        </w:rPr>
        <w:tab/>
      </w:r>
      <w:r w:rsidR="00F469D3" w:rsidRPr="00A276A7">
        <w:rPr>
          <w:rFonts w:cstheme="minorHAnsi"/>
        </w:rPr>
        <w:tab/>
      </w:r>
      <w:r w:rsidR="00A34D48" w:rsidRPr="00A276A7">
        <w:rPr>
          <w:rFonts w:cstheme="minorHAnsi"/>
        </w:rPr>
        <w:tab/>
      </w:r>
      <w:sdt>
        <w:sdtPr>
          <w:rPr>
            <w:rFonts w:cstheme="minorHAnsi"/>
          </w:rPr>
          <w:id w:val="2106608874"/>
          <w:placeholder>
            <w:docPart w:val="65E7DCFDE660449B9B71B8861C006C89"/>
          </w:placeholder>
          <w:showingPlcHdr/>
        </w:sdtPr>
        <w:sdtEndPr/>
        <w:sdtContent>
          <w:r w:rsidR="00471D79" w:rsidRPr="00A276A7">
            <w:t>Klicken Sie hier, um Text einzugeben.</w:t>
          </w:r>
        </w:sdtContent>
      </w:sdt>
    </w:p>
    <w:p w14:paraId="5E765317" w14:textId="41E675A3" w:rsidR="00D93E8C" w:rsidRPr="00A276A7" w:rsidRDefault="00D93E8C" w:rsidP="003C6442">
      <w:pPr>
        <w:rPr>
          <w:rFonts w:cstheme="minorHAnsi"/>
        </w:rPr>
      </w:pPr>
    </w:p>
    <w:p w14:paraId="3C4216C8" w14:textId="4179EB39" w:rsidR="00D93E8C" w:rsidRPr="00A276A7" w:rsidRDefault="009648D8" w:rsidP="003E3AFD">
      <w:pPr>
        <w:spacing w:after="120"/>
        <w:rPr>
          <w:rFonts w:cstheme="minorHAnsi"/>
          <w:b/>
        </w:rPr>
      </w:pPr>
      <w:r>
        <w:rPr>
          <w:rFonts w:cstheme="minorHAnsi"/>
          <w:b/>
        </w:rPr>
        <w:t>4</w:t>
      </w:r>
      <w:r w:rsidR="00E44393" w:rsidRPr="00A276A7">
        <w:rPr>
          <w:rFonts w:cstheme="minorHAnsi"/>
          <w:b/>
        </w:rPr>
        <w:t>. Finanzdaten</w:t>
      </w:r>
    </w:p>
    <w:p w14:paraId="5A939771" w14:textId="1E98ED14" w:rsidR="00D93E8C" w:rsidRPr="00A276A7" w:rsidRDefault="00E44393" w:rsidP="003C6442">
      <w:pPr>
        <w:rPr>
          <w:rFonts w:cstheme="minorHAnsi"/>
        </w:rPr>
      </w:pPr>
      <w:r w:rsidRPr="00A276A7">
        <w:rPr>
          <w:rFonts w:cstheme="minorHAnsi"/>
        </w:rPr>
        <w:t>Steuernummer:</w:t>
      </w:r>
      <w:r w:rsidRPr="00A276A7">
        <w:rPr>
          <w:rFonts w:cstheme="minorHAnsi"/>
        </w:rPr>
        <w:tab/>
      </w:r>
      <w:r w:rsidR="0072192C" w:rsidRPr="00A276A7">
        <w:rPr>
          <w:rFonts w:cstheme="minorHAnsi"/>
        </w:rPr>
        <w:tab/>
      </w:r>
      <w:r w:rsidRPr="00A276A7">
        <w:rPr>
          <w:rFonts w:cstheme="minorHAnsi"/>
        </w:rPr>
        <w:tab/>
      </w:r>
      <w:sdt>
        <w:sdtPr>
          <w:rPr>
            <w:rFonts w:cstheme="minorHAnsi"/>
          </w:rPr>
          <w:id w:val="-1054619455"/>
          <w:placeholder>
            <w:docPart w:val="11B22D1902DB4325B290440228F2CC8B"/>
          </w:placeholder>
          <w:showingPlcHdr/>
        </w:sdtPr>
        <w:sdtEndPr/>
        <w:sdtContent>
          <w:r w:rsidRPr="00A276A7">
            <w:rPr>
              <w:rStyle w:val="Platzhaltertext"/>
              <w:rFonts w:cstheme="minorHAnsi"/>
            </w:rPr>
            <w:t>Klicken Sie hier, um Text einzugeben.</w:t>
          </w:r>
        </w:sdtContent>
      </w:sdt>
    </w:p>
    <w:p w14:paraId="224602E0" w14:textId="6BD382C5" w:rsidR="00D93E8C" w:rsidRPr="00A276A7" w:rsidRDefault="00E44393" w:rsidP="003C6442">
      <w:pPr>
        <w:rPr>
          <w:rFonts w:cstheme="minorHAnsi"/>
        </w:rPr>
      </w:pPr>
      <w:r w:rsidRPr="00A276A7">
        <w:rPr>
          <w:rFonts w:cstheme="minorHAnsi"/>
        </w:rPr>
        <w:t xml:space="preserve">Umsatzsteuer-ID: </w:t>
      </w:r>
      <w:r w:rsidRPr="00A276A7">
        <w:rPr>
          <w:rFonts w:cstheme="minorHAnsi"/>
        </w:rPr>
        <w:tab/>
      </w:r>
      <w:r w:rsidRPr="00A276A7">
        <w:rPr>
          <w:rFonts w:cstheme="minorHAnsi"/>
        </w:rPr>
        <w:tab/>
      </w:r>
      <w:sdt>
        <w:sdtPr>
          <w:rPr>
            <w:rFonts w:cstheme="minorHAnsi"/>
          </w:rPr>
          <w:id w:val="-302771490"/>
          <w:placeholder>
            <w:docPart w:val="7505952891A14C4CABA0D32105DDDC7B"/>
          </w:placeholder>
          <w:showingPlcHdr/>
        </w:sdtPr>
        <w:sdtEndPr/>
        <w:sdtContent>
          <w:r w:rsidRPr="00A276A7">
            <w:rPr>
              <w:rStyle w:val="Platzhaltertext"/>
              <w:rFonts w:cstheme="minorHAnsi"/>
            </w:rPr>
            <w:t>Klicken Sie hier, um Text einzugeben.</w:t>
          </w:r>
        </w:sdtContent>
      </w:sdt>
    </w:p>
    <w:p w14:paraId="72FB1B08" w14:textId="2B0F6E6F" w:rsidR="00D93E8C" w:rsidRPr="00A276A7" w:rsidRDefault="00D93E8C" w:rsidP="003C6442">
      <w:pPr>
        <w:rPr>
          <w:rFonts w:cstheme="minorHAnsi"/>
        </w:rPr>
      </w:pPr>
    </w:p>
    <w:p w14:paraId="4DD7FBEE" w14:textId="61700714" w:rsidR="00E44393" w:rsidRPr="00A276A7" w:rsidRDefault="009648D8" w:rsidP="00E44393">
      <w:pPr>
        <w:spacing w:after="120"/>
        <w:rPr>
          <w:rFonts w:cstheme="minorHAnsi"/>
          <w:b/>
        </w:rPr>
      </w:pPr>
      <w:r>
        <w:rPr>
          <w:rFonts w:cstheme="minorHAnsi"/>
          <w:b/>
        </w:rPr>
        <w:t>5</w:t>
      </w:r>
      <w:r w:rsidR="00E44393" w:rsidRPr="00A276A7">
        <w:rPr>
          <w:rFonts w:cstheme="minorHAnsi"/>
          <w:b/>
        </w:rPr>
        <w:t>. Bankverbindung</w:t>
      </w:r>
    </w:p>
    <w:p w14:paraId="6F6A160A" w14:textId="460E947A" w:rsidR="00E44393" w:rsidRPr="00A276A7" w:rsidRDefault="00133476" w:rsidP="00E44393">
      <w:pPr>
        <w:rPr>
          <w:rFonts w:cstheme="minorHAnsi"/>
        </w:rPr>
      </w:pPr>
      <w:r w:rsidRPr="00A276A7">
        <w:rPr>
          <w:rFonts w:cstheme="minorHAnsi"/>
        </w:rPr>
        <w:t>Kontoinhaber:in</w:t>
      </w:r>
      <w:r w:rsidR="00D91D66" w:rsidRPr="00A276A7">
        <w:rPr>
          <w:rFonts w:cstheme="minorHAnsi"/>
        </w:rPr>
        <w:t>:</w:t>
      </w:r>
      <w:r w:rsidR="00E44393" w:rsidRPr="00A276A7">
        <w:rPr>
          <w:rFonts w:cstheme="minorHAnsi"/>
        </w:rPr>
        <w:tab/>
      </w:r>
      <w:r w:rsidR="0072192C" w:rsidRPr="00A276A7">
        <w:rPr>
          <w:rFonts w:cstheme="minorHAnsi"/>
        </w:rPr>
        <w:tab/>
      </w:r>
      <w:sdt>
        <w:sdtPr>
          <w:rPr>
            <w:rFonts w:cstheme="minorHAnsi"/>
          </w:rPr>
          <w:id w:val="1780761044"/>
          <w:placeholder>
            <w:docPart w:val="FC3E089CA25D4F84BB45306B04BE815B"/>
          </w:placeholder>
          <w:showingPlcHdr/>
        </w:sdtPr>
        <w:sdtEndPr/>
        <w:sdtContent>
          <w:r w:rsidR="00E44393" w:rsidRPr="00A276A7">
            <w:rPr>
              <w:rStyle w:val="Platzhaltertext"/>
              <w:rFonts w:cstheme="minorHAnsi"/>
            </w:rPr>
            <w:t>Klicken Sie hier, um Text einzugeben.</w:t>
          </w:r>
        </w:sdtContent>
      </w:sdt>
    </w:p>
    <w:p w14:paraId="5615BCBE" w14:textId="2BC4680F" w:rsidR="00133476" w:rsidRPr="00A276A7" w:rsidRDefault="00133476" w:rsidP="00E44393">
      <w:pPr>
        <w:rPr>
          <w:rFonts w:cstheme="minorHAnsi"/>
        </w:rPr>
      </w:pPr>
      <w:r w:rsidRPr="00A276A7">
        <w:rPr>
          <w:rFonts w:cstheme="minorHAnsi"/>
        </w:rPr>
        <w:t>IBAN:</w:t>
      </w:r>
      <w:r w:rsidR="00F24A14" w:rsidRPr="00A276A7">
        <w:rPr>
          <w:rFonts w:cstheme="minorHAnsi"/>
        </w:rPr>
        <w:tab/>
      </w:r>
      <w:r w:rsidR="00F24A14" w:rsidRPr="00A276A7">
        <w:rPr>
          <w:rFonts w:cstheme="minorHAnsi"/>
        </w:rPr>
        <w:tab/>
      </w:r>
      <w:r w:rsidR="00F24A14" w:rsidRPr="00A276A7">
        <w:rPr>
          <w:rFonts w:cstheme="minorHAnsi"/>
        </w:rPr>
        <w:tab/>
      </w:r>
      <w:r w:rsidR="00F24A14" w:rsidRPr="00A276A7">
        <w:rPr>
          <w:rFonts w:cstheme="minorHAnsi"/>
        </w:rPr>
        <w:tab/>
      </w:r>
      <w:sdt>
        <w:sdtPr>
          <w:rPr>
            <w:rFonts w:cstheme="minorHAnsi"/>
          </w:rPr>
          <w:id w:val="1459606116"/>
          <w:placeholder>
            <w:docPart w:val="C1BE7C89215E494DB00131CECCAF11CF"/>
          </w:placeholder>
          <w:showingPlcHdr/>
        </w:sdtPr>
        <w:sdtEndPr/>
        <w:sdtContent>
          <w:r w:rsidR="00F24A14" w:rsidRPr="00A276A7">
            <w:rPr>
              <w:rStyle w:val="Platzhaltertext"/>
              <w:rFonts w:cstheme="minorHAnsi"/>
            </w:rPr>
            <w:t>Klicken Sie hier, um Text einzugeben.</w:t>
          </w:r>
        </w:sdtContent>
      </w:sdt>
    </w:p>
    <w:p w14:paraId="53DC7B49" w14:textId="0E2457C6" w:rsidR="00E44393" w:rsidRPr="00A276A7" w:rsidRDefault="00133476" w:rsidP="00E44393">
      <w:pPr>
        <w:rPr>
          <w:rFonts w:cstheme="minorHAnsi"/>
        </w:rPr>
      </w:pPr>
      <w:r w:rsidRPr="00A276A7">
        <w:rPr>
          <w:rFonts w:cstheme="minorHAnsi"/>
        </w:rPr>
        <w:t>Kreditinstitut</w:t>
      </w:r>
      <w:r w:rsidR="00225FCD">
        <w:rPr>
          <w:rFonts w:cstheme="minorHAnsi"/>
        </w:rPr>
        <w:t>:</w:t>
      </w:r>
      <w:r w:rsidR="00E44393" w:rsidRPr="00A276A7">
        <w:rPr>
          <w:rFonts w:cstheme="minorHAnsi"/>
        </w:rPr>
        <w:t xml:space="preserve"> </w:t>
      </w:r>
      <w:r w:rsidR="00E44393" w:rsidRPr="00A276A7">
        <w:rPr>
          <w:rFonts w:cstheme="minorHAnsi"/>
        </w:rPr>
        <w:tab/>
      </w:r>
      <w:r w:rsidR="00F24A14" w:rsidRPr="00A276A7">
        <w:rPr>
          <w:rFonts w:cstheme="minorHAnsi"/>
        </w:rPr>
        <w:tab/>
      </w:r>
      <w:r w:rsidR="00E44393" w:rsidRPr="00A276A7">
        <w:rPr>
          <w:rFonts w:cstheme="minorHAnsi"/>
        </w:rPr>
        <w:tab/>
      </w:r>
      <w:sdt>
        <w:sdtPr>
          <w:rPr>
            <w:rFonts w:cstheme="minorHAnsi"/>
          </w:rPr>
          <w:id w:val="-1457874335"/>
          <w:placeholder>
            <w:docPart w:val="224EF222CF244FC88DD1FF1B4AA706A5"/>
          </w:placeholder>
          <w:showingPlcHdr/>
        </w:sdtPr>
        <w:sdtEndPr/>
        <w:sdtContent>
          <w:r w:rsidR="00E44393" w:rsidRPr="00A276A7">
            <w:rPr>
              <w:rStyle w:val="Platzhaltertext"/>
              <w:rFonts w:cstheme="minorHAnsi"/>
            </w:rPr>
            <w:t>Klicken Sie hier, um Text einzugeben.</w:t>
          </w:r>
        </w:sdtContent>
      </w:sdt>
    </w:p>
    <w:p w14:paraId="592E1BAA" w14:textId="77777777" w:rsidR="00225FCD" w:rsidRDefault="00225FCD" w:rsidP="00E44393">
      <w:pPr>
        <w:spacing w:after="120"/>
        <w:rPr>
          <w:rFonts w:cstheme="minorHAnsi"/>
          <w:b/>
        </w:rPr>
      </w:pPr>
    </w:p>
    <w:p w14:paraId="4339F4B7" w14:textId="3B3A19AF" w:rsidR="00E44393" w:rsidRPr="00A276A7" w:rsidRDefault="009648D8" w:rsidP="00E44393">
      <w:pPr>
        <w:spacing w:after="120"/>
        <w:rPr>
          <w:rFonts w:cstheme="minorHAnsi"/>
          <w:b/>
        </w:rPr>
      </w:pPr>
      <w:r>
        <w:rPr>
          <w:rFonts w:cstheme="minorHAnsi"/>
          <w:b/>
        </w:rPr>
        <w:t>6</w:t>
      </w:r>
      <w:r w:rsidR="00E44393" w:rsidRPr="00A276A7">
        <w:rPr>
          <w:rFonts w:cstheme="minorHAnsi"/>
          <w:b/>
        </w:rPr>
        <w:t>. Branche</w:t>
      </w:r>
    </w:p>
    <w:p w14:paraId="605A5486" w14:textId="7642E602" w:rsidR="00E44393" w:rsidRPr="00A276A7" w:rsidRDefault="00E44393" w:rsidP="00E44393">
      <w:pPr>
        <w:rPr>
          <w:rFonts w:cstheme="minorHAnsi"/>
        </w:rPr>
      </w:pPr>
      <w:r w:rsidRPr="00A276A7">
        <w:rPr>
          <w:rFonts w:cstheme="minorHAnsi"/>
        </w:rPr>
        <w:t xml:space="preserve">Branche (Art </w:t>
      </w:r>
      <w:r w:rsidR="00A276A7">
        <w:rPr>
          <w:rFonts w:cstheme="minorHAnsi"/>
        </w:rPr>
        <w:t>der gewerblichen oder freiberuf</w:t>
      </w:r>
      <w:r w:rsidRPr="00A276A7">
        <w:rPr>
          <w:rFonts w:cstheme="minorHAnsi"/>
        </w:rPr>
        <w:t xml:space="preserve">lichen Tätigkeit): </w:t>
      </w:r>
    </w:p>
    <w:p w14:paraId="3B51DCB3" w14:textId="04698B8C" w:rsidR="00E44393" w:rsidRPr="00A276A7" w:rsidRDefault="000227F2" w:rsidP="00E44393">
      <w:pPr>
        <w:rPr>
          <w:rFonts w:cstheme="minorHAnsi"/>
        </w:rPr>
      </w:pPr>
      <w:sdt>
        <w:sdtPr>
          <w:rPr>
            <w:rFonts w:cstheme="minorHAnsi"/>
          </w:rPr>
          <w:id w:val="1195737986"/>
          <w:placeholder>
            <w:docPart w:val="8EF061D46B5A4563B78A0BC945B482A7"/>
          </w:placeholder>
          <w:showingPlcHdr/>
        </w:sdtPr>
        <w:sdtEndPr/>
        <w:sdtContent>
          <w:r w:rsidR="00E44393" w:rsidRPr="00A276A7">
            <w:rPr>
              <w:rStyle w:val="Platzhaltertext"/>
              <w:rFonts w:cstheme="minorHAnsi"/>
            </w:rPr>
            <w:t>Klicken Sie hier, um Text einzugeben.</w:t>
          </w:r>
        </w:sdtContent>
      </w:sdt>
    </w:p>
    <w:p w14:paraId="71F24591" w14:textId="0A7E53C2" w:rsidR="00D93E8C" w:rsidRPr="00A276A7" w:rsidRDefault="00F469D3" w:rsidP="003C6442">
      <w:pPr>
        <w:rPr>
          <w:rFonts w:cstheme="minorHAnsi"/>
        </w:rPr>
      </w:pPr>
      <w:r w:rsidRPr="00A276A7">
        <w:rPr>
          <w:rFonts w:cstheme="minorHAnsi"/>
        </w:rPr>
        <w:t>Branchen</w:t>
      </w:r>
      <w:r w:rsidR="0072192C" w:rsidRPr="00A276A7">
        <w:rPr>
          <w:rFonts w:cstheme="minorHAnsi"/>
        </w:rPr>
        <w:t>-Nr.:</w:t>
      </w:r>
      <w:r w:rsidRPr="00A276A7">
        <w:rPr>
          <w:rFonts w:cstheme="minorHAnsi"/>
        </w:rPr>
        <w:t xml:space="preserve"> (NACE-Code):</w:t>
      </w:r>
      <w:r w:rsidRPr="00A276A7">
        <w:rPr>
          <w:rFonts w:cstheme="minorHAnsi"/>
        </w:rPr>
        <w:tab/>
      </w:r>
      <w:sdt>
        <w:sdtPr>
          <w:rPr>
            <w:rFonts w:cstheme="minorHAnsi"/>
          </w:rPr>
          <w:id w:val="-536428387"/>
          <w:placeholder>
            <w:docPart w:val="0969213CE65F46D5AB9BB1392D0C206D"/>
          </w:placeholder>
          <w:showingPlcHdr/>
        </w:sdtPr>
        <w:sdtEndPr/>
        <w:sdtContent>
          <w:r w:rsidRPr="00A276A7">
            <w:rPr>
              <w:rStyle w:val="Platzhaltertext"/>
              <w:rFonts w:cstheme="minorHAnsi"/>
            </w:rPr>
            <w:t>Klicken Sie hier, um Text einzugeben.</w:t>
          </w:r>
        </w:sdtContent>
      </w:sdt>
    </w:p>
    <w:p w14:paraId="6BC27D61" w14:textId="1F50E4F5" w:rsidR="00D93E8C" w:rsidRPr="00A276A7" w:rsidRDefault="00D93E8C" w:rsidP="003C6442">
      <w:pPr>
        <w:rPr>
          <w:rFonts w:cstheme="minorHAnsi"/>
        </w:rPr>
      </w:pPr>
    </w:p>
    <w:p w14:paraId="6BEB4559" w14:textId="527AED70" w:rsidR="00D93E8C" w:rsidRPr="00A276A7" w:rsidRDefault="009648D8" w:rsidP="003C6442">
      <w:pPr>
        <w:rPr>
          <w:rFonts w:cstheme="minorHAnsi"/>
        </w:rPr>
      </w:pPr>
      <w:r>
        <w:rPr>
          <w:rFonts w:cstheme="minorHAnsi"/>
          <w:b/>
        </w:rPr>
        <w:t>7</w:t>
      </w:r>
      <w:r w:rsidR="00F469D3" w:rsidRPr="00A276A7">
        <w:rPr>
          <w:rFonts w:cstheme="minorHAnsi"/>
          <w:b/>
        </w:rPr>
        <w:t>. Vorsteuerabzug nach § 15 UstG</w:t>
      </w:r>
      <w:r w:rsidR="0072192C" w:rsidRPr="00A276A7">
        <w:rPr>
          <w:rFonts w:cstheme="minorHAnsi"/>
        </w:rPr>
        <w:t xml:space="preserve"> (bitte das Zutreffende ankreuzen</w:t>
      </w:r>
      <w:r w:rsidR="00841D78" w:rsidRPr="00A276A7">
        <w:rPr>
          <w:rFonts w:cstheme="minorHAnsi"/>
        </w:rPr>
        <w:t>)</w:t>
      </w:r>
    </w:p>
    <w:p w14:paraId="73E1C53B" w14:textId="77777777" w:rsidR="00F24A14" w:rsidRPr="00A276A7" w:rsidRDefault="00F24A14" w:rsidP="003C6442">
      <w:pPr>
        <w:rPr>
          <w:rFonts w:cstheme="minorHAnsi"/>
        </w:rPr>
      </w:pPr>
    </w:p>
    <w:p w14:paraId="72BA1E4C" w14:textId="6D359FF7" w:rsidR="0072192C" w:rsidRPr="00A276A7" w:rsidRDefault="000227F2" w:rsidP="0072192C">
      <w:pPr>
        <w:ind w:left="705" w:hanging="705"/>
        <w:rPr>
          <w:rFonts w:cs="Calibri"/>
        </w:rPr>
      </w:pPr>
      <w:sdt>
        <w:sdtPr>
          <w:rPr>
            <w:rFonts w:cstheme="minorHAnsi"/>
            <w:b/>
            <w:sz w:val="24"/>
          </w:rPr>
          <w:id w:val="1714313106"/>
          <w14:checkbox>
            <w14:checked w14:val="0"/>
            <w14:checkedState w14:val="2612" w14:font="MS Gothic"/>
            <w14:uncheckedState w14:val="2610" w14:font="MS Gothic"/>
          </w14:checkbox>
        </w:sdtPr>
        <w:sdtEndPr/>
        <w:sdtContent>
          <w:r w:rsidR="00BD5FF9">
            <w:rPr>
              <w:rFonts w:ascii="MS Gothic" w:eastAsia="MS Gothic" w:hAnsi="MS Gothic" w:cstheme="minorHAnsi" w:hint="eastAsia"/>
              <w:b/>
              <w:sz w:val="24"/>
            </w:rPr>
            <w:t>☐</w:t>
          </w:r>
        </w:sdtContent>
      </w:sdt>
      <w:r w:rsidR="0072192C" w:rsidRPr="00A276A7">
        <w:tab/>
      </w:r>
      <w:r w:rsidR="0072192C" w:rsidRPr="00A276A7">
        <w:rPr>
          <w:rFonts w:cs="Calibri"/>
        </w:rPr>
        <w:t xml:space="preserve">Ich bin/wir sind </w:t>
      </w:r>
      <w:r w:rsidR="0072192C" w:rsidRPr="0067351D">
        <w:rPr>
          <w:rFonts w:cs="Calibri"/>
          <w:u w:val="single"/>
        </w:rPr>
        <w:t>nicht</w:t>
      </w:r>
      <w:r w:rsidR="0072192C" w:rsidRPr="00A276A7">
        <w:rPr>
          <w:rFonts w:cs="Calibri"/>
        </w:rPr>
        <w:t xml:space="preserve"> zum Vorsteuerabzug nach § 15 UStG berechtigt. </w:t>
      </w:r>
    </w:p>
    <w:p w14:paraId="3A77740A" w14:textId="52ED95A9" w:rsidR="0072192C" w:rsidRPr="00A276A7" w:rsidRDefault="0072192C" w:rsidP="0072192C">
      <w:pPr>
        <w:ind w:left="705"/>
        <w:rPr>
          <w:rFonts w:cs="Calibri"/>
        </w:rPr>
      </w:pPr>
      <w:r w:rsidRPr="00A276A7">
        <w:rPr>
          <w:rFonts w:cs="Calibri"/>
        </w:rPr>
        <w:t>Der beantragte Zuwendungsbetrag ist als Bruttobetrag zu verstehen.</w:t>
      </w:r>
    </w:p>
    <w:p w14:paraId="7F934C5B" w14:textId="77777777" w:rsidR="00E52F8C" w:rsidRPr="00A276A7" w:rsidRDefault="00E52F8C" w:rsidP="0072192C">
      <w:pPr>
        <w:ind w:left="705"/>
        <w:rPr>
          <w:rFonts w:cs="Calibri"/>
        </w:rPr>
      </w:pPr>
    </w:p>
    <w:p w14:paraId="711855B0" w14:textId="7D710A97" w:rsidR="0072192C" w:rsidRPr="00A276A7" w:rsidRDefault="000227F2" w:rsidP="003C6442">
      <w:pPr>
        <w:rPr>
          <w:rFonts w:cs="Calibri"/>
        </w:rPr>
      </w:pPr>
      <w:sdt>
        <w:sdtPr>
          <w:rPr>
            <w:rFonts w:cstheme="minorHAnsi"/>
            <w:b/>
            <w:sz w:val="24"/>
          </w:rPr>
          <w:id w:val="-1256585971"/>
          <w14:checkbox>
            <w14:checked w14:val="0"/>
            <w14:checkedState w14:val="2612" w14:font="MS Gothic"/>
            <w14:uncheckedState w14:val="2610" w14:font="MS Gothic"/>
          </w14:checkbox>
        </w:sdtPr>
        <w:sdtEndPr/>
        <w:sdtContent>
          <w:r w:rsidR="00BD5FF9">
            <w:rPr>
              <w:rFonts w:ascii="MS Gothic" w:eastAsia="MS Gothic" w:hAnsi="MS Gothic" w:cstheme="minorHAnsi" w:hint="eastAsia"/>
              <w:b/>
              <w:sz w:val="24"/>
            </w:rPr>
            <w:t>☐</w:t>
          </w:r>
        </w:sdtContent>
      </w:sdt>
      <w:r w:rsidR="0072192C" w:rsidRPr="00A276A7">
        <w:tab/>
      </w:r>
      <w:r w:rsidR="0072192C" w:rsidRPr="00A276A7">
        <w:rPr>
          <w:rFonts w:cs="Calibri"/>
        </w:rPr>
        <w:t xml:space="preserve">Ich bin/wir sind zum Vorsteuerabzug berechtigt. </w:t>
      </w:r>
    </w:p>
    <w:p w14:paraId="0D7B2378" w14:textId="7560AF4A" w:rsidR="0072192C" w:rsidRPr="00A276A7" w:rsidRDefault="0072192C" w:rsidP="0072192C">
      <w:pPr>
        <w:ind w:firstLine="708"/>
        <w:rPr>
          <w:rFonts w:cs="Calibri"/>
        </w:rPr>
      </w:pPr>
      <w:r w:rsidRPr="00A276A7">
        <w:rPr>
          <w:rFonts w:cs="Calibri"/>
        </w:rPr>
        <w:t>Umsatzsteuer</w:t>
      </w:r>
      <w:r w:rsidR="00CE7F73">
        <w:rPr>
          <w:rFonts w:cs="Calibri"/>
        </w:rPr>
        <w:t xml:space="preserve"> </w:t>
      </w:r>
      <w:r w:rsidRPr="00A276A7">
        <w:rPr>
          <w:rFonts w:cs="Calibri"/>
        </w:rPr>
        <w:t>ist in den Einzelpositionen der Vorkalkulation nicht veranschlagt.</w:t>
      </w:r>
    </w:p>
    <w:p w14:paraId="0846054D" w14:textId="212F3828" w:rsidR="00133476" w:rsidRPr="00A276A7" w:rsidRDefault="00133476" w:rsidP="0072192C">
      <w:pPr>
        <w:ind w:firstLine="708"/>
      </w:pPr>
    </w:p>
    <w:p w14:paraId="050BCC94" w14:textId="2FF28CCA" w:rsidR="0063175D" w:rsidRPr="00A276A7" w:rsidRDefault="009648D8" w:rsidP="00085806">
      <w:pPr>
        <w:rPr>
          <w:rFonts w:cstheme="minorHAnsi"/>
          <w:b/>
        </w:rPr>
      </w:pPr>
      <w:r>
        <w:rPr>
          <w:rFonts w:cstheme="minorHAnsi"/>
          <w:b/>
        </w:rPr>
        <w:t>8</w:t>
      </w:r>
      <w:r w:rsidR="00BF13D0" w:rsidRPr="00A276A7">
        <w:rPr>
          <w:rFonts w:cstheme="minorHAnsi"/>
          <w:b/>
        </w:rPr>
        <w:t>. Projektbeschreibung</w:t>
      </w:r>
    </w:p>
    <w:p w14:paraId="38286AF1" w14:textId="1A672778" w:rsidR="00845816" w:rsidRPr="00A276A7" w:rsidRDefault="00845816" w:rsidP="00085806">
      <w:pPr>
        <w:rPr>
          <w:rFonts w:cstheme="minorHAnsi"/>
          <w:b/>
        </w:rPr>
      </w:pPr>
      <w:r w:rsidRPr="00A276A7">
        <w:rPr>
          <w:rFonts w:cstheme="minorHAnsi"/>
          <w:b/>
        </w:rPr>
        <w:t xml:space="preserve">mit Begründung der überregionalen Wirksamkeit </w:t>
      </w:r>
      <w:r w:rsidR="00AB14EE">
        <w:rPr>
          <w:rFonts w:cstheme="minorHAnsi"/>
          <w:b/>
        </w:rPr>
        <w:t>und der Notwendigkeit der finanziellen Unterstützung.</w:t>
      </w:r>
    </w:p>
    <w:p w14:paraId="233284AB" w14:textId="6E77AF85" w:rsidR="00BF13D0" w:rsidRPr="00A276A7" w:rsidRDefault="00BF13D0" w:rsidP="00085806">
      <w:pPr>
        <w:rPr>
          <w:rFonts w:cstheme="minorHAnsi"/>
          <w:b/>
        </w:rPr>
      </w:pPr>
    </w:p>
    <w:p w14:paraId="69118923" w14:textId="5C2C9018" w:rsidR="00BF13D0" w:rsidRPr="00A276A7" w:rsidRDefault="000227F2" w:rsidP="00085806">
      <w:pPr>
        <w:rPr>
          <w:rFonts w:cstheme="minorHAnsi"/>
          <w:b/>
        </w:rPr>
      </w:pPr>
      <w:sdt>
        <w:sdtPr>
          <w:rPr>
            <w:rFonts w:cstheme="minorHAnsi"/>
          </w:rPr>
          <w:id w:val="-1617133509"/>
          <w:placeholder>
            <w:docPart w:val="9C9D07B38C1D4812951DC8365EBBFF7F"/>
          </w:placeholder>
          <w:showingPlcHdr/>
        </w:sdtPr>
        <w:sdtEndPr/>
        <w:sdtContent>
          <w:r w:rsidR="00BF13D0" w:rsidRPr="00A276A7">
            <w:rPr>
              <w:rStyle w:val="Platzhaltertext"/>
              <w:rFonts w:cstheme="minorHAnsi"/>
            </w:rPr>
            <w:t>Klicken Sie hier, um Text einzugeben.</w:t>
          </w:r>
        </w:sdtContent>
      </w:sdt>
    </w:p>
    <w:p w14:paraId="7C2D95E4" w14:textId="77777777" w:rsidR="00BF13D0" w:rsidRPr="00A276A7" w:rsidRDefault="00BF13D0" w:rsidP="00085806">
      <w:pPr>
        <w:rPr>
          <w:rFonts w:cstheme="minorHAnsi"/>
          <w:b/>
        </w:rPr>
      </w:pPr>
    </w:p>
    <w:p w14:paraId="0C6130D8" w14:textId="60ED3AB3" w:rsidR="00BF13D0" w:rsidRPr="00A276A7" w:rsidRDefault="00BF13D0" w:rsidP="00085806">
      <w:pPr>
        <w:rPr>
          <w:rFonts w:cstheme="minorHAnsi"/>
          <w:b/>
        </w:rPr>
      </w:pPr>
    </w:p>
    <w:p w14:paraId="07F1D247" w14:textId="0DB34CDB" w:rsidR="00BF13D0" w:rsidRPr="00A276A7" w:rsidRDefault="00BF13D0" w:rsidP="00085806">
      <w:pPr>
        <w:rPr>
          <w:rFonts w:cstheme="minorHAnsi"/>
          <w:b/>
        </w:rPr>
      </w:pPr>
    </w:p>
    <w:p w14:paraId="1559CB82" w14:textId="2AB96FCC" w:rsidR="00BF13D0" w:rsidRPr="00A276A7" w:rsidRDefault="00BF13D0" w:rsidP="00085806">
      <w:pPr>
        <w:rPr>
          <w:rFonts w:cstheme="minorHAnsi"/>
          <w:b/>
        </w:rPr>
      </w:pPr>
    </w:p>
    <w:p w14:paraId="2702A014" w14:textId="30B9DB25" w:rsidR="00BF13D0" w:rsidRPr="00A276A7" w:rsidRDefault="00BF13D0" w:rsidP="00085806">
      <w:pPr>
        <w:rPr>
          <w:rFonts w:cstheme="minorHAnsi"/>
          <w:b/>
        </w:rPr>
      </w:pPr>
    </w:p>
    <w:p w14:paraId="6518F67D" w14:textId="4CF865D6" w:rsidR="00BB44DF" w:rsidRPr="00A276A7" w:rsidRDefault="00BB44DF" w:rsidP="00085806">
      <w:pPr>
        <w:rPr>
          <w:rFonts w:cstheme="minorHAnsi"/>
          <w:b/>
        </w:rPr>
      </w:pPr>
    </w:p>
    <w:p w14:paraId="586C5370" w14:textId="5A5F4146" w:rsidR="00BB44DF" w:rsidRPr="00A276A7" w:rsidRDefault="00BB44DF" w:rsidP="00085806">
      <w:pPr>
        <w:rPr>
          <w:rFonts w:cstheme="minorHAnsi"/>
          <w:b/>
        </w:rPr>
      </w:pPr>
    </w:p>
    <w:p w14:paraId="13580907" w14:textId="5C0F5214" w:rsidR="00BB44DF" w:rsidRPr="00A276A7" w:rsidRDefault="00BB44DF" w:rsidP="00085806">
      <w:pPr>
        <w:rPr>
          <w:rFonts w:cstheme="minorHAnsi"/>
          <w:b/>
        </w:rPr>
      </w:pPr>
    </w:p>
    <w:p w14:paraId="52CCA042" w14:textId="58B2FB90" w:rsidR="00BB44DF" w:rsidRPr="00A276A7" w:rsidRDefault="00BB44DF" w:rsidP="00085806">
      <w:pPr>
        <w:rPr>
          <w:rFonts w:cstheme="minorHAnsi"/>
          <w:b/>
        </w:rPr>
      </w:pPr>
    </w:p>
    <w:p w14:paraId="6569A4A4" w14:textId="07B8843D" w:rsidR="00BB44DF" w:rsidRPr="00A276A7" w:rsidRDefault="00BB44DF" w:rsidP="00085806">
      <w:pPr>
        <w:rPr>
          <w:rFonts w:cstheme="minorHAnsi"/>
          <w:b/>
        </w:rPr>
      </w:pPr>
    </w:p>
    <w:p w14:paraId="4CB5DFDE" w14:textId="6742C600" w:rsidR="00BB44DF" w:rsidRPr="00A276A7" w:rsidRDefault="00BB44DF" w:rsidP="00085806">
      <w:pPr>
        <w:rPr>
          <w:rFonts w:cstheme="minorHAnsi"/>
          <w:b/>
        </w:rPr>
      </w:pPr>
    </w:p>
    <w:p w14:paraId="048DC9C2" w14:textId="7FD59019" w:rsidR="00BB44DF" w:rsidRPr="00A276A7" w:rsidRDefault="00BB44DF" w:rsidP="00085806">
      <w:pPr>
        <w:rPr>
          <w:rFonts w:cstheme="minorHAnsi"/>
          <w:b/>
        </w:rPr>
      </w:pPr>
    </w:p>
    <w:p w14:paraId="3F05F955" w14:textId="7488FB7B" w:rsidR="00BB44DF" w:rsidRPr="00A276A7" w:rsidRDefault="00BB44DF" w:rsidP="00085806">
      <w:pPr>
        <w:rPr>
          <w:rFonts w:cstheme="minorHAnsi"/>
          <w:b/>
        </w:rPr>
      </w:pPr>
    </w:p>
    <w:p w14:paraId="46248E87" w14:textId="6ED82EB1" w:rsidR="00BB44DF" w:rsidRPr="00A276A7" w:rsidRDefault="00BB44DF" w:rsidP="00085806">
      <w:pPr>
        <w:rPr>
          <w:rFonts w:cstheme="minorHAnsi"/>
          <w:b/>
        </w:rPr>
      </w:pPr>
    </w:p>
    <w:p w14:paraId="76843B14" w14:textId="6F3B312D" w:rsidR="00BB44DF" w:rsidRPr="00A276A7" w:rsidRDefault="00BB44DF" w:rsidP="00085806">
      <w:pPr>
        <w:rPr>
          <w:rFonts w:cstheme="minorHAnsi"/>
          <w:b/>
        </w:rPr>
      </w:pPr>
    </w:p>
    <w:p w14:paraId="4CDA8C39" w14:textId="34C87F31" w:rsidR="00BB44DF" w:rsidRPr="00A276A7" w:rsidRDefault="00BB44DF" w:rsidP="00085806">
      <w:pPr>
        <w:rPr>
          <w:rFonts w:cstheme="minorHAnsi"/>
          <w:b/>
        </w:rPr>
      </w:pPr>
    </w:p>
    <w:p w14:paraId="0AC448A8" w14:textId="3C8E6A40" w:rsidR="00BB44DF" w:rsidRPr="00A276A7" w:rsidRDefault="00BB44DF" w:rsidP="00085806">
      <w:pPr>
        <w:rPr>
          <w:rFonts w:cstheme="minorHAnsi"/>
          <w:b/>
        </w:rPr>
      </w:pPr>
    </w:p>
    <w:p w14:paraId="0E710CF4" w14:textId="36C4699F" w:rsidR="00574BE8" w:rsidRDefault="00574BE8">
      <w:pPr>
        <w:rPr>
          <w:rFonts w:cstheme="minorHAnsi"/>
          <w:b/>
        </w:rPr>
      </w:pPr>
    </w:p>
    <w:p w14:paraId="3B77ABDB" w14:textId="4C2C5290" w:rsidR="00BF13D0" w:rsidRPr="00A276A7" w:rsidRDefault="009648D8" w:rsidP="00085806">
      <w:pPr>
        <w:rPr>
          <w:rFonts w:cstheme="minorHAnsi"/>
          <w:b/>
        </w:rPr>
      </w:pPr>
      <w:bookmarkStart w:id="0" w:name="_GoBack"/>
      <w:bookmarkEnd w:id="0"/>
      <w:r>
        <w:rPr>
          <w:rFonts w:cstheme="minorHAnsi"/>
          <w:b/>
        </w:rPr>
        <w:lastRenderedPageBreak/>
        <w:t>9</w:t>
      </w:r>
      <w:r w:rsidR="00BF13D0" w:rsidRPr="00A276A7">
        <w:rPr>
          <w:rFonts w:cstheme="minorHAnsi"/>
          <w:b/>
        </w:rPr>
        <w:t xml:space="preserve">. </w:t>
      </w:r>
      <w:r w:rsidR="00334B06">
        <w:rPr>
          <w:rFonts w:cstheme="minorHAnsi"/>
          <w:b/>
        </w:rPr>
        <w:t xml:space="preserve">Weitere </w:t>
      </w:r>
      <w:r w:rsidR="00BF13D0" w:rsidRPr="00A276A7">
        <w:rPr>
          <w:rFonts w:cstheme="minorHAnsi"/>
          <w:b/>
        </w:rPr>
        <w:t>Veranstaltungsdaten</w:t>
      </w:r>
      <w:r w:rsidR="005B3021">
        <w:rPr>
          <w:rStyle w:val="Funotenzeichen"/>
          <w:rFonts w:cstheme="minorHAnsi"/>
          <w:b/>
        </w:rPr>
        <w:footnoteReference w:id="2"/>
      </w:r>
    </w:p>
    <w:p w14:paraId="77E1E33D" w14:textId="3F71DC7E" w:rsidR="005C4201" w:rsidRPr="00A276A7" w:rsidRDefault="005C4201" w:rsidP="009D7B34">
      <w:pPr>
        <w:rPr>
          <w:rFonts w:cstheme="minorHAnsi"/>
        </w:rPr>
      </w:pPr>
      <w:r w:rsidRPr="00A276A7">
        <w:rPr>
          <w:rFonts w:cstheme="minorHAnsi"/>
        </w:rPr>
        <w:t>Reichweite der Veranstaltung</w:t>
      </w:r>
      <w:r w:rsidR="00B80FB0">
        <w:rPr>
          <w:rFonts w:cstheme="minorHAnsi"/>
        </w:rPr>
        <w:t xml:space="preserve"> </w:t>
      </w:r>
      <w:r w:rsidR="00B80FB0" w:rsidRPr="00A276A7">
        <w:rPr>
          <w:rStyle w:val="Funotenzeichen"/>
          <w:rFonts w:cstheme="minorHAnsi"/>
          <w:b/>
        </w:rPr>
        <w:footnoteReference w:id="3"/>
      </w:r>
      <w:r w:rsidRPr="00A276A7">
        <w:rPr>
          <w:rFonts w:cstheme="minorHAnsi"/>
        </w:rPr>
        <w:t>:</w:t>
      </w:r>
      <w:r w:rsidRPr="00A276A7">
        <w:rPr>
          <w:rFonts w:cstheme="minorHAnsi"/>
        </w:rPr>
        <w:tab/>
      </w:r>
      <w:r w:rsidRPr="00A276A7">
        <w:rPr>
          <w:rFonts w:cstheme="minorHAnsi"/>
        </w:rPr>
        <w:tab/>
      </w:r>
      <w:sdt>
        <w:sdtPr>
          <w:rPr>
            <w:rFonts w:cstheme="minorHAnsi"/>
          </w:rPr>
          <w:id w:val="545800062"/>
          <w14:checkbox>
            <w14:checked w14:val="0"/>
            <w14:checkedState w14:val="2612" w14:font="MS Gothic"/>
            <w14:uncheckedState w14:val="2610" w14:font="MS Gothic"/>
          </w14:checkbox>
        </w:sdtPr>
        <w:sdtEndPr/>
        <w:sdtContent>
          <w:r w:rsidRPr="00A276A7">
            <w:rPr>
              <w:rFonts w:ascii="MS Gothic" w:eastAsia="MS Gothic" w:hAnsi="MS Gothic" w:cstheme="minorHAnsi" w:hint="eastAsia"/>
            </w:rPr>
            <w:t>☐</w:t>
          </w:r>
        </w:sdtContent>
      </w:sdt>
      <w:r w:rsidRPr="00A276A7">
        <w:rPr>
          <w:rFonts w:cstheme="minorHAnsi"/>
        </w:rPr>
        <w:t xml:space="preserve"> lokal     </w:t>
      </w:r>
      <w:sdt>
        <w:sdtPr>
          <w:rPr>
            <w:rFonts w:cstheme="minorHAnsi"/>
          </w:rPr>
          <w:id w:val="626512509"/>
          <w14:checkbox>
            <w14:checked w14:val="0"/>
            <w14:checkedState w14:val="2612" w14:font="MS Gothic"/>
            <w14:uncheckedState w14:val="2610" w14:font="MS Gothic"/>
          </w14:checkbox>
        </w:sdtPr>
        <w:sdtEndPr/>
        <w:sdtContent>
          <w:r w:rsidRPr="00A276A7">
            <w:rPr>
              <w:rFonts w:ascii="Segoe UI Symbol" w:eastAsia="MS Gothic" w:hAnsi="Segoe UI Symbol" w:cs="Segoe UI Symbol"/>
            </w:rPr>
            <w:t>☐</w:t>
          </w:r>
        </w:sdtContent>
      </w:sdt>
      <w:r w:rsidRPr="00A276A7">
        <w:rPr>
          <w:rFonts w:cstheme="minorHAnsi"/>
        </w:rPr>
        <w:t xml:space="preserve"> regional</w:t>
      </w:r>
      <w:r w:rsidRPr="00A276A7">
        <w:rPr>
          <w:rFonts w:cstheme="minorHAnsi"/>
          <w:b/>
        </w:rPr>
        <w:t xml:space="preserve"> </w:t>
      </w:r>
      <w:r w:rsidRPr="00A276A7">
        <w:rPr>
          <w:rFonts w:cstheme="minorHAnsi"/>
        </w:rPr>
        <w:t xml:space="preserve">    </w:t>
      </w:r>
      <w:sdt>
        <w:sdtPr>
          <w:rPr>
            <w:rFonts w:cstheme="minorHAnsi"/>
          </w:rPr>
          <w:id w:val="1745450658"/>
          <w14:checkbox>
            <w14:checked w14:val="0"/>
            <w14:checkedState w14:val="2612" w14:font="MS Gothic"/>
            <w14:uncheckedState w14:val="2610" w14:font="MS Gothic"/>
          </w14:checkbox>
        </w:sdtPr>
        <w:sdtEndPr/>
        <w:sdtContent>
          <w:r w:rsidRPr="00A276A7">
            <w:rPr>
              <w:rFonts w:ascii="Segoe UI Symbol" w:eastAsia="MS Gothic" w:hAnsi="Segoe UI Symbol" w:cs="Segoe UI Symbol"/>
            </w:rPr>
            <w:t>☐</w:t>
          </w:r>
        </w:sdtContent>
      </w:sdt>
      <w:r w:rsidRPr="00A276A7">
        <w:rPr>
          <w:rFonts w:cstheme="minorHAnsi"/>
        </w:rPr>
        <w:t xml:space="preserve"> überregional</w:t>
      </w:r>
    </w:p>
    <w:p w14:paraId="1B44719F" w14:textId="77777777" w:rsidR="00225FCD" w:rsidRDefault="00225FCD" w:rsidP="009D7B34">
      <w:pPr>
        <w:rPr>
          <w:rFonts w:cstheme="minorHAnsi"/>
        </w:rPr>
      </w:pPr>
    </w:p>
    <w:p w14:paraId="5DB43188" w14:textId="77777777" w:rsidR="00225FCD" w:rsidRDefault="005C4201" w:rsidP="00225FCD">
      <w:pPr>
        <w:rPr>
          <w:rFonts w:cstheme="minorHAnsi"/>
        </w:rPr>
      </w:pPr>
      <w:r w:rsidRPr="00A276A7">
        <w:rPr>
          <w:rFonts w:cstheme="minorHAnsi"/>
        </w:rPr>
        <w:t>Zielgruppe/n:</w:t>
      </w:r>
      <w:r w:rsidRPr="00A276A7">
        <w:rPr>
          <w:rFonts w:cstheme="minorHAnsi"/>
        </w:rPr>
        <w:tab/>
      </w:r>
      <w:r w:rsidRPr="00A276A7">
        <w:rPr>
          <w:rFonts w:cstheme="minorHAnsi"/>
        </w:rPr>
        <w:tab/>
      </w:r>
      <w:r w:rsidRPr="00A276A7">
        <w:rPr>
          <w:rFonts w:cstheme="minorHAnsi"/>
        </w:rPr>
        <w:tab/>
      </w:r>
      <w:r w:rsidRPr="00A276A7">
        <w:rPr>
          <w:rFonts w:cstheme="minorHAnsi"/>
        </w:rPr>
        <w:tab/>
      </w:r>
      <w:sdt>
        <w:sdtPr>
          <w:rPr>
            <w:rFonts w:cstheme="minorHAnsi"/>
          </w:rPr>
          <w:id w:val="-1133704582"/>
          <w:placeholder>
            <w:docPart w:val="769039D7FB524B56984932C3E6A91293"/>
          </w:placeholder>
          <w:showingPlcHdr/>
        </w:sdtPr>
        <w:sdtEndPr/>
        <w:sdtContent>
          <w:r w:rsidRPr="00A276A7">
            <w:rPr>
              <w:rStyle w:val="Platzhaltertext"/>
              <w:rFonts w:cstheme="minorHAnsi"/>
            </w:rPr>
            <w:t>Klicken Sie hier, um Text einzugeben.</w:t>
          </w:r>
        </w:sdtContent>
      </w:sdt>
    </w:p>
    <w:p w14:paraId="103E774B" w14:textId="77777777" w:rsidR="00225FCD" w:rsidRDefault="00225FCD" w:rsidP="00225FCD">
      <w:pPr>
        <w:rPr>
          <w:rFonts w:cstheme="minorHAnsi"/>
        </w:rPr>
      </w:pPr>
    </w:p>
    <w:p w14:paraId="1AC41EF1" w14:textId="3455B004" w:rsidR="00334B06" w:rsidRDefault="00334B06" w:rsidP="00225FCD">
      <w:pPr>
        <w:rPr>
          <w:rFonts w:cstheme="minorHAnsi"/>
        </w:rPr>
      </w:pPr>
      <w:r>
        <w:rPr>
          <w:rFonts w:cstheme="minorHAnsi"/>
        </w:rPr>
        <w:t>I</w:t>
      </w:r>
      <w:r w:rsidR="0029522D" w:rsidRPr="00A276A7">
        <w:rPr>
          <w:rFonts w:cstheme="minorHAnsi"/>
        </w:rPr>
        <w:t>st die Veranstaltung öffentlich zugänglich:</w:t>
      </w:r>
      <w:r w:rsidR="0029522D" w:rsidRPr="00A276A7">
        <w:rPr>
          <w:rFonts w:cstheme="minorHAnsi"/>
        </w:rPr>
        <w:tab/>
      </w:r>
      <w:r w:rsidR="00767802">
        <w:rPr>
          <w:rFonts w:cstheme="minorHAnsi"/>
        </w:rPr>
        <w:tab/>
      </w:r>
      <w:r w:rsidR="00767802">
        <w:rPr>
          <w:rFonts w:cstheme="minorHAnsi"/>
        </w:rPr>
        <w:tab/>
      </w:r>
      <w:sdt>
        <w:sdtPr>
          <w:rPr>
            <w:rFonts w:cstheme="minorHAnsi"/>
          </w:rPr>
          <w:id w:val="-406842734"/>
          <w14:checkbox>
            <w14:checked w14:val="0"/>
            <w14:checkedState w14:val="2612" w14:font="MS Gothic"/>
            <w14:uncheckedState w14:val="2610" w14:font="MS Gothic"/>
          </w14:checkbox>
        </w:sdtPr>
        <w:sdtEndPr/>
        <w:sdtContent>
          <w:r w:rsidR="0029522D" w:rsidRPr="00A276A7">
            <w:rPr>
              <w:rFonts w:ascii="MS Gothic" w:eastAsia="MS Gothic" w:hAnsi="MS Gothic" w:cstheme="minorHAnsi" w:hint="eastAsia"/>
            </w:rPr>
            <w:t>☐</w:t>
          </w:r>
        </w:sdtContent>
      </w:sdt>
      <w:r w:rsidR="0029522D" w:rsidRPr="00A276A7">
        <w:rPr>
          <w:rFonts w:cstheme="minorHAnsi"/>
        </w:rPr>
        <w:t xml:space="preserve"> ja</w:t>
      </w:r>
      <w:r w:rsidR="0029522D" w:rsidRPr="00A276A7">
        <w:rPr>
          <w:rFonts w:cstheme="minorHAnsi"/>
        </w:rPr>
        <w:tab/>
      </w:r>
      <w:sdt>
        <w:sdtPr>
          <w:rPr>
            <w:rFonts w:cstheme="minorHAnsi"/>
          </w:rPr>
          <w:id w:val="-1396345452"/>
          <w14:checkbox>
            <w14:checked w14:val="0"/>
            <w14:checkedState w14:val="2612" w14:font="MS Gothic"/>
            <w14:uncheckedState w14:val="2610" w14:font="MS Gothic"/>
          </w14:checkbox>
        </w:sdtPr>
        <w:sdtEndPr/>
        <w:sdtContent>
          <w:r w:rsidR="0029522D" w:rsidRPr="00A276A7">
            <w:rPr>
              <w:rFonts w:ascii="Segoe UI Symbol" w:eastAsia="MS Gothic" w:hAnsi="Segoe UI Symbol" w:cs="Segoe UI Symbol"/>
            </w:rPr>
            <w:t>☐</w:t>
          </w:r>
        </w:sdtContent>
      </w:sdt>
      <w:r w:rsidR="0029522D" w:rsidRPr="00A276A7">
        <w:rPr>
          <w:rFonts w:cstheme="minorHAnsi"/>
        </w:rPr>
        <w:t xml:space="preserve"> nein </w:t>
      </w:r>
    </w:p>
    <w:p w14:paraId="28474B0B" w14:textId="77777777" w:rsidR="00225FCD" w:rsidRDefault="00225FCD" w:rsidP="0029522D">
      <w:pPr>
        <w:spacing w:after="120"/>
        <w:rPr>
          <w:rFonts w:cstheme="minorHAnsi"/>
        </w:rPr>
      </w:pPr>
    </w:p>
    <w:p w14:paraId="26671BE1" w14:textId="055E9068" w:rsidR="00767802" w:rsidRDefault="00767802" w:rsidP="00767802">
      <w:pPr>
        <w:rPr>
          <w:rFonts w:cstheme="minorHAnsi"/>
        </w:rPr>
      </w:pPr>
      <w:r>
        <w:rPr>
          <w:rFonts w:cstheme="minorHAnsi"/>
        </w:rPr>
        <w:t>Gibt es ein Nachhaltigkeitskonzept für die Veranstaltung?</w:t>
      </w:r>
      <w:r>
        <w:rPr>
          <w:rFonts w:cstheme="minorHAnsi"/>
        </w:rPr>
        <w:tab/>
      </w:r>
      <w:sdt>
        <w:sdtPr>
          <w:rPr>
            <w:rFonts w:cstheme="minorHAnsi"/>
          </w:rPr>
          <w:id w:val="-101537738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A276A7">
        <w:rPr>
          <w:rFonts w:cstheme="minorHAnsi"/>
        </w:rPr>
        <w:t xml:space="preserve"> ja</w:t>
      </w:r>
      <w:r w:rsidRPr="00A276A7">
        <w:rPr>
          <w:rFonts w:cstheme="minorHAnsi"/>
        </w:rPr>
        <w:tab/>
      </w:r>
      <w:sdt>
        <w:sdtPr>
          <w:rPr>
            <w:rFonts w:cstheme="minorHAnsi"/>
          </w:rPr>
          <w:id w:val="-928887545"/>
          <w14:checkbox>
            <w14:checked w14:val="0"/>
            <w14:checkedState w14:val="2612" w14:font="MS Gothic"/>
            <w14:uncheckedState w14:val="2610" w14:font="MS Gothic"/>
          </w14:checkbox>
        </w:sdtPr>
        <w:sdtEndPr/>
        <w:sdtContent>
          <w:r w:rsidRPr="00A276A7">
            <w:rPr>
              <w:rFonts w:ascii="Segoe UI Symbol" w:eastAsia="MS Gothic" w:hAnsi="Segoe UI Symbol" w:cs="Segoe UI Symbol"/>
            </w:rPr>
            <w:t>☐</w:t>
          </w:r>
        </w:sdtContent>
      </w:sdt>
      <w:r w:rsidRPr="00A276A7">
        <w:rPr>
          <w:rFonts w:cstheme="minorHAnsi"/>
        </w:rPr>
        <w:t xml:space="preserve"> nein </w:t>
      </w:r>
    </w:p>
    <w:p w14:paraId="417999A7" w14:textId="04DE2455" w:rsidR="00767802" w:rsidRPr="00E91B7C" w:rsidRDefault="00767802" w:rsidP="00767802">
      <w:pPr>
        <w:spacing w:after="120"/>
        <w:rPr>
          <w:rFonts w:cstheme="minorHAnsi"/>
          <w:i/>
        </w:rPr>
      </w:pPr>
      <w:r w:rsidRPr="00E91B7C">
        <w:rPr>
          <w:rFonts w:cstheme="minorHAnsi"/>
          <w:i/>
        </w:rPr>
        <w:t>Wenn ja, bitte als Anlage anfügen.</w:t>
      </w:r>
    </w:p>
    <w:p w14:paraId="3F113DBE" w14:textId="3F5C476E" w:rsidR="00767802" w:rsidRPr="00A276A7" w:rsidRDefault="00767802" w:rsidP="00767802">
      <w:pPr>
        <w:spacing w:after="120"/>
        <w:rPr>
          <w:rFonts w:cstheme="minorHAnsi"/>
        </w:rPr>
      </w:pPr>
      <w:r>
        <w:rPr>
          <w:rFonts w:cstheme="minorHAnsi"/>
        </w:rPr>
        <w:t>Welche nach</w:t>
      </w:r>
      <w:r w:rsidRPr="00A276A7">
        <w:rPr>
          <w:rFonts w:cstheme="minorHAnsi"/>
        </w:rPr>
        <w:t>haltige</w:t>
      </w:r>
      <w:r w:rsidR="00E67F2B">
        <w:rPr>
          <w:rFonts w:cstheme="minorHAnsi"/>
        </w:rPr>
        <w:t>n</w:t>
      </w:r>
      <w:r w:rsidR="007466D2">
        <w:rPr>
          <w:rFonts w:cstheme="minorHAnsi"/>
        </w:rPr>
        <w:t xml:space="preserve"> (inkl. sozialer)</w:t>
      </w:r>
      <w:r w:rsidRPr="00A276A7">
        <w:rPr>
          <w:rFonts w:cstheme="minorHAnsi"/>
        </w:rPr>
        <w:t xml:space="preserve"> und klimaverträgliche Angebote</w:t>
      </w:r>
      <w:r>
        <w:rPr>
          <w:rFonts w:cstheme="minorHAnsi"/>
        </w:rPr>
        <w:t xml:space="preserve"> </w:t>
      </w:r>
      <w:r w:rsidR="005C10DB">
        <w:rPr>
          <w:rFonts w:cstheme="minorHAnsi"/>
        </w:rPr>
        <w:t>gibt es</w:t>
      </w:r>
      <w:r w:rsidR="00E374BE">
        <w:rPr>
          <w:rFonts w:cstheme="minorHAnsi"/>
        </w:rPr>
        <w:t xml:space="preserve"> bei der Veranstaltung für die Besuchenden</w:t>
      </w:r>
      <w:r w:rsidRPr="00A276A7">
        <w:rPr>
          <w:rFonts w:cstheme="minorHAnsi"/>
        </w:rPr>
        <w:t xml:space="preserve">? </w:t>
      </w:r>
    </w:p>
    <w:p w14:paraId="137A68AF" w14:textId="77777777" w:rsidR="00767802" w:rsidRPr="00A276A7" w:rsidRDefault="000227F2" w:rsidP="00767802">
      <w:pPr>
        <w:spacing w:after="120"/>
        <w:rPr>
          <w:rFonts w:cstheme="minorHAnsi"/>
        </w:rPr>
      </w:pPr>
      <w:sdt>
        <w:sdtPr>
          <w:rPr>
            <w:rFonts w:cstheme="minorHAnsi"/>
          </w:rPr>
          <w:id w:val="679465838"/>
          <w:placeholder>
            <w:docPart w:val="48BECF90ACE943CBBF2809ED3F348523"/>
          </w:placeholder>
          <w:showingPlcHdr/>
        </w:sdtPr>
        <w:sdtEndPr/>
        <w:sdtContent>
          <w:r w:rsidR="00767802" w:rsidRPr="00A276A7">
            <w:rPr>
              <w:rStyle w:val="Platzhaltertext"/>
              <w:rFonts w:cstheme="minorHAnsi"/>
            </w:rPr>
            <w:t>Klicken Sie hier, um Text einzugeben.</w:t>
          </w:r>
        </w:sdtContent>
      </w:sdt>
      <w:r w:rsidR="00767802" w:rsidRPr="00A276A7">
        <w:rPr>
          <w:rFonts w:cstheme="minorHAnsi"/>
        </w:rPr>
        <w:t xml:space="preserve"> </w:t>
      </w:r>
    </w:p>
    <w:p w14:paraId="68D10A69" w14:textId="031A0A33" w:rsidR="00767802" w:rsidRDefault="00767802" w:rsidP="0029522D">
      <w:pPr>
        <w:spacing w:after="120"/>
        <w:rPr>
          <w:rFonts w:cstheme="minorHAnsi"/>
        </w:rPr>
      </w:pPr>
    </w:p>
    <w:p w14:paraId="767BE8FC" w14:textId="4E121809" w:rsidR="00767802" w:rsidRPr="00A276A7" w:rsidRDefault="00767802" w:rsidP="00767802">
      <w:pPr>
        <w:spacing w:after="120"/>
        <w:rPr>
          <w:rFonts w:cstheme="minorHAnsi"/>
        </w:rPr>
      </w:pPr>
      <w:r>
        <w:rPr>
          <w:rFonts w:cstheme="minorHAnsi"/>
        </w:rPr>
        <w:t>Welche nach</w:t>
      </w:r>
      <w:r w:rsidRPr="00A276A7">
        <w:rPr>
          <w:rFonts w:cstheme="minorHAnsi"/>
        </w:rPr>
        <w:t>haltige</w:t>
      </w:r>
      <w:r w:rsidR="00E67F2B">
        <w:rPr>
          <w:rFonts w:cstheme="minorHAnsi"/>
        </w:rPr>
        <w:t>n</w:t>
      </w:r>
      <w:r w:rsidR="001B6B91">
        <w:rPr>
          <w:rFonts w:cstheme="minorHAnsi"/>
        </w:rPr>
        <w:t xml:space="preserve"> (inkl. sozialer Aspekte)</w:t>
      </w:r>
      <w:r w:rsidRPr="00A276A7">
        <w:rPr>
          <w:rFonts w:cstheme="minorHAnsi"/>
        </w:rPr>
        <w:t xml:space="preserve"> und klimaverträgliche </w:t>
      </w:r>
      <w:r>
        <w:rPr>
          <w:rFonts w:cstheme="minorHAnsi"/>
        </w:rPr>
        <w:t>Aspekte werden bei der Planung und Durchführung der Veranstaltung berücksichtigt</w:t>
      </w:r>
      <w:r w:rsidRPr="00A276A7">
        <w:rPr>
          <w:rFonts w:cstheme="minorHAnsi"/>
        </w:rPr>
        <w:t xml:space="preserve">? </w:t>
      </w:r>
    </w:p>
    <w:p w14:paraId="0AA60EE6" w14:textId="77777777" w:rsidR="00767802" w:rsidRPr="00A276A7" w:rsidRDefault="000227F2" w:rsidP="00767802">
      <w:pPr>
        <w:spacing w:after="120"/>
        <w:rPr>
          <w:rFonts w:cstheme="minorHAnsi"/>
        </w:rPr>
      </w:pPr>
      <w:sdt>
        <w:sdtPr>
          <w:rPr>
            <w:rFonts w:cstheme="minorHAnsi"/>
          </w:rPr>
          <w:id w:val="-987397376"/>
          <w:placeholder>
            <w:docPart w:val="7703518D693E4A73BA54D4CDC48F8D84"/>
          </w:placeholder>
          <w:showingPlcHdr/>
        </w:sdtPr>
        <w:sdtEndPr/>
        <w:sdtContent>
          <w:r w:rsidR="00767802" w:rsidRPr="00A276A7">
            <w:rPr>
              <w:rStyle w:val="Platzhaltertext"/>
              <w:rFonts w:cstheme="minorHAnsi"/>
            </w:rPr>
            <w:t>Klicken Sie hier, um Text einzugeben.</w:t>
          </w:r>
        </w:sdtContent>
      </w:sdt>
      <w:r w:rsidR="00767802" w:rsidRPr="00A276A7">
        <w:rPr>
          <w:rFonts w:cstheme="minorHAnsi"/>
        </w:rPr>
        <w:t xml:space="preserve"> </w:t>
      </w:r>
    </w:p>
    <w:p w14:paraId="1905EB78" w14:textId="77777777" w:rsidR="00767802" w:rsidRDefault="00767802" w:rsidP="0029522D">
      <w:pPr>
        <w:spacing w:after="120"/>
        <w:rPr>
          <w:rFonts w:cstheme="minorHAnsi"/>
        </w:rPr>
      </w:pPr>
    </w:p>
    <w:p w14:paraId="7536393E" w14:textId="50FA2E6A" w:rsidR="00334B06" w:rsidRDefault="00334B06" w:rsidP="0029522D">
      <w:pPr>
        <w:spacing w:after="120"/>
        <w:rPr>
          <w:rFonts w:cstheme="minorHAnsi"/>
        </w:rPr>
      </w:pPr>
      <w:r>
        <w:rPr>
          <w:rFonts w:cstheme="minorHAnsi"/>
        </w:rPr>
        <w:t>Welche barrierefreie</w:t>
      </w:r>
      <w:r w:rsidR="00C25229">
        <w:rPr>
          <w:rFonts w:cstheme="minorHAnsi"/>
        </w:rPr>
        <w:t>n</w:t>
      </w:r>
      <w:r>
        <w:rPr>
          <w:rFonts w:cstheme="minorHAnsi"/>
        </w:rPr>
        <w:t xml:space="preserve"> Angebote</w:t>
      </w:r>
      <w:r w:rsidR="00E374BE">
        <w:rPr>
          <w:rFonts w:cstheme="minorHAnsi"/>
        </w:rPr>
        <w:t>/Maßnahmen</w:t>
      </w:r>
      <w:r>
        <w:rPr>
          <w:rFonts w:cstheme="minorHAnsi"/>
        </w:rPr>
        <w:t xml:space="preserve"> </w:t>
      </w:r>
      <w:r w:rsidR="005C10DB">
        <w:rPr>
          <w:rFonts w:cstheme="minorHAnsi"/>
        </w:rPr>
        <w:t>gibt es</w:t>
      </w:r>
      <w:r w:rsidR="00E91B7C">
        <w:rPr>
          <w:rFonts w:cstheme="minorHAnsi"/>
        </w:rPr>
        <w:t>?</w:t>
      </w:r>
      <w:r>
        <w:rPr>
          <w:rFonts w:cstheme="minorHAnsi"/>
        </w:rPr>
        <w:t xml:space="preserve"> </w:t>
      </w:r>
    </w:p>
    <w:p w14:paraId="46BCFB56" w14:textId="0EEEAB81" w:rsidR="0029522D" w:rsidRPr="00A276A7" w:rsidRDefault="000227F2" w:rsidP="0029522D">
      <w:pPr>
        <w:spacing w:after="120"/>
        <w:rPr>
          <w:rFonts w:cstheme="minorHAnsi"/>
        </w:rPr>
      </w:pPr>
      <w:sdt>
        <w:sdtPr>
          <w:rPr>
            <w:rFonts w:cstheme="minorHAnsi"/>
          </w:rPr>
          <w:id w:val="286389878"/>
          <w:placeholder>
            <w:docPart w:val="77D06AF06182415C88E97DC3BFE859C9"/>
          </w:placeholder>
          <w:showingPlcHdr/>
        </w:sdtPr>
        <w:sdtEndPr/>
        <w:sdtContent>
          <w:r w:rsidR="0029522D" w:rsidRPr="00A276A7">
            <w:rPr>
              <w:rStyle w:val="Platzhaltertext"/>
              <w:rFonts w:cstheme="minorHAnsi"/>
            </w:rPr>
            <w:t>Klicken Sie hier, um Text einzugeben.</w:t>
          </w:r>
        </w:sdtContent>
      </w:sdt>
    </w:p>
    <w:p w14:paraId="6131E855" w14:textId="7B57271B" w:rsidR="0029522D" w:rsidRDefault="0029522D" w:rsidP="002711F1">
      <w:pPr>
        <w:spacing w:after="120"/>
        <w:rPr>
          <w:rFonts w:cstheme="minorHAnsi"/>
        </w:rPr>
      </w:pPr>
    </w:p>
    <w:p w14:paraId="3A80BF76" w14:textId="77777777" w:rsidR="0057320D" w:rsidRDefault="0057320D" w:rsidP="0057320D">
      <w:pPr>
        <w:spacing w:after="120"/>
      </w:pPr>
      <w:bookmarkStart w:id="1" w:name="_Hlk156379885"/>
      <w:r>
        <w:t>Wird das Themenjahr 2025 der Stadt Bremen, bei dem die Bremer Natur im Fokus steht, bei der Veranstaltung eine Rolle spielen?</w:t>
      </w:r>
    </w:p>
    <w:p w14:paraId="783DE03D" w14:textId="3D9E40AD" w:rsidR="0057320D" w:rsidRDefault="0057320D" w:rsidP="0057320D">
      <w:pPr>
        <w:spacing w:after="120"/>
        <w:rPr>
          <w:i/>
          <w:iCs/>
        </w:rPr>
      </w:pPr>
      <w:r>
        <w:rPr>
          <w:i/>
          <w:iCs/>
        </w:rPr>
        <w:t>Bremen ist die grünste Großstadt Deutschlands, daher werden</w:t>
      </w:r>
      <w:r>
        <w:rPr>
          <w:i/>
          <w:iCs/>
          <w:color w:val="FF0000"/>
        </w:rPr>
        <w:t xml:space="preserve"> </w:t>
      </w:r>
      <w:r>
        <w:rPr>
          <w:i/>
          <w:iCs/>
        </w:rPr>
        <w:t>die Natur und die grünen Orte Bremens im Fokus des Themenjahres 2025 stehen. Veranstaltungsformate des Themenjahres müssen in Naherholungsorten bzw. auf Grünflächen (z.</w:t>
      </w:r>
      <w:r w:rsidR="00267F8A">
        <w:rPr>
          <w:i/>
          <w:iCs/>
        </w:rPr>
        <w:t xml:space="preserve"> </w:t>
      </w:r>
      <w:r>
        <w:rPr>
          <w:i/>
          <w:iCs/>
        </w:rPr>
        <w:t>B. Parks, Wiesen, Wälder, Naturschutzgebiete etc.) stattfinden oder einen eindeutigen Bezug zur Natur besitzen (z.</w:t>
      </w:r>
      <w:r w:rsidR="00267F8A">
        <w:rPr>
          <w:i/>
          <w:iCs/>
        </w:rPr>
        <w:t xml:space="preserve"> </w:t>
      </w:r>
      <w:r>
        <w:rPr>
          <w:i/>
          <w:iCs/>
        </w:rPr>
        <w:t xml:space="preserve">B. Urban Gardening) und </w:t>
      </w:r>
      <w:r w:rsidR="007B67C6">
        <w:rPr>
          <w:i/>
          <w:iCs/>
        </w:rPr>
        <w:t>weitestgehend umweltfreundlich</w:t>
      </w:r>
      <w:r>
        <w:rPr>
          <w:i/>
          <w:iCs/>
        </w:rPr>
        <w:t xml:space="preserve"> umgesetzt werden. </w:t>
      </w:r>
    </w:p>
    <w:p w14:paraId="10DEE4B8" w14:textId="6AEA66A5" w:rsidR="00AB708C" w:rsidRDefault="000227F2" w:rsidP="00AB708C">
      <w:pPr>
        <w:rPr>
          <w:rFonts w:cstheme="minorHAnsi"/>
        </w:rPr>
      </w:pPr>
      <w:sdt>
        <w:sdtPr>
          <w:rPr>
            <w:rFonts w:cstheme="minorHAnsi"/>
          </w:rPr>
          <w:id w:val="173381512"/>
          <w14:checkbox>
            <w14:checked w14:val="0"/>
            <w14:checkedState w14:val="2612" w14:font="MS Gothic"/>
            <w14:uncheckedState w14:val="2610" w14:font="MS Gothic"/>
          </w14:checkbox>
        </w:sdtPr>
        <w:sdtEndPr/>
        <w:sdtContent>
          <w:r w:rsidR="00AB708C" w:rsidRPr="00A276A7">
            <w:rPr>
              <w:rFonts w:ascii="MS Gothic" w:eastAsia="MS Gothic" w:hAnsi="MS Gothic" w:cstheme="minorHAnsi" w:hint="eastAsia"/>
            </w:rPr>
            <w:t>☐</w:t>
          </w:r>
        </w:sdtContent>
      </w:sdt>
      <w:r w:rsidR="00AB708C" w:rsidRPr="00A276A7">
        <w:rPr>
          <w:rFonts w:cstheme="minorHAnsi"/>
        </w:rPr>
        <w:t xml:space="preserve"> ja</w:t>
      </w:r>
      <w:r w:rsidR="00AB708C" w:rsidRPr="00A276A7">
        <w:rPr>
          <w:rFonts w:cstheme="minorHAnsi"/>
        </w:rPr>
        <w:tab/>
      </w:r>
      <w:sdt>
        <w:sdtPr>
          <w:rPr>
            <w:rFonts w:cstheme="minorHAnsi"/>
          </w:rPr>
          <w:id w:val="-1432502906"/>
          <w14:checkbox>
            <w14:checked w14:val="0"/>
            <w14:checkedState w14:val="2612" w14:font="MS Gothic"/>
            <w14:uncheckedState w14:val="2610" w14:font="MS Gothic"/>
          </w14:checkbox>
        </w:sdtPr>
        <w:sdtEndPr/>
        <w:sdtContent>
          <w:r w:rsidR="00AB708C" w:rsidRPr="00A276A7">
            <w:rPr>
              <w:rFonts w:ascii="Segoe UI Symbol" w:eastAsia="MS Gothic" w:hAnsi="Segoe UI Symbol" w:cs="Segoe UI Symbol"/>
            </w:rPr>
            <w:t>☐</w:t>
          </w:r>
        </w:sdtContent>
      </w:sdt>
      <w:r w:rsidR="00AB708C" w:rsidRPr="00A276A7">
        <w:rPr>
          <w:rFonts w:cstheme="minorHAnsi"/>
        </w:rPr>
        <w:t xml:space="preserve"> nein </w:t>
      </w:r>
    </w:p>
    <w:p w14:paraId="3D70C66C" w14:textId="2A78E817" w:rsidR="00767802" w:rsidRDefault="00767802" w:rsidP="00AB708C">
      <w:pPr>
        <w:rPr>
          <w:rFonts w:cstheme="minorHAnsi"/>
        </w:rPr>
      </w:pPr>
    </w:p>
    <w:p w14:paraId="4F30A0CD" w14:textId="0D2C07BB" w:rsidR="00767802" w:rsidRDefault="00C25229" w:rsidP="004E5331">
      <w:pPr>
        <w:rPr>
          <w:rFonts w:cstheme="minorHAnsi"/>
        </w:rPr>
      </w:pPr>
      <w:r>
        <w:rPr>
          <w:rFonts w:cstheme="minorHAnsi"/>
        </w:rPr>
        <w:t>Wenn ja, i</w:t>
      </w:r>
      <w:r w:rsidR="00767802">
        <w:rPr>
          <w:rFonts w:cstheme="minorHAnsi"/>
        </w:rPr>
        <w:t xml:space="preserve">n welcher Form wird das Themenjahr </w:t>
      </w:r>
      <w:r w:rsidR="00ED652A">
        <w:rPr>
          <w:rFonts w:cstheme="minorHAnsi"/>
        </w:rPr>
        <w:t>aufgegriffen</w:t>
      </w:r>
      <w:r w:rsidR="00767802">
        <w:rPr>
          <w:rFonts w:cstheme="minorHAnsi"/>
        </w:rPr>
        <w:t>?</w:t>
      </w:r>
    </w:p>
    <w:bookmarkEnd w:id="1"/>
    <w:p w14:paraId="0A85984E" w14:textId="26216CD2" w:rsidR="00AB708C" w:rsidRDefault="000227F2" w:rsidP="002711F1">
      <w:pPr>
        <w:spacing w:after="120"/>
        <w:rPr>
          <w:rFonts w:cstheme="minorHAnsi"/>
        </w:rPr>
      </w:pPr>
      <w:sdt>
        <w:sdtPr>
          <w:rPr>
            <w:rFonts w:cstheme="minorHAnsi"/>
          </w:rPr>
          <w:id w:val="-1092152601"/>
          <w:placeholder>
            <w:docPart w:val="F89BA7573BC84BE9B8AF6D076794EFD1"/>
          </w:placeholder>
          <w:showingPlcHdr/>
        </w:sdtPr>
        <w:sdtEndPr/>
        <w:sdtContent>
          <w:r w:rsidR="00AB708C" w:rsidRPr="00A276A7">
            <w:rPr>
              <w:rStyle w:val="Platzhaltertext"/>
              <w:rFonts w:cstheme="minorHAnsi"/>
            </w:rPr>
            <w:t>Klicken Sie hier, um Text einzugeben.</w:t>
          </w:r>
        </w:sdtContent>
      </w:sdt>
    </w:p>
    <w:p w14:paraId="07742A2A" w14:textId="609C6563" w:rsidR="00AB708C" w:rsidRPr="00A276A7" w:rsidRDefault="00AB708C" w:rsidP="002711F1">
      <w:pPr>
        <w:spacing w:after="120"/>
        <w:rPr>
          <w:rFonts w:cstheme="minorHAnsi"/>
        </w:rPr>
      </w:pPr>
    </w:p>
    <w:p w14:paraId="5520A536" w14:textId="266DF40B" w:rsidR="00BF13D0" w:rsidRPr="00A276A7" w:rsidRDefault="009648D8" w:rsidP="000A2426">
      <w:pPr>
        <w:spacing w:after="120"/>
        <w:rPr>
          <w:rFonts w:cstheme="minorHAnsi"/>
          <w:b/>
        </w:rPr>
      </w:pPr>
      <w:r>
        <w:rPr>
          <w:rFonts w:cstheme="minorHAnsi"/>
          <w:b/>
        </w:rPr>
        <w:t>10</w:t>
      </w:r>
      <w:r w:rsidR="005C4201" w:rsidRPr="00A276A7">
        <w:rPr>
          <w:rFonts w:cstheme="minorHAnsi"/>
          <w:b/>
        </w:rPr>
        <w:t>. Kooperationen</w:t>
      </w:r>
    </w:p>
    <w:p w14:paraId="7C2549EE" w14:textId="4093D11A" w:rsidR="0029522D" w:rsidRPr="00A276A7" w:rsidRDefault="00E86A41" w:rsidP="000A2426">
      <w:pPr>
        <w:spacing w:after="120"/>
        <w:rPr>
          <w:rFonts w:cstheme="minorHAnsi"/>
        </w:rPr>
      </w:pPr>
      <w:r w:rsidRPr="00A276A7">
        <w:rPr>
          <w:rFonts w:cstheme="minorHAnsi"/>
        </w:rPr>
        <w:t xml:space="preserve">Welche </w:t>
      </w:r>
      <w:r w:rsidR="00A276A7" w:rsidRPr="00A276A7">
        <w:rPr>
          <w:rFonts w:cstheme="minorHAnsi"/>
        </w:rPr>
        <w:t>Kooperationen</w:t>
      </w:r>
      <w:r w:rsidRPr="00A276A7">
        <w:rPr>
          <w:rFonts w:cstheme="minorHAnsi"/>
        </w:rPr>
        <w:t xml:space="preserve"> (fa</w:t>
      </w:r>
      <w:r w:rsidR="0029522D" w:rsidRPr="00A276A7">
        <w:rPr>
          <w:rFonts w:cstheme="minorHAnsi"/>
        </w:rPr>
        <w:t>chlich</w:t>
      </w:r>
      <w:r w:rsidR="00F30CD6" w:rsidRPr="00A276A7">
        <w:rPr>
          <w:rFonts w:cstheme="minorHAnsi"/>
        </w:rPr>
        <w:t>-</w:t>
      </w:r>
      <w:r w:rsidRPr="00A276A7">
        <w:rPr>
          <w:rFonts w:cstheme="minorHAnsi"/>
        </w:rPr>
        <w:t xml:space="preserve"> und Marketing</w:t>
      </w:r>
      <w:r w:rsidR="00FB6A5A">
        <w:rPr>
          <w:rFonts w:cstheme="minorHAnsi"/>
        </w:rPr>
        <w:t>/Medienkooperation</w:t>
      </w:r>
      <w:r w:rsidRPr="00A276A7">
        <w:rPr>
          <w:rFonts w:cstheme="minorHAnsi"/>
        </w:rPr>
        <w:t>) sind im Rahmen der beantragten Veranstaltung geplant?</w:t>
      </w:r>
    </w:p>
    <w:p w14:paraId="29C1C741" w14:textId="77777777" w:rsidR="005C4201" w:rsidRPr="00A276A7" w:rsidRDefault="000227F2" w:rsidP="000A2426">
      <w:pPr>
        <w:spacing w:after="120"/>
        <w:rPr>
          <w:rFonts w:cstheme="minorHAnsi"/>
        </w:rPr>
      </w:pPr>
      <w:sdt>
        <w:sdtPr>
          <w:rPr>
            <w:rFonts w:cstheme="minorHAnsi"/>
          </w:rPr>
          <w:id w:val="1671136199"/>
          <w:placeholder>
            <w:docPart w:val="F9687B2440004E5599851EFAD8438B71"/>
          </w:placeholder>
          <w:showingPlcHdr/>
        </w:sdtPr>
        <w:sdtEndPr/>
        <w:sdtContent>
          <w:r w:rsidR="0029522D" w:rsidRPr="00A276A7">
            <w:rPr>
              <w:rStyle w:val="Platzhaltertext"/>
              <w:rFonts w:cstheme="minorHAnsi"/>
            </w:rPr>
            <w:t>Klicken Sie hier, um Text einzugeben.</w:t>
          </w:r>
        </w:sdtContent>
      </w:sdt>
    </w:p>
    <w:p w14:paraId="1C4A5A59" w14:textId="77777777" w:rsidR="0029522D" w:rsidRPr="00A276A7" w:rsidRDefault="0029522D" w:rsidP="000A2426">
      <w:pPr>
        <w:spacing w:after="120"/>
        <w:rPr>
          <w:rFonts w:cstheme="minorHAnsi"/>
        </w:rPr>
      </w:pPr>
    </w:p>
    <w:p w14:paraId="7F2EEBC0" w14:textId="4D31FA1A" w:rsidR="0029522D" w:rsidRPr="00A276A7" w:rsidRDefault="00E86A41" w:rsidP="000A2426">
      <w:pPr>
        <w:spacing w:after="120"/>
        <w:rPr>
          <w:rFonts w:cstheme="minorHAnsi"/>
        </w:rPr>
      </w:pPr>
      <w:r w:rsidRPr="00A276A7">
        <w:rPr>
          <w:rFonts w:cstheme="minorHAnsi"/>
        </w:rPr>
        <w:t xml:space="preserve">Welche </w:t>
      </w:r>
      <w:r w:rsidR="0029522D" w:rsidRPr="00A276A7">
        <w:rPr>
          <w:rFonts w:cstheme="minorHAnsi"/>
        </w:rPr>
        <w:t>Synergieeffekte/Vernetzungen</w:t>
      </w:r>
      <w:r w:rsidRPr="00A276A7">
        <w:rPr>
          <w:rFonts w:cstheme="minorHAnsi"/>
        </w:rPr>
        <w:t xml:space="preserve"> ergeben sich aus der beantragten Veranstaltung? </w:t>
      </w:r>
      <w:r w:rsidR="0029522D" w:rsidRPr="00A276A7">
        <w:rPr>
          <w:rFonts w:cstheme="minorHAnsi"/>
        </w:rPr>
        <w:t xml:space="preserve"> </w:t>
      </w:r>
    </w:p>
    <w:p w14:paraId="1FB35BB5" w14:textId="0A8DDB9E" w:rsidR="0029522D" w:rsidRPr="00A276A7" w:rsidRDefault="000227F2" w:rsidP="000A2426">
      <w:pPr>
        <w:spacing w:after="120"/>
        <w:rPr>
          <w:rFonts w:cstheme="minorHAnsi"/>
        </w:rPr>
      </w:pPr>
      <w:sdt>
        <w:sdtPr>
          <w:rPr>
            <w:rFonts w:cstheme="minorHAnsi"/>
          </w:rPr>
          <w:id w:val="1648317484"/>
          <w:placeholder>
            <w:docPart w:val="B0918205D8764988B63A419147F39E5C"/>
          </w:placeholder>
          <w:showingPlcHdr/>
        </w:sdtPr>
        <w:sdtEndPr/>
        <w:sdtContent>
          <w:r w:rsidR="0029522D" w:rsidRPr="00A276A7">
            <w:rPr>
              <w:rStyle w:val="Platzhaltertext"/>
              <w:rFonts w:cstheme="minorHAnsi"/>
            </w:rPr>
            <w:t>Klicken Sie hier, um Text einzugeben.</w:t>
          </w:r>
        </w:sdtContent>
      </w:sdt>
    </w:p>
    <w:p w14:paraId="32FC08BC" w14:textId="02DACC33" w:rsidR="007162CD" w:rsidRPr="00A276A7" w:rsidRDefault="007162CD" w:rsidP="000A2426">
      <w:pPr>
        <w:spacing w:after="120"/>
        <w:rPr>
          <w:rFonts w:cstheme="minorHAnsi"/>
        </w:rPr>
      </w:pPr>
    </w:p>
    <w:p w14:paraId="7DBF496D" w14:textId="77777777" w:rsidR="002711F1" w:rsidRPr="00A276A7" w:rsidRDefault="002711F1" w:rsidP="002711F1">
      <w:pPr>
        <w:spacing w:after="120"/>
        <w:rPr>
          <w:rFonts w:cstheme="minorHAnsi"/>
          <w:i/>
          <w:sz w:val="20"/>
        </w:rPr>
      </w:pPr>
    </w:p>
    <w:p w14:paraId="1D6D7F08" w14:textId="73BE160B" w:rsidR="0063175D" w:rsidRPr="00A276A7" w:rsidRDefault="005C1F17" w:rsidP="000A2426">
      <w:pPr>
        <w:spacing w:after="120"/>
        <w:rPr>
          <w:rFonts w:cstheme="minorHAnsi"/>
          <w:b/>
        </w:rPr>
      </w:pPr>
      <w:r>
        <w:rPr>
          <w:rFonts w:cstheme="minorHAnsi"/>
          <w:b/>
        </w:rPr>
        <w:t>1</w:t>
      </w:r>
      <w:r w:rsidR="009648D8">
        <w:rPr>
          <w:rFonts w:cstheme="minorHAnsi"/>
          <w:b/>
        </w:rPr>
        <w:t>1</w:t>
      </w:r>
      <w:r w:rsidR="00CF02B0" w:rsidRPr="00A276A7">
        <w:rPr>
          <w:rFonts w:cstheme="minorHAnsi"/>
          <w:b/>
        </w:rPr>
        <w:t>. Werbemitteleinsatz/Vermarktung</w:t>
      </w:r>
    </w:p>
    <w:p w14:paraId="1A711A03" w14:textId="6B879941" w:rsidR="00325444" w:rsidRPr="00A276A7" w:rsidRDefault="00325444" w:rsidP="0023603F">
      <w:pPr>
        <w:rPr>
          <w:rFonts w:cstheme="minorHAnsi"/>
        </w:rPr>
      </w:pPr>
      <w:r w:rsidRPr="00A276A7">
        <w:rPr>
          <w:rFonts w:cstheme="minorHAnsi"/>
        </w:rPr>
        <w:t>Hat die Veranstaltung eine deutliche und mediale Aufmerksamkeit?</w:t>
      </w:r>
      <w:r w:rsidRPr="00A276A7">
        <w:rPr>
          <w:rFonts w:cstheme="minorHAnsi"/>
        </w:rPr>
        <w:tab/>
      </w:r>
      <w:sdt>
        <w:sdtPr>
          <w:rPr>
            <w:rFonts w:cstheme="minorHAnsi"/>
          </w:rPr>
          <w:id w:val="-429279376"/>
          <w14:checkbox>
            <w14:checked w14:val="0"/>
            <w14:checkedState w14:val="2612" w14:font="MS Gothic"/>
            <w14:uncheckedState w14:val="2610" w14:font="MS Gothic"/>
          </w14:checkbox>
        </w:sdtPr>
        <w:sdtEndPr/>
        <w:sdtContent>
          <w:r w:rsidR="003B24E2" w:rsidRPr="00A276A7">
            <w:rPr>
              <w:rFonts w:ascii="MS Gothic" w:eastAsia="MS Gothic" w:hAnsi="MS Gothic" w:cstheme="minorHAnsi" w:hint="eastAsia"/>
            </w:rPr>
            <w:t>☐</w:t>
          </w:r>
        </w:sdtContent>
      </w:sdt>
      <w:r w:rsidRPr="00A276A7">
        <w:rPr>
          <w:rFonts w:cstheme="minorHAnsi"/>
        </w:rPr>
        <w:t xml:space="preserve"> ja</w:t>
      </w:r>
      <w:r w:rsidRPr="00A276A7">
        <w:rPr>
          <w:rFonts w:cstheme="minorHAnsi"/>
        </w:rPr>
        <w:tab/>
      </w:r>
      <w:sdt>
        <w:sdtPr>
          <w:rPr>
            <w:rFonts w:cstheme="minorHAnsi"/>
          </w:rPr>
          <w:id w:val="-1761364233"/>
          <w14:checkbox>
            <w14:checked w14:val="0"/>
            <w14:checkedState w14:val="2612" w14:font="MS Gothic"/>
            <w14:uncheckedState w14:val="2610" w14:font="MS Gothic"/>
          </w14:checkbox>
        </w:sdtPr>
        <w:sdtEndPr/>
        <w:sdtContent>
          <w:r w:rsidRPr="00A276A7">
            <w:rPr>
              <w:rFonts w:ascii="Segoe UI Symbol" w:eastAsia="MS Gothic" w:hAnsi="Segoe UI Symbol" w:cs="Segoe UI Symbol"/>
            </w:rPr>
            <w:t>☐</w:t>
          </w:r>
        </w:sdtContent>
      </w:sdt>
      <w:r w:rsidRPr="00A276A7">
        <w:rPr>
          <w:rFonts w:cstheme="minorHAnsi"/>
        </w:rPr>
        <w:t xml:space="preserve"> nein</w:t>
      </w:r>
      <w:r w:rsidRPr="00A276A7">
        <w:rPr>
          <w:rFonts w:cstheme="minorHAnsi"/>
        </w:rPr>
        <w:tab/>
      </w:r>
    </w:p>
    <w:p w14:paraId="209D8937" w14:textId="1335AD65" w:rsidR="00325444" w:rsidRPr="00A276A7" w:rsidRDefault="00325444" w:rsidP="0023603F">
      <w:pPr>
        <w:rPr>
          <w:rFonts w:cstheme="minorHAnsi"/>
        </w:rPr>
      </w:pPr>
      <w:r w:rsidRPr="00A276A7">
        <w:rPr>
          <w:rFonts w:cstheme="minorHAnsi"/>
        </w:rPr>
        <w:t xml:space="preserve">Wenn ja, welche: </w:t>
      </w:r>
      <w:r w:rsidRPr="00A276A7">
        <w:rPr>
          <w:rFonts w:cstheme="minorHAnsi"/>
        </w:rPr>
        <w:tab/>
      </w:r>
      <w:sdt>
        <w:sdtPr>
          <w:rPr>
            <w:rFonts w:cstheme="minorHAnsi"/>
          </w:rPr>
          <w:id w:val="-687138819"/>
          <w:placeholder>
            <w:docPart w:val="E0605D3EB7424A1E9189E001728AE2C5"/>
          </w:placeholder>
          <w:showingPlcHdr/>
        </w:sdtPr>
        <w:sdtEndPr/>
        <w:sdtContent>
          <w:r w:rsidRPr="00A276A7">
            <w:rPr>
              <w:rStyle w:val="Platzhaltertext"/>
              <w:rFonts w:cstheme="minorHAnsi"/>
            </w:rPr>
            <w:t>Klicken Sie hier, um Text einzugeben.</w:t>
          </w:r>
        </w:sdtContent>
      </w:sdt>
    </w:p>
    <w:p w14:paraId="0D49A61B" w14:textId="43A07197" w:rsidR="009D7B34" w:rsidRPr="00A276A7" w:rsidRDefault="009D7B34" w:rsidP="0023603F">
      <w:pPr>
        <w:rPr>
          <w:rFonts w:cstheme="minorHAnsi"/>
        </w:rPr>
      </w:pPr>
    </w:p>
    <w:p w14:paraId="13F7D053" w14:textId="398AC513" w:rsidR="0023603F" w:rsidRPr="00A276A7" w:rsidRDefault="00621DC9" w:rsidP="009D7B34">
      <w:pPr>
        <w:rPr>
          <w:rFonts w:cstheme="minorHAnsi"/>
        </w:rPr>
      </w:pPr>
      <w:r w:rsidRPr="00A276A7">
        <w:rPr>
          <w:rFonts w:cstheme="minorHAnsi"/>
        </w:rPr>
        <w:t>Geplante</w:t>
      </w:r>
      <w:r w:rsidR="0023603F" w:rsidRPr="00A276A7">
        <w:rPr>
          <w:rFonts w:cstheme="minorHAnsi"/>
        </w:rPr>
        <w:t xml:space="preserve"> Reichweite</w:t>
      </w:r>
      <w:r w:rsidR="00845816" w:rsidRPr="00A276A7">
        <w:rPr>
          <w:rStyle w:val="Funotenzeichen"/>
          <w:rFonts w:cstheme="minorHAnsi"/>
          <w:b/>
        </w:rPr>
        <w:footnoteReference w:id="4"/>
      </w:r>
      <w:r w:rsidR="009D7B34" w:rsidRPr="00A276A7">
        <w:rPr>
          <w:rFonts w:cstheme="minorHAnsi"/>
        </w:rPr>
        <w:t xml:space="preserve"> </w:t>
      </w:r>
      <w:r w:rsidR="0023603F" w:rsidRPr="00A276A7">
        <w:rPr>
          <w:rFonts w:cstheme="minorHAnsi"/>
        </w:rPr>
        <w:t>der Kommunikationsmittel:</w:t>
      </w:r>
      <w:r w:rsidR="0023603F" w:rsidRPr="00A276A7">
        <w:rPr>
          <w:rFonts w:cstheme="minorHAnsi"/>
        </w:rPr>
        <w:tab/>
      </w:r>
      <w:sdt>
        <w:sdtPr>
          <w:rPr>
            <w:rFonts w:cstheme="minorHAnsi"/>
          </w:rPr>
          <w:id w:val="-1806155580"/>
          <w14:checkbox>
            <w14:checked w14:val="0"/>
            <w14:checkedState w14:val="2612" w14:font="MS Gothic"/>
            <w14:uncheckedState w14:val="2610" w14:font="MS Gothic"/>
          </w14:checkbox>
        </w:sdtPr>
        <w:sdtEndPr/>
        <w:sdtContent>
          <w:r w:rsidR="0023603F" w:rsidRPr="00A276A7">
            <w:rPr>
              <w:rFonts w:ascii="Segoe UI Symbol" w:eastAsia="MS Gothic" w:hAnsi="Segoe UI Symbol" w:cs="Segoe UI Symbol"/>
            </w:rPr>
            <w:t>☐</w:t>
          </w:r>
        </w:sdtContent>
      </w:sdt>
      <w:r w:rsidR="00E25EF2" w:rsidRPr="00A276A7">
        <w:rPr>
          <w:rFonts w:cstheme="minorHAnsi"/>
        </w:rPr>
        <w:t xml:space="preserve"> </w:t>
      </w:r>
      <w:r w:rsidR="0023603F" w:rsidRPr="00A276A7">
        <w:rPr>
          <w:rFonts w:cstheme="minorHAnsi"/>
        </w:rPr>
        <w:t xml:space="preserve">lokal     </w:t>
      </w:r>
      <w:sdt>
        <w:sdtPr>
          <w:rPr>
            <w:rFonts w:cstheme="minorHAnsi"/>
          </w:rPr>
          <w:id w:val="660730382"/>
          <w14:checkbox>
            <w14:checked w14:val="0"/>
            <w14:checkedState w14:val="2612" w14:font="MS Gothic"/>
            <w14:uncheckedState w14:val="2610" w14:font="MS Gothic"/>
          </w14:checkbox>
        </w:sdtPr>
        <w:sdtEndPr/>
        <w:sdtContent>
          <w:r w:rsidR="00E25EF2" w:rsidRPr="00A276A7">
            <w:rPr>
              <w:rFonts w:ascii="Segoe UI Symbol" w:eastAsia="MS Gothic" w:hAnsi="Segoe UI Symbol" w:cs="Segoe UI Symbol"/>
            </w:rPr>
            <w:t>☐</w:t>
          </w:r>
        </w:sdtContent>
      </w:sdt>
      <w:r w:rsidR="00E25EF2" w:rsidRPr="00A276A7">
        <w:rPr>
          <w:rFonts w:cstheme="minorHAnsi"/>
        </w:rPr>
        <w:t xml:space="preserve"> </w:t>
      </w:r>
      <w:r w:rsidR="0023603F" w:rsidRPr="00A276A7">
        <w:rPr>
          <w:rFonts w:cstheme="minorHAnsi"/>
        </w:rPr>
        <w:t xml:space="preserve">regional     </w:t>
      </w:r>
      <w:sdt>
        <w:sdtPr>
          <w:rPr>
            <w:rFonts w:cstheme="minorHAnsi"/>
          </w:rPr>
          <w:id w:val="-1125616752"/>
          <w14:checkbox>
            <w14:checked w14:val="0"/>
            <w14:checkedState w14:val="2612" w14:font="MS Gothic"/>
            <w14:uncheckedState w14:val="2610" w14:font="MS Gothic"/>
          </w14:checkbox>
        </w:sdtPr>
        <w:sdtEndPr/>
        <w:sdtContent>
          <w:r w:rsidR="0023603F" w:rsidRPr="00A276A7">
            <w:rPr>
              <w:rFonts w:ascii="Segoe UI Symbol" w:eastAsia="MS Gothic" w:hAnsi="Segoe UI Symbol" w:cs="Segoe UI Symbol"/>
            </w:rPr>
            <w:t>☐</w:t>
          </w:r>
        </w:sdtContent>
      </w:sdt>
      <w:r w:rsidR="00E25EF2" w:rsidRPr="00A276A7">
        <w:rPr>
          <w:rFonts w:cstheme="minorHAnsi"/>
        </w:rPr>
        <w:t xml:space="preserve"> </w:t>
      </w:r>
      <w:r w:rsidR="0023603F" w:rsidRPr="00A276A7">
        <w:rPr>
          <w:rFonts w:cstheme="minorHAnsi"/>
        </w:rPr>
        <w:t>überregional</w:t>
      </w:r>
    </w:p>
    <w:p w14:paraId="24FFBEA5" w14:textId="5CD974E4" w:rsidR="00085806" w:rsidRPr="00A276A7" w:rsidRDefault="00085806" w:rsidP="00085806">
      <w:pPr>
        <w:rPr>
          <w:rFonts w:cstheme="minorHAnsi"/>
          <w:i/>
          <w:sz w:val="16"/>
        </w:rPr>
      </w:pPr>
      <w:r w:rsidRPr="00A276A7">
        <w:rPr>
          <w:rFonts w:cstheme="minorHAnsi"/>
          <w:i/>
          <w:sz w:val="16"/>
        </w:rPr>
        <w:t xml:space="preserve">Bitte Werbemittel </w:t>
      </w:r>
      <w:r w:rsidR="00334B06">
        <w:rPr>
          <w:rFonts w:cstheme="minorHAnsi"/>
          <w:i/>
          <w:sz w:val="16"/>
        </w:rPr>
        <w:t>benennen</w:t>
      </w:r>
      <w:r w:rsidR="000D5341">
        <w:rPr>
          <w:rFonts w:cstheme="minorHAnsi"/>
          <w:i/>
          <w:sz w:val="16"/>
        </w:rPr>
        <w:t>/auswählen</w:t>
      </w:r>
      <w:r w:rsidR="00E374BE">
        <w:rPr>
          <w:rFonts w:cstheme="minorHAnsi"/>
          <w:i/>
          <w:sz w:val="16"/>
        </w:rPr>
        <w:t>.</w:t>
      </w:r>
    </w:p>
    <w:p w14:paraId="02418627" w14:textId="77777777" w:rsidR="0023603F" w:rsidRPr="00A276A7" w:rsidRDefault="000227F2" w:rsidP="000A2426">
      <w:pPr>
        <w:spacing w:after="120"/>
        <w:rPr>
          <w:rFonts w:cstheme="minorHAnsi"/>
        </w:rPr>
      </w:pPr>
      <w:sdt>
        <w:sdtPr>
          <w:rPr>
            <w:rFonts w:cstheme="minorHAnsi"/>
          </w:rPr>
          <w:id w:val="1895614300"/>
          <w:dropDownList>
            <w:listItem w:displayText="Werbemittel" w:value="Werbemittel"/>
            <w:listItem w:displayText="Plakate:" w:value="Plakate:"/>
            <w:listItem w:displayText="Flyer:" w:value="Flyer:"/>
            <w:listItem w:displayText="Hörfunktrailer:" w:value="Hörfunktrailer:"/>
            <w:listItem w:displayText="TV-Trailer:" w:value="TV-Trailer:"/>
            <w:listItem w:displayText="PR-Maßnahme:" w:value="PR-Maßnahme:"/>
            <w:listItem w:displayText="Internet:" w:value="Internet:"/>
            <w:listItem w:displayText="Mailings:" w:value="Mailings:"/>
            <w:listItem w:displayText="Social Media:" w:value="Social Media:"/>
            <w:listItem w:displayText="Andere:" w:value="Andere:"/>
          </w:dropDownList>
        </w:sdtPr>
        <w:sdtEndPr/>
        <w:sdtContent>
          <w:r w:rsidR="00844C1C" w:rsidRPr="00A276A7">
            <w:rPr>
              <w:rFonts w:cstheme="minorHAnsi"/>
            </w:rPr>
            <w:t>Werbemittel</w:t>
          </w:r>
        </w:sdtContent>
      </w:sdt>
      <w:r w:rsidR="0023603F" w:rsidRPr="00A276A7">
        <w:rPr>
          <w:rFonts w:cstheme="minorHAnsi"/>
        </w:rPr>
        <w:tab/>
      </w:r>
      <w:sdt>
        <w:sdtPr>
          <w:rPr>
            <w:rFonts w:cstheme="minorHAnsi"/>
          </w:rPr>
          <w:id w:val="519666364"/>
          <w:placeholder>
            <w:docPart w:val="65E7DCFDE660449B9B71B8861C006C89"/>
          </w:placeholder>
          <w:showingPlcHdr/>
        </w:sdtPr>
        <w:sdtEndPr/>
        <w:sdtContent>
          <w:r w:rsidR="00471D79" w:rsidRPr="00A276A7">
            <w:rPr>
              <w:rStyle w:val="Platzhaltertext"/>
              <w:rFonts w:cstheme="minorHAnsi"/>
            </w:rPr>
            <w:t>Klicken Sie hier, um Text einzugeben.</w:t>
          </w:r>
        </w:sdtContent>
      </w:sdt>
    </w:p>
    <w:p w14:paraId="26C44137" w14:textId="77777777" w:rsidR="00844C1C" w:rsidRPr="00A276A7" w:rsidRDefault="000227F2" w:rsidP="00844C1C">
      <w:pPr>
        <w:spacing w:after="120"/>
        <w:rPr>
          <w:rFonts w:cstheme="minorHAnsi"/>
        </w:rPr>
      </w:pPr>
      <w:sdt>
        <w:sdtPr>
          <w:rPr>
            <w:rFonts w:cstheme="minorHAnsi"/>
          </w:rPr>
          <w:id w:val="-1379314610"/>
          <w:dropDownList>
            <w:listItem w:displayText="Werbemittel" w:value="Werbemittel"/>
            <w:listItem w:displayText="Plakate:" w:value="Plakate:"/>
            <w:listItem w:displayText="Flyer:" w:value="Flyer:"/>
            <w:listItem w:displayText="Hörfunktrailer:" w:value="Hörfunktrailer:"/>
            <w:listItem w:displayText="TV-Trailer:" w:value="TV-Trailer:"/>
            <w:listItem w:displayText="PR-Maßnahme:" w:value="PR-Maßnahme:"/>
            <w:listItem w:displayText="Internet:" w:value="Internet:"/>
            <w:listItem w:displayText="Mailings:" w:value="Mailings:"/>
            <w:listItem w:displayText="Social Media:" w:value="Social Media:"/>
            <w:listItem w:displayText="Andere:" w:value="Andere:"/>
          </w:dropDownList>
        </w:sdtPr>
        <w:sdtEndPr/>
        <w:sdtContent>
          <w:r w:rsidR="00844C1C" w:rsidRPr="00A276A7">
            <w:rPr>
              <w:rFonts w:cstheme="minorHAnsi"/>
            </w:rPr>
            <w:t>Werbemittel</w:t>
          </w:r>
        </w:sdtContent>
      </w:sdt>
      <w:r w:rsidR="00844C1C" w:rsidRPr="00A276A7">
        <w:rPr>
          <w:rFonts w:cstheme="minorHAnsi"/>
        </w:rPr>
        <w:tab/>
      </w:r>
      <w:sdt>
        <w:sdtPr>
          <w:rPr>
            <w:rFonts w:cstheme="minorHAnsi"/>
          </w:rPr>
          <w:id w:val="-1674948793"/>
          <w:showingPlcHdr/>
        </w:sdtPr>
        <w:sdtEndPr/>
        <w:sdtContent>
          <w:r w:rsidR="00844C1C" w:rsidRPr="00A276A7">
            <w:rPr>
              <w:rStyle w:val="Platzhaltertext"/>
              <w:rFonts w:cstheme="minorHAnsi"/>
            </w:rPr>
            <w:t>Klicken Sie hier, um Text einzugeben.</w:t>
          </w:r>
        </w:sdtContent>
      </w:sdt>
    </w:p>
    <w:p w14:paraId="5206938E" w14:textId="77777777" w:rsidR="00844C1C" w:rsidRPr="00A276A7" w:rsidRDefault="000227F2" w:rsidP="00844C1C">
      <w:pPr>
        <w:spacing w:after="120"/>
        <w:rPr>
          <w:rFonts w:cstheme="minorHAnsi"/>
        </w:rPr>
      </w:pPr>
      <w:sdt>
        <w:sdtPr>
          <w:rPr>
            <w:rFonts w:cstheme="minorHAnsi"/>
          </w:rPr>
          <w:id w:val="1394091752"/>
          <w:dropDownList>
            <w:listItem w:displayText="Werbemittel" w:value="Werbemittel"/>
            <w:listItem w:displayText="Plakate:" w:value="Plakate:"/>
            <w:listItem w:displayText="Flyer:" w:value="Flyer:"/>
            <w:listItem w:displayText="Hörfunktrailer:" w:value="Hörfunktrailer:"/>
            <w:listItem w:displayText="TV-Trailer:" w:value="TV-Trailer:"/>
            <w:listItem w:displayText="PR-Maßnahme:" w:value="PR-Maßnahme:"/>
            <w:listItem w:displayText="Internet:" w:value="Internet:"/>
            <w:listItem w:displayText="Mailings:" w:value="Mailings:"/>
            <w:listItem w:displayText="Social Media:" w:value="Social Media:"/>
            <w:listItem w:displayText="Andere:" w:value="Andere:"/>
          </w:dropDownList>
        </w:sdtPr>
        <w:sdtEndPr/>
        <w:sdtContent>
          <w:r w:rsidR="00844C1C" w:rsidRPr="00A276A7">
            <w:rPr>
              <w:rFonts w:cstheme="minorHAnsi"/>
            </w:rPr>
            <w:t>Werbemittel</w:t>
          </w:r>
        </w:sdtContent>
      </w:sdt>
      <w:r w:rsidR="00844C1C" w:rsidRPr="00A276A7">
        <w:rPr>
          <w:rFonts w:cstheme="minorHAnsi"/>
        </w:rPr>
        <w:tab/>
      </w:r>
      <w:sdt>
        <w:sdtPr>
          <w:rPr>
            <w:rFonts w:cstheme="minorHAnsi"/>
          </w:rPr>
          <w:id w:val="-651832201"/>
          <w:showingPlcHdr/>
        </w:sdtPr>
        <w:sdtEndPr/>
        <w:sdtContent>
          <w:r w:rsidR="00844C1C" w:rsidRPr="00A276A7">
            <w:rPr>
              <w:rStyle w:val="Platzhaltertext"/>
              <w:rFonts w:cstheme="minorHAnsi"/>
            </w:rPr>
            <w:t>Klicken Sie hier, um Text einzugeben.</w:t>
          </w:r>
        </w:sdtContent>
      </w:sdt>
    </w:p>
    <w:p w14:paraId="61577E62" w14:textId="77777777" w:rsidR="00844C1C" w:rsidRPr="00A276A7" w:rsidRDefault="000227F2" w:rsidP="00844C1C">
      <w:pPr>
        <w:spacing w:after="120"/>
        <w:rPr>
          <w:rFonts w:cstheme="minorHAnsi"/>
        </w:rPr>
      </w:pPr>
      <w:sdt>
        <w:sdtPr>
          <w:rPr>
            <w:rFonts w:cstheme="minorHAnsi"/>
          </w:rPr>
          <w:id w:val="321088270"/>
          <w:dropDownList>
            <w:listItem w:displayText="Werbemittel" w:value="Werbemittel"/>
            <w:listItem w:displayText="Plakate:" w:value="Plakate:"/>
            <w:listItem w:displayText="Flyer:" w:value="Flyer:"/>
            <w:listItem w:displayText="Hörfunktrailer:" w:value="Hörfunktrailer:"/>
            <w:listItem w:displayText="TV-Trailer:" w:value="TV-Trailer:"/>
            <w:listItem w:displayText="PR-Maßnahme:" w:value="PR-Maßnahme:"/>
            <w:listItem w:displayText="Internet:" w:value="Internet:"/>
            <w:listItem w:displayText="Mailings:" w:value="Mailings:"/>
            <w:listItem w:displayText="Social Media:" w:value="Social Media:"/>
            <w:listItem w:displayText="Andere:" w:value="Andere:"/>
          </w:dropDownList>
        </w:sdtPr>
        <w:sdtEndPr/>
        <w:sdtContent>
          <w:r w:rsidR="00844C1C" w:rsidRPr="00A276A7">
            <w:rPr>
              <w:rFonts w:cstheme="minorHAnsi"/>
            </w:rPr>
            <w:t>Werbemittel</w:t>
          </w:r>
        </w:sdtContent>
      </w:sdt>
      <w:r w:rsidR="00844C1C" w:rsidRPr="00A276A7">
        <w:rPr>
          <w:rFonts w:cstheme="minorHAnsi"/>
        </w:rPr>
        <w:tab/>
      </w:r>
      <w:sdt>
        <w:sdtPr>
          <w:rPr>
            <w:rFonts w:cstheme="minorHAnsi"/>
          </w:rPr>
          <w:id w:val="1210302790"/>
          <w:showingPlcHdr/>
        </w:sdtPr>
        <w:sdtEndPr/>
        <w:sdtContent>
          <w:r w:rsidR="00844C1C" w:rsidRPr="00A276A7">
            <w:rPr>
              <w:rStyle w:val="Platzhaltertext"/>
              <w:rFonts w:cstheme="minorHAnsi"/>
            </w:rPr>
            <w:t>Klicken Sie hier, um Text einzugeben.</w:t>
          </w:r>
        </w:sdtContent>
      </w:sdt>
    </w:p>
    <w:p w14:paraId="74986099" w14:textId="77777777" w:rsidR="00844C1C" w:rsidRPr="00A276A7" w:rsidRDefault="000227F2" w:rsidP="00844C1C">
      <w:pPr>
        <w:spacing w:after="120"/>
        <w:rPr>
          <w:rFonts w:cstheme="minorHAnsi"/>
        </w:rPr>
      </w:pPr>
      <w:sdt>
        <w:sdtPr>
          <w:rPr>
            <w:rFonts w:cstheme="minorHAnsi"/>
          </w:rPr>
          <w:id w:val="-1215579059"/>
          <w:dropDownList>
            <w:listItem w:displayText="Werbemittel" w:value="Werbemittel"/>
            <w:listItem w:displayText="Plakate:" w:value="Plakate:"/>
            <w:listItem w:displayText="Flyer:" w:value="Flyer:"/>
            <w:listItem w:displayText="Hörfunktrailer:" w:value="Hörfunktrailer:"/>
            <w:listItem w:displayText="TV-Trailer:" w:value="TV-Trailer:"/>
            <w:listItem w:displayText="PR-Maßnahme:" w:value="PR-Maßnahme:"/>
            <w:listItem w:displayText="Internet:" w:value="Internet:"/>
            <w:listItem w:displayText="Mailings:" w:value="Mailings:"/>
            <w:listItem w:displayText="Social Media:" w:value="Social Media:"/>
            <w:listItem w:displayText="Andere:" w:value="Andere:"/>
          </w:dropDownList>
        </w:sdtPr>
        <w:sdtEndPr/>
        <w:sdtContent>
          <w:r w:rsidR="00844C1C" w:rsidRPr="00A276A7">
            <w:rPr>
              <w:rFonts w:cstheme="minorHAnsi"/>
            </w:rPr>
            <w:t>Werbemittel</w:t>
          </w:r>
        </w:sdtContent>
      </w:sdt>
      <w:r w:rsidR="00844C1C" w:rsidRPr="00A276A7">
        <w:rPr>
          <w:rFonts w:cstheme="minorHAnsi"/>
        </w:rPr>
        <w:tab/>
      </w:r>
      <w:sdt>
        <w:sdtPr>
          <w:rPr>
            <w:rFonts w:cstheme="minorHAnsi"/>
          </w:rPr>
          <w:id w:val="1119961032"/>
          <w:showingPlcHdr/>
        </w:sdtPr>
        <w:sdtEndPr/>
        <w:sdtContent>
          <w:r w:rsidR="00844C1C" w:rsidRPr="00A276A7">
            <w:rPr>
              <w:rStyle w:val="Platzhaltertext"/>
              <w:rFonts w:cstheme="minorHAnsi"/>
            </w:rPr>
            <w:t>Klicken Sie hier, um Text einzugeben.</w:t>
          </w:r>
        </w:sdtContent>
      </w:sdt>
    </w:p>
    <w:p w14:paraId="14BEB61C" w14:textId="77777777" w:rsidR="00844C1C" w:rsidRPr="00A276A7" w:rsidRDefault="000227F2" w:rsidP="00844C1C">
      <w:pPr>
        <w:spacing w:after="120"/>
        <w:rPr>
          <w:rFonts w:cstheme="minorHAnsi"/>
        </w:rPr>
      </w:pPr>
      <w:sdt>
        <w:sdtPr>
          <w:rPr>
            <w:rFonts w:cstheme="minorHAnsi"/>
          </w:rPr>
          <w:id w:val="-298612676"/>
          <w:dropDownList>
            <w:listItem w:displayText="Werbemittel" w:value="Werbemittel"/>
            <w:listItem w:displayText="Plakate:" w:value="Plakate:"/>
            <w:listItem w:displayText="Flyer:" w:value="Flyer:"/>
            <w:listItem w:displayText="Hörfunktrailer:" w:value="Hörfunktrailer:"/>
            <w:listItem w:displayText="TV-Trailer:" w:value="TV-Trailer:"/>
            <w:listItem w:displayText="PR-Maßnahme:" w:value="PR-Maßnahme:"/>
            <w:listItem w:displayText="Internet:" w:value="Internet:"/>
            <w:listItem w:displayText="Mailings:" w:value="Mailings:"/>
            <w:listItem w:displayText="Social Media:" w:value="Social Media:"/>
            <w:listItem w:displayText="Andere:" w:value="Andere:"/>
          </w:dropDownList>
        </w:sdtPr>
        <w:sdtEndPr/>
        <w:sdtContent>
          <w:r w:rsidR="00844C1C" w:rsidRPr="00A276A7">
            <w:rPr>
              <w:rFonts w:cstheme="minorHAnsi"/>
            </w:rPr>
            <w:t>Werbemittel</w:t>
          </w:r>
        </w:sdtContent>
      </w:sdt>
      <w:r w:rsidR="00844C1C" w:rsidRPr="00A276A7">
        <w:rPr>
          <w:rFonts w:cstheme="minorHAnsi"/>
        </w:rPr>
        <w:tab/>
      </w:r>
      <w:sdt>
        <w:sdtPr>
          <w:rPr>
            <w:rFonts w:cstheme="minorHAnsi"/>
          </w:rPr>
          <w:id w:val="-1117063094"/>
          <w:showingPlcHdr/>
        </w:sdtPr>
        <w:sdtEndPr/>
        <w:sdtContent>
          <w:r w:rsidR="00844C1C" w:rsidRPr="00A276A7">
            <w:rPr>
              <w:rStyle w:val="Platzhaltertext"/>
              <w:rFonts w:cstheme="minorHAnsi"/>
            </w:rPr>
            <w:t>Klicken Sie hier, um Text einzugeben.</w:t>
          </w:r>
        </w:sdtContent>
      </w:sdt>
    </w:p>
    <w:p w14:paraId="735D12A1" w14:textId="21D3C442" w:rsidR="00844C1C" w:rsidRPr="00A276A7" w:rsidRDefault="00844C1C" w:rsidP="00844C1C">
      <w:pPr>
        <w:spacing w:after="120"/>
        <w:rPr>
          <w:rFonts w:cstheme="minorHAnsi"/>
        </w:rPr>
      </w:pPr>
    </w:p>
    <w:p w14:paraId="54A0AF1C" w14:textId="7CF5280C" w:rsidR="00621DC9" w:rsidRPr="00A276A7" w:rsidRDefault="005C1F17" w:rsidP="00844C1C">
      <w:pPr>
        <w:spacing w:after="120"/>
        <w:rPr>
          <w:rFonts w:cstheme="minorHAnsi"/>
          <w:b/>
        </w:rPr>
      </w:pPr>
      <w:r>
        <w:rPr>
          <w:rFonts w:cstheme="minorHAnsi"/>
          <w:b/>
        </w:rPr>
        <w:t>1</w:t>
      </w:r>
      <w:r w:rsidR="009648D8">
        <w:rPr>
          <w:rFonts w:cstheme="minorHAnsi"/>
          <w:b/>
        </w:rPr>
        <w:t>2</w:t>
      </w:r>
      <w:r w:rsidR="00621DC9" w:rsidRPr="00A276A7">
        <w:rPr>
          <w:rFonts w:cstheme="minorHAnsi"/>
          <w:b/>
        </w:rPr>
        <w:t>. Besuche</w:t>
      </w:r>
      <w:r w:rsidR="00267F8A">
        <w:rPr>
          <w:rFonts w:cstheme="minorHAnsi"/>
          <w:b/>
        </w:rPr>
        <w:t>ndene</w:t>
      </w:r>
      <w:r w:rsidR="003D23BE">
        <w:rPr>
          <w:rFonts w:cstheme="minorHAnsi"/>
          <w:b/>
        </w:rPr>
        <w:t>rwartung</w:t>
      </w:r>
    </w:p>
    <w:p w14:paraId="336AB27E" w14:textId="089BBC54" w:rsidR="00E25EF2" w:rsidRDefault="00621DC9" w:rsidP="00E25EF2">
      <w:pPr>
        <w:spacing w:after="120"/>
        <w:rPr>
          <w:rFonts w:cstheme="minorHAnsi"/>
        </w:rPr>
      </w:pPr>
      <w:r w:rsidRPr="00A276A7">
        <w:rPr>
          <w:rFonts w:cstheme="minorHAnsi"/>
        </w:rPr>
        <w:t>Anzahl</w:t>
      </w:r>
      <w:r w:rsidR="00A87D6B" w:rsidRPr="00A276A7">
        <w:rPr>
          <w:rFonts w:cstheme="minorHAnsi"/>
        </w:rPr>
        <w:t xml:space="preserve"> der </w:t>
      </w:r>
      <w:proofErr w:type="gramStart"/>
      <w:r w:rsidR="00E21079">
        <w:rPr>
          <w:rFonts w:cstheme="minorHAnsi"/>
        </w:rPr>
        <w:t>Besucher:innen</w:t>
      </w:r>
      <w:proofErr w:type="gramEnd"/>
      <w:r w:rsidR="003F667B" w:rsidRPr="00A276A7">
        <w:rPr>
          <w:rStyle w:val="Funotenzeichen"/>
          <w:rFonts w:cstheme="minorHAnsi"/>
          <w:b/>
        </w:rPr>
        <w:footnoteReference w:id="5"/>
      </w:r>
      <w:r w:rsidR="00E25EF2" w:rsidRPr="00A276A7">
        <w:rPr>
          <w:rFonts w:cstheme="minorHAnsi"/>
        </w:rPr>
        <w:t>:</w:t>
      </w:r>
      <w:r w:rsidR="003F667B">
        <w:rPr>
          <w:rFonts w:cstheme="minorHAnsi"/>
        </w:rPr>
        <w:tab/>
      </w:r>
      <w:sdt>
        <w:sdtPr>
          <w:rPr>
            <w:rFonts w:cstheme="minorHAnsi"/>
          </w:rPr>
          <w:id w:val="-1137097311"/>
          <w14:checkbox>
            <w14:checked w14:val="0"/>
            <w14:checkedState w14:val="2612" w14:font="MS Gothic"/>
            <w14:uncheckedState w14:val="2610" w14:font="MS Gothic"/>
          </w14:checkbox>
        </w:sdtPr>
        <w:sdtEndPr/>
        <w:sdtContent>
          <w:r w:rsidR="003F667B">
            <w:rPr>
              <w:rFonts w:ascii="MS Gothic" w:eastAsia="MS Gothic" w:hAnsi="MS Gothic" w:cstheme="minorHAnsi" w:hint="eastAsia"/>
            </w:rPr>
            <w:t>☐</w:t>
          </w:r>
        </w:sdtContent>
      </w:sdt>
      <w:r w:rsidR="00E25EF2" w:rsidRPr="00A276A7">
        <w:rPr>
          <w:rFonts w:cstheme="minorHAnsi"/>
        </w:rPr>
        <w:t xml:space="preserve"> </w:t>
      </w:r>
      <w:r w:rsidRPr="00A276A7">
        <w:rPr>
          <w:rFonts w:cstheme="minorHAnsi"/>
        </w:rPr>
        <w:t xml:space="preserve">lokal </w:t>
      </w:r>
      <w:r w:rsidR="00E25EF2" w:rsidRPr="00A276A7">
        <w:rPr>
          <w:rFonts w:cstheme="minorHAnsi"/>
        </w:rPr>
        <w:tab/>
      </w:r>
      <w:r w:rsidR="00E25EF2" w:rsidRPr="00A276A7">
        <w:rPr>
          <w:rFonts w:cstheme="minorHAnsi"/>
        </w:rPr>
        <w:tab/>
      </w:r>
      <w:sdt>
        <w:sdtPr>
          <w:rPr>
            <w:rFonts w:cstheme="minorHAnsi"/>
          </w:rPr>
          <w:id w:val="2061205210"/>
          <w:placeholder>
            <w:docPart w:val="65E7DCFDE660449B9B71B8861C006C89"/>
          </w:placeholder>
          <w:showingPlcHdr/>
        </w:sdtPr>
        <w:sdtEndPr/>
        <w:sdtContent>
          <w:r w:rsidR="00844C1C" w:rsidRPr="00A276A7">
            <w:rPr>
              <w:rStyle w:val="Platzhaltertext"/>
              <w:rFonts w:cstheme="minorHAnsi"/>
            </w:rPr>
            <w:t>Klicken Sie hier, um Text einzugeben.</w:t>
          </w:r>
        </w:sdtContent>
      </w:sdt>
    </w:p>
    <w:p w14:paraId="6ACBAB03" w14:textId="13457FC5" w:rsidR="003F667B" w:rsidRPr="00A276A7" w:rsidRDefault="003F667B" w:rsidP="003F667B">
      <w:pPr>
        <w:spacing w:after="120"/>
        <w:ind w:left="1416" w:firstLine="708"/>
        <w:rPr>
          <w:rFonts w:cstheme="minorHAnsi"/>
        </w:rPr>
      </w:pPr>
      <w:r>
        <w:rPr>
          <w:rFonts w:cstheme="minorHAnsi"/>
        </w:rPr>
        <w:tab/>
      </w:r>
      <w:sdt>
        <w:sdtPr>
          <w:rPr>
            <w:rFonts w:cstheme="minorHAnsi"/>
          </w:rPr>
          <w:id w:val="-59293599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A276A7">
        <w:rPr>
          <w:rFonts w:cstheme="minorHAnsi"/>
        </w:rPr>
        <w:t xml:space="preserve"> regional</w:t>
      </w:r>
      <w:r w:rsidRPr="00A276A7">
        <w:rPr>
          <w:rFonts w:cstheme="minorHAnsi"/>
        </w:rPr>
        <w:tab/>
      </w:r>
      <w:r w:rsidRPr="00A276A7">
        <w:rPr>
          <w:rFonts w:cstheme="minorHAnsi"/>
        </w:rPr>
        <w:tab/>
      </w:r>
      <w:sdt>
        <w:sdtPr>
          <w:rPr>
            <w:rFonts w:cstheme="minorHAnsi"/>
          </w:rPr>
          <w:id w:val="-1468189171"/>
          <w:placeholder>
            <w:docPart w:val="73A6A52FE9DB41C2AE35E5DA0B8AFE52"/>
          </w:placeholder>
          <w:showingPlcHdr/>
        </w:sdtPr>
        <w:sdtEndPr/>
        <w:sdtContent>
          <w:r w:rsidRPr="00A276A7">
            <w:rPr>
              <w:rStyle w:val="Platzhaltertext"/>
              <w:rFonts w:cstheme="minorHAnsi"/>
            </w:rPr>
            <w:t>Klicken Sie hier, um Text einzugeben.</w:t>
          </w:r>
        </w:sdtContent>
      </w:sdt>
    </w:p>
    <w:p w14:paraId="1DB128CE" w14:textId="78005276" w:rsidR="00621DC9" w:rsidRPr="00A276A7" w:rsidRDefault="000227F2" w:rsidP="003F667B">
      <w:pPr>
        <w:spacing w:after="120"/>
        <w:ind w:left="2124" w:firstLine="708"/>
        <w:rPr>
          <w:rFonts w:cstheme="minorHAnsi"/>
        </w:rPr>
      </w:pPr>
      <w:sdt>
        <w:sdtPr>
          <w:rPr>
            <w:rFonts w:cstheme="minorHAnsi"/>
          </w:rPr>
          <w:id w:val="-1720356206"/>
          <w14:checkbox>
            <w14:checked w14:val="0"/>
            <w14:checkedState w14:val="2612" w14:font="MS Gothic"/>
            <w14:uncheckedState w14:val="2610" w14:font="MS Gothic"/>
          </w14:checkbox>
        </w:sdtPr>
        <w:sdtEndPr/>
        <w:sdtContent>
          <w:r w:rsidR="003F667B">
            <w:rPr>
              <w:rFonts w:ascii="MS Gothic" w:eastAsia="MS Gothic" w:hAnsi="MS Gothic" w:cstheme="minorHAnsi" w:hint="eastAsia"/>
            </w:rPr>
            <w:t>☐</w:t>
          </w:r>
        </w:sdtContent>
      </w:sdt>
      <w:r w:rsidR="00E25EF2" w:rsidRPr="00A276A7">
        <w:rPr>
          <w:rFonts w:cstheme="minorHAnsi"/>
        </w:rPr>
        <w:t xml:space="preserve"> ü</w:t>
      </w:r>
      <w:r w:rsidR="00621DC9" w:rsidRPr="00A276A7">
        <w:rPr>
          <w:rFonts w:cstheme="minorHAnsi"/>
        </w:rPr>
        <w:t>berregional</w:t>
      </w:r>
      <w:r w:rsidR="00A87D6B" w:rsidRPr="00A276A7">
        <w:rPr>
          <w:rFonts w:cstheme="minorHAnsi"/>
        </w:rPr>
        <w:tab/>
      </w:r>
      <w:r w:rsidR="00E25EF2" w:rsidRPr="00A276A7">
        <w:rPr>
          <w:rFonts w:cstheme="minorHAnsi"/>
        </w:rPr>
        <w:tab/>
      </w:r>
      <w:sdt>
        <w:sdtPr>
          <w:rPr>
            <w:rFonts w:cstheme="minorHAnsi"/>
          </w:rPr>
          <w:id w:val="1410886172"/>
          <w:placeholder>
            <w:docPart w:val="65E7DCFDE660449B9B71B8861C006C89"/>
          </w:placeholder>
          <w:showingPlcHdr/>
        </w:sdtPr>
        <w:sdtEndPr/>
        <w:sdtContent>
          <w:r w:rsidR="00844C1C" w:rsidRPr="00A276A7">
            <w:rPr>
              <w:rStyle w:val="Platzhaltertext"/>
              <w:rFonts w:cstheme="minorHAnsi"/>
            </w:rPr>
            <w:t>Klicken Sie hier, um Text einzugeben.</w:t>
          </w:r>
        </w:sdtContent>
      </w:sdt>
    </w:p>
    <w:p w14:paraId="5823D7CD" w14:textId="0120D7BE" w:rsidR="00A87D6B" w:rsidRPr="00A276A7" w:rsidRDefault="00A87D6B" w:rsidP="00E25EF2">
      <w:pPr>
        <w:spacing w:after="120"/>
        <w:rPr>
          <w:rFonts w:cstheme="minorHAnsi"/>
        </w:rPr>
      </w:pPr>
    </w:p>
    <w:p w14:paraId="120436E7" w14:textId="77777777" w:rsidR="00C95EF1" w:rsidRDefault="00C95EF1" w:rsidP="00C95EF1">
      <w:pPr>
        <w:rPr>
          <w:rFonts w:cstheme="minorHAnsi"/>
        </w:rPr>
      </w:pPr>
      <w:r>
        <w:rPr>
          <w:rFonts w:cstheme="minorHAnsi"/>
        </w:rPr>
        <w:t xml:space="preserve">Ist die Veranstaltung kostenpflichtig für </w:t>
      </w:r>
      <w:proofErr w:type="gramStart"/>
      <w:r>
        <w:rPr>
          <w:rFonts w:cstheme="minorHAnsi"/>
        </w:rPr>
        <w:t>Besucher:innen</w:t>
      </w:r>
      <w:proofErr w:type="gramEnd"/>
      <w:r>
        <w:rPr>
          <w:rFonts w:cstheme="minorHAnsi"/>
        </w:rPr>
        <w:t xml:space="preserve">? </w:t>
      </w:r>
      <w:r>
        <w:rPr>
          <w:rFonts w:cstheme="minorHAnsi"/>
        </w:rPr>
        <w:tab/>
      </w:r>
      <w:sdt>
        <w:sdtPr>
          <w:rPr>
            <w:rFonts w:cstheme="minorHAnsi"/>
          </w:rPr>
          <w:id w:val="-1991324207"/>
          <w14:checkbox>
            <w14:checked w14:val="0"/>
            <w14:checkedState w14:val="2612" w14:font="MS Gothic"/>
            <w14:uncheckedState w14:val="2610" w14:font="MS Gothic"/>
          </w14:checkbox>
        </w:sdtPr>
        <w:sdtEndPr/>
        <w:sdtContent>
          <w:r w:rsidRPr="00767802">
            <w:rPr>
              <w:rFonts w:ascii="Segoe UI Symbol" w:hAnsi="Segoe UI Symbol" w:cs="Segoe UI Symbol"/>
            </w:rPr>
            <w:t>☐</w:t>
          </w:r>
        </w:sdtContent>
      </w:sdt>
      <w:r w:rsidRPr="00A276A7">
        <w:rPr>
          <w:rFonts w:cstheme="minorHAnsi"/>
        </w:rPr>
        <w:t xml:space="preserve"> ja</w:t>
      </w:r>
      <w:r w:rsidRPr="00A276A7">
        <w:rPr>
          <w:rFonts w:cstheme="minorHAnsi"/>
        </w:rPr>
        <w:tab/>
      </w:r>
      <w:sdt>
        <w:sdtPr>
          <w:rPr>
            <w:rFonts w:cstheme="minorHAnsi"/>
          </w:rPr>
          <w:id w:val="545730749"/>
          <w14:checkbox>
            <w14:checked w14:val="0"/>
            <w14:checkedState w14:val="2612" w14:font="MS Gothic"/>
            <w14:uncheckedState w14:val="2610" w14:font="MS Gothic"/>
          </w14:checkbox>
        </w:sdtPr>
        <w:sdtEndPr/>
        <w:sdtContent>
          <w:r w:rsidRPr="00767802">
            <w:rPr>
              <w:rFonts w:ascii="Segoe UI Symbol" w:hAnsi="Segoe UI Symbol" w:cs="Segoe UI Symbol"/>
            </w:rPr>
            <w:t>☐</w:t>
          </w:r>
        </w:sdtContent>
      </w:sdt>
      <w:r w:rsidRPr="00A276A7">
        <w:rPr>
          <w:rFonts w:cstheme="minorHAnsi"/>
        </w:rPr>
        <w:t xml:space="preserve"> nein </w:t>
      </w:r>
    </w:p>
    <w:p w14:paraId="30772361" w14:textId="46BAF157" w:rsidR="00621DC9" w:rsidRPr="00A276A7" w:rsidRDefault="00C95EF1" w:rsidP="00E25EF2">
      <w:pPr>
        <w:spacing w:after="120"/>
        <w:rPr>
          <w:rFonts w:cstheme="minorHAnsi"/>
        </w:rPr>
      </w:pPr>
      <w:r>
        <w:rPr>
          <w:rFonts w:cstheme="minorHAnsi"/>
        </w:rPr>
        <w:br/>
      </w:r>
      <w:r w:rsidR="00621DC9" w:rsidRPr="00A276A7">
        <w:rPr>
          <w:rFonts w:cstheme="minorHAnsi"/>
        </w:rPr>
        <w:t xml:space="preserve">Anzahl der </w:t>
      </w:r>
      <w:r w:rsidR="00621DC9" w:rsidRPr="006130CB">
        <w:rPr>
          <w:rFonts w:cstheme="minorHAnsi"/>
          <w:u w:val="single"/>
        </w:rPr>
        <w:t>zahlenden</w:t>
      </w:r>
      <w:r w:rsidR="00621DC9" w:rsidRPr="00A276A7">
        <w:rPr>
          <w:rFonts w:cstheme="minorHAnsi"/>
        </w:rPr>
        <w:t xml:space="preserve"> </w:t>
      </w:r>
      <w:proofErr w:type="gramStart"/>
      <w:r w:rsidR="00E21079">
        <w:rPr>
          <w:rFonts w:cstheme="minorHAnsi"/>
        </w:rPr>
        <w:t>Be</w:t>
      </w:r>
      <w:r w:rsidR="00621DC9" w:rsidRPr="00A276A7">
        <w:rPr>
          <w:rFonts w:cstheme="minorHAnsi"/>
        </w:rPr>
        <w:t>suche</w:t>
      </w:r>
      <w:r w:rsidR="00E21079">
        <w:rPr>
          <w:rFonts w:cstheme="minorHAnsi"/>
        </w:rPr>
        <w:t>r:innen</w:t>
      </w:r>
      <w:proofErr w:type="gramEnd"/>
      <w:r w:rsidR="00E25EF2" w:rsidRPr="00A276A7">
        <w:rPr>
          <w:rFonts w:cstheme="minorHAnsi"/>
        </w:rPr>
        <w:t>:</w:t>
      </w:r>
      <w:r w:rsidR="00FD7BFF" w:rsidRPr="00A276A7">
        <w:rPr>
          <w:rFonts w:cstheme="minorHAnsi"/>
        </w:rPr>
        <w:tab/>
      </w:r>
      <w:r w:rsidR="00CB4D68" w:rsidRPr="00A276A7">
        <w:rPr>
          <w:rFonts w:cstheme="minorHAnsi"/>
        </w:rPr>
        <w:tab/>
      </w:r>
      <w:sdt>
        <w:sdtPr>
          <w:rPr>
            <w:rFonts w:cstheme="minorHAnsi"/>
          </w:rPr>
          <w:id w:val="1694727350"/>
          <w:placeholder>
            <w:docPart w:val="65E7DCFDE660449B9B71B8861C006C89"/>
          </w:placeholder>
          <w:showingPlcHdr/>
        </w:sdtPr>
        <w:sdtEndPr/>
        <w:sdtContent>
          <w:r w:rsidR="00844C1C" w:rsidRPr="00A276A7">
            <w:rPr>
              <w:rStyle w:val="Platzhaltertext"/>
              <w:rFonts w:cstheme="minorHAnsi"/>
            </w:rPr>
            <w:t>Klicken Sie hier, um Text einzugeben.</w:t>
          </w:r>
        </w:sdtContent>
      </w:sdt>
    </w:p>
    <w:p w14:paraId="65951115" w14:textId="094FBCA1" w:rsidR="00621DC9" w:rsidRPr="00A276A7" w:rsidRDefault="00621DC9" w:rsidP="00E25EF2">
      <w:pPr>
        <w:spacing w:after="120"/>
        <w:rPr>
          <w:rFonts w:cstheme="minorHAnsi"/>
        </w:rPr>
      </w:pPr>
      <w:r w:rsidRPr="00A276A7">
        <w:rPr>
          <w:rFonts w:cstheme="minorHAnsi"/>
        </w:rPr>
        <w:t>Erlös je Gast</w:t>
      </w:r>
      <w:r w:rsidR="00E25EF2" w:rsidRPr="00A276A7">
        <w:rPr>
          <w:rFonts w:cstheme="minorHAnsi"/>
        </w:rPr>
        <w:t>:</w:t>
      </w:r>
      <w:r w:rsidR="00FD7BFF" w:rsidRPr="00A276A7">
        <w:rPr>
          <w:rFonts w:cstheme="minorHAnsi"/>
        </w:rPr>
        <w:tab/>
      </w:r>
      <w:r w:rsidR="00FD7BFF" w:rsidRPr="00A276A7">
        <w:rPr>
          <w:rFonts w:cstheme="minorHAnsi"/>
        </w:rPr>
        <w:tab/>
      </w:r>
      <w:r w:rsidR="00FD7BFF" w:rsidRPr="00A276A7">
        <w:rPr>
          <w:rFonts w:cstheme="minorHAnsi"/>
        </w:rPr>
        <w:tab/>
      </w:r>
      <w:r w:rsidR="00FD7BFF" w:rsidRPr="00A276A7">
        <w:rPr>
          <w:rFonts w:cstheme="minorHAnsi"/>
        </w:rPr>
        <w:tab/>
      </w:r>
      <w:r w:rsidR="00CB4D68" w:rsidRPr="00A276A7">
        <w:rPr>
          <w:rFonts w:cstheme="minorHAnsi"/>
        </w:rPr>
        <w:tab/>
      </w:r>
      <w:sdt>
        <w:sdtPr>
          <w:rPr>
            <w:rFonts w:cstheme="minorHAnsi"/>
          </w:rPr>
          <w:id w:val="-640726223"/>
          <w:placeholder>
            <w:docPart w:val="65E7DCFDE660449B9B71B8861C006C89"/>
          </w:placeholder>
          <w:showingPlcHdr/>
        </w:sdtPr>
        <w:sdtEndPr/>
        <w:sdtContent>
          <w:r w:rsidR="00844C1C" w:rsidRPr="00A276A7">
            <w:rPr>
              <w:rStyle w:val="Platzhaltertext"/>
              <w:rFonts w:cstheme="minorHAnsi"/>
            </w:rPr>
            <w:t>Klicken Sie hier, um Text einzugeben.</w:t>
          </w:r>
        </w:sdtContent>
      </w:sdt>
    </w:p>
    <w:p w14:paraId="7F95F2D5" w14:textId="250DF136" w:rsidR="006130CB" w:rsidRDefault="00621DC9" w:rsidP="00E25EF2">
      <w:pPr>
        <w:spacing w:after="120"/>
        <w:rPr>
          <w:rFonts w:cstheme="minorHAnsi"/>
        </w:rPr>
      </w:pPr>
      <w:r w:rsidRPr="00A276A7">
        <w:rPr>
          <w:rFonts w:cstheme="minorHAnsi"/>
        </w:rPr>
        <w:t>Form der Besuche</w:t>
      </w:r>
      <w:r w:rsidR="00267F8A">
        <w:rPr>
          <w:rFonts w:cstheme="minorHAnsi"/>
        </w:rPr>
        <w:t>nden</w:t>
      </w:r>
      <w:r w:rsidRPr="00A276A7">
        <w:rPr>
          <w:rFonts w:cstheme="minorHAnsi"/>
        </w:rPr>
        <w:t>erfassung</w:t>
      </w:r>
      <w:r w:rsidR="006130CB">
        <w:rPr>
          <w:rFonts w:cstheme="minorHAnsi"/>
        </w:rPr>
        <w:t xml:space="preserve"> und -dokumentation</w:t>
      </w:r>
      <w:r w:rsidR="00E25EF2" w:rsidRPr="00A276A7">
        <w:rPr>
          <w:rFonts w:cstheme="minorHAnsi"/>
        </w:rPr>
        <w:t>:</w:t>
      </w:r>
      <w:r w:rsidR="00FD7BFF" w:rsidRPr="00A276A7">
        <w:rPr>
          <w:rFonts w:cstheme="minorHAnsi"/>
        </w:rPr>
        <w:tab/>
      </w:r>
    </w:p>
    <w:p w14:paraId="22BD5275" w14:textId="15EEED88" w:rsidR="00621DC9" w:rsidRPr="00A276A7" w:rsidRDefault="000227F2" w:rsidP="00E25EF2">
      <w:pPr>
        <w:spacing w:after="120"/>
        <w:rPr>
          <w:rFonts w:cstheme="minorHAnsi"/>
        </w:rPr>
      </w:pPr>
      <w:sdt>
        <w:sdtPr>
          <w:rPr>
            <w:rFonts w:cstheme="minorHAnsi"/>
          </w:rPr>
          <w:id w:val="-850787464"/>
          <w:placeholder>
            <w:docPart w:val="65E7DCFDE660449B9B71B8861C006C89"/>
          </w:placeholder>
          <w:showingPlcHdr/>
        </w:sdtPr>
        <w:sdtEndPr/>
        <w:sdtContent>
          <w:r w:rsidR="00844C1C" w:rsidRPr="00A276A7">
            <w:rPr>
              <w:rStyle w:val="Platzhaltertext"/>
              <w:rFonts w:cstheme="minorHAnsi"/>
            </w:rPr>
            <w:t>Klicken Sie hier, um Text einzugeben.</w:t>
          </w:r>
        </w:sdtContent>
      </w:sdt>
    </w:p>
    <w:p w14:paraId="541127B2" w14:textId="1FEA2DA2" w:rsidR="00621DC9" w:rsidRPr="00A276A7" w:rsidRDefault="00621DC9" w:rsidP="00E25EF2">
      <w:pPr>
        <w:spacing w:after="120"/>
        <w:rPr>
          <w:rFonts w:cstheme="minorHAnsi"/>
        </w:rPr>
      </w:pPr>
    </w:p>
    <w:p w14:paraId="524AB282" w14:textId="0EB16C26" w:rsidR="00DD65ED" w:rsidRPr="00A276A7" w:rsidRDefault="006130CB" w:rsidP="00DD65ED">
      <w:pPr>
        <w:spacing w:after="120"/>
        <w:rPr>
          <w:rFonts w:cstheme="minorHAnsi"/>
        </w:rPr>
      </w:pPr>
      <w:r>
        <w:rPr>
          <w:rFonts w:cstheme="minorHAnsi"/>
        </w:rPr>
        <w:t>D</w:t>
      </w:r>
      <w:r w:rsidR="00DD65ED" w:rsidRPr="00A276A7">
        <w:rPr>
          <w:rFonts w:cstheme="minorHAnsi"/>
        </w:rPr>
        <w:t xml:space="preserve">ie Veranstaltung </w:t>
      </w:r>
      <w:r>
        <w:rPr>
          <w:rFonts w:cstheme="minorHAnsi"/>
        </w:rPr>
        <w:t xml:space="preserve">ist </w:t>
      </w:r>
      <w:r w:rsidR="00DD65ED" w:rsidRPr="00A276A7">
        <w:rPr>
          <w:rFonts w:cstheme="minorHAnsi"/>
        </w:rPr>
        <w:t>image- und identitätsbildend für Bremen</w:t>
      </w:r>
      <w:r w:rsidR="00E91B7C">
        <w:rPr>
          <w:rFonts w:cstheme="minorHAnsi"/>
        </w:rPr>
        <w:t xml:space="preserve"> (ggf. Bezug zur </w:t>
      </w:r>
      <w:hyperlink r:id="rId8" w:history="1">
        <w:r w:rsidR="00E91B7C" w:rsidRPr="00193599">
          <w:rPr>
            <w:rStyle w:val="Hyperlink"/>
            <w:rFonts w:cstheme="minorHAnsi"/>
          </w:rPr>
          <w:t>Tourismusstrategie</w:t>
        </w:r>
      </w:hyperlink>
      <w:r w:rsidR="00E91B7C">
        <w:rPr>
          <w:rFonts w:cstheme="minorHAnsi"/>
        </w:rPr>
        <w:t>)</w:t>
      </w:r>
      <w:r>
        <w:rPr>
          <w:rFonts w:cstheme="minorHAnsi"/>
        </w:rPr>
        <w:t>.</w:t>
      </w:r>
    </w:p>
    <w:p w14:paraId="16AEF421" w14:textId="77777777" w:rsidR="00DD65ED" w:rsidRPr="00A276A7" w:rsidRDefault="00DD65ED" w:rsidP="00DD65ED">
      <w:pPr>
        <w:spacing w:after="120"/>
        <w:rPr>
          <w:rFonts w:cstheme="minorHAnsi"/>
        </w:rPr>
      </w:pPr>
      <w:r w:rsidRPr="00A276A7">
        <w:rPr>
          <w:rFonts w:cstheme="minorHAnsi"/>
        </w:rPr>
        <w:t xml:space="preserve">Begründung: </w:t>
      </w:r>
      <w:r w:rsidRPr="00A276A7">
        <w:rPr>
          <w:rFonts w:cstheme="minorHAnsi"/>
        </w:rPr>
        <w:tab/>
      </w:r>
      <w:sdt>
        <w:sdtPr>
          <w:rPr>
            <w:rFonts w:cstheme="minorHAnsi"/>
          </w:rPr>
          <w:id w:val="861406738"/>
          <w:placeholder>
            <w:docPart w:val="70A8E6A210DF4B0782E004006193F624"/>
          </w:placeholder>
          <w:showingPlcHdr/>
        </w:sdtPr>
        <w:sdtEndPr/>
        <w:sdtContent>
          <w:r w:rsidRPr="00A276A7">
            <w:rPr>
              <w:rStyle w:val="Platzhaltertext"/>
              <w:rFonts w:cstheme="minorHAnsi"/>
            </w:rPr>
            <w:t>Klicken Sie hier, um Text einzugeben.</w:t>
          </w:r>
        </w:sdtContent>
      </w:sdt>
    </w:p>
    <w:p w14:paraId="73C75B29" w14:textId="321F46C7" w:rsidR="002F71A1" w:rsidRPr="00A276A7" w:rsidRDefault="002F71A1" w:rsidP="00E25EF2">
      <w:pPr>
        <w:spacing w:after="120"/>
        <w:rPr>
          <w:rFonts w:cstheme="minorHAnsi"/>
        </w:rPr>
      </w:pPr>
    </w:p>
    <w:p w14:paraId="2CF78CDA" w14:textId="779B2761" w:rsidR="009D7B34" w:rsidRPr="00A276A7" w:rsidRDefault="00DD65ED" w:rsidP="009D7B34">
      <w:pPr>
        <w:spacing w:after="120"/>
        <w:rPr>
          <w:rFonts w:cstheme="minorHAnsi"/>
          <w:b/>
        </w:rPr>
      </w:pPr>
      <w:r w:rsidRPr="00A276A7">
        <w:rPr>
          <w:rFonts w:cstheme="minorHAnsi"/>
          <w:b/>
        </w:rPr>
        <w:t>1</w:t>
      </w:r>
      <w:r w:rsidR="009648D8">
        <w:rPr>
          <w:rFonts w:cstheme="minorHAnsi"/>
          <w:b/>
        </w:rPr>
        <w:t>3</w:t>
      </w:r>
      <w:r w:rsidR="009D7B34" w:rsidRPr="00A276A7">
        <w:rPr>
          <w:rFonts w:cstheme="minorHAnsi"/>
          <w:b/>
        </w:rPr>
        <w:t>. Kosten/Finanzierung/Fehlbedarf</w:t>
      </w:r>
    </w:p>
    <w:p w14:paraId="2FE35353" w14:textId="5ED8BF5A" w:rsidR="009D7B34" w:rsidRDefault="009D7B34" w:rsidP="009D7B34">
      <w:pPr>
        <w:spacing w:after="120"/>
        <w:rPr>
          <w:rFonts w:cstheme="minorHAnsi"/>
        </w:rPr>
      </w:pPr>
      <w:r w:rsidRPr="00A276A7">
        <w:rPr>
          <w:rFonts w:cstheme="minorHAnsi"/>
        </w:rPr>
        <w:t xml:space="preserve">Bitte benutzen Sie die </w:t>
      </w:r>
      <w:r w:rsidR="006F0D4F">
        <w:rPr>
          <w:rFonts w:cstheme="minorHAnsi"/>
        </w:rPr>
        <w:t>dafür vorgesehene</w:t>
      </w:r>
      <w:r w:rsidRPr="00A276A7">
        <w:rPr>
          <w:rFonts w:cstheme="minorHAnsi"/>
        </w:rPr>
        <w:t xml:space="preserve"> Tabelle </w:t>
      </w:r>
      <w:r w:rsidR="00B1051D">
        <w:rPr>
          <w:rFonts w:cstheme="minorHAnsi"/>
        </w:rPr>
        <w:t xml:space="preserve">zuwendungsfähige Kosten </w:t>
      </w:r>
      <w:r w:rsidRPr="00A276A7">
        <w:rPr>
          <w:rFonts w:cstheme="minorHAnsi"/>
        </w:rPr>
        <w:t>(</w:t>
      </w:r>
      <w:r w:rsidR="00267F8A">
        <w:rPr>
          <w:rFonts w:cstheme="minorHAnsi"/>
        </w:rPr>
        <w:t>„</w:t>
      </w:r>
      <w:r w:rsidRPr="00A276A7">
        <w:rPr>
          <w:rFonts w:cstheme="minorHAnsi"/>
        </w:rPr>
        <w:t>Anlage Z</w:t>
      </w:r>
      <w:r w:rsidR="006F0D4F">
        <w:rPr>
          <w:rFonts w:cstheme="minorHAnsi"/>
        </w:rPr>
        <w:t>W</w:t>
      </w:r>
      <w:r w:rsidRPr="00A276A7">
        <w:rPr>
          <w:rFonts w:cstheme="minorHAnsi"/>
        </w:rPr>
        <w:t>K</w:t>
      </w:r>
      <w:r w:rsidR="00267F8A">
        <w:rPr>
          <w:rFonts w:cstheme="minorHAnsi"/>
        </w:rPr>
        <w:t>“</w:t>
      </w:r>
      <w:r w:rsidRPr="00A276A7">
        <w:rPr>
          <w:rFonts w:cstheme="minorHAnsi"/>
        </w:rPr>
        <w:t>).</w:t>
      </w:r>
    </w:p>
    <w:p w14:paraId="7F885C9A" w14:textId="008369D6" w:rsidR="0090708A" w:rsidRDefault="0090708A" w:rsidP="009D7B34">
      <w:pPr>
        <w:spacing w:after="120"/>
        <w:rPr>
          <w:rFonts w:cstheme="minorHAnsi"/>
        </w:rPr>
      </w:pPr>
    </w:p>
    <w:p w14:paraId="4C7FD7EF" w14:textId="5F8BD792" w:rsidR="009D51E5" w:rsidRDefault="009D51E5" w:rsidP="009D7B34">
      <w:pPr>
        <w:spacing w:after="120"/>
        <w:rPr>
          <w:rFonts w:cstheme="minorHAnsi"/>
        </w:rPr>
      </w:pPr>
    </w:p>
    <w:p w14:paraId="12D9E8FD" w14:textId="4CCBE96E" w:rsidR="009D51E5" w:rsidRDefault="009D51E5" w:rsidP="009D7B34">
      <w:pPr>
        <w:spacing w:after="120"/>
        <w:rPr>
          <w:rFonts w:cstheme="minorHAnsi"/>
        </w:rPr>
      </w:pPr>
    </w:p>
    <w:p w14:paraId="45C711A7" w14:textId="00FD14B4" w:rsidR="009D51E5" w:rsidRDefault="009D51E5" w:rsidP="009D7B34">
      <w:pPr>
        <w:spacing w:after="120"/>
        <w:rPr>
          <w:rFonts w:cstheme="minorHAnsi"/>
        </w:rPr>
      </w:pPr>
    </w:p>
    <w:p w14:paraId="080FF97D" w14:textId="77777777" w:rsidR="009D51E5" w:rsidRPr="00A276A7" w:rsidRDefault="009D51E5" w:rsidP="009D7B34">
      <w:pPr>
        <w:spacing w:after="120"/>
        <w:rPr>
          <w:rFonts w:cstheme="minorHAnsi"/>
        </w:rPr>
      </w:pPr>
    </w:p>
    <w:p w14:paraId="25EA0FBE" w14:textId="12125DE1" w:rsidR="00724BB2" w:rsidRPr="00A276A7" w:rsidRDefault="00DD65ED" w:rsidP="00E25EF2">
      <w:pPr>
        <w:spacing w:after="120"/>
        <w:rPr>
          <w:rFonts w:cstheme="minorHAnsi"/>
        </w:rPr>
      </w:pPr>
      <w:r w:rsidRPr="00A276A7">
        <w:rPr>
          <w:b/>
        </w:rPr>
        <w:lastRenderedPageBreak/>
        <w:t>1</w:t>
      </w:r>
      <w:r w:rsidR="00350602">
        <w:rPr>
          <w:b/>
        </w:rPr>
        <w:t>4</w:t>
      </w:r>
      <w:r w:rsidR="00CB1F30" w:rsidRPr="00A276A7">
        <w:rPr>
          <w:b/>
        </w:rPr>
        <w:t xml:space="preserve">. Erklärung </w:t>
      </w:r>
      <w:r w:rsidR="00656A0E" w:rsidRPr="00A276A7">
        <w:rPr>
          <w:b/>
        </w:rPr>
        <w:t>und Datenschutz</w:t>
      </w:r>
    </w:p>
    <w:p w14:paraId="7CA37C98" w14:textId="793A7ECE" w:rsidR="00CB1F30" w:rsidRPr="00A276A7" w:rsidRDefault="00CB1F30" w:rsidP="00656A0E">
      <w:pPr>
        <w:numPr>
          <w:ilvl w:val="0"/>
          <w:numId w:val="6"/>
        </w:numPr>
        <w:spacing w:before="40" w:after="40" w:line="276" w:lineRule="auto"/>
        <w:ind w:left="240" w:hanging="240"/>
        <w:jc w:val="both"/>
      </w:pPr>
      <w:r w:rsidRPr="00A276A7">
        <w:t xml:space="preserve">Ich/Wir erkläre/n, </w:t>
      </w:r>
      <w:r w:rsidRPr="00B1051D">
        <w:rPr>
          <w:u w:val="single"/>
        </w:rPr>
        <w:t>nicht</w:t>
      </w:r>
      <w:r w:rsidRPr="00A276A7">
        <w:t xml:space="preserve"> Gegenstand eines Insolvenzverfahrens nach nationalem Recht zu sein oder dass ich/wir Voraussetzungen zur Eröffnung eines Insolvenzverfahrens erfülle/n.</w:t>
      </w:r>
    </w:p>
    <w:p w14:paraId="0B93E1F7" w14:textId="7D5C4531" w:rsidR="00A45326" w:rsidRPr="00A276A7" w:rsidRDefault="00A45326" w:rsidP="00656A0E">
      <w:pPr>
        <w:numPr>
          <w:ilvl w:val="0"/>
          <w:numId w:val="6"/>
        </w:numPr>
        <w:spacing w:before="40" w:after="40" w:line="276" w:lineRule="auto"/>
        <w:ind w:left="240" w:hanging="240"/>
        <w:jc w:val="both"/>
      </w:pPr>
      <w:r w:rsidRPr="00A276A7">
        <w:t xml:space="preserve">Ich/Wir nehme/n </w:t>
      </w:r>
      <w:r w:rsidRPr="00A276A7">
        <w:rPr>
          <w:rFonts w:ascii="Calibri" w:hAnsi="Calibri" w:cs="Calibri"/>
          <w:color w:val="000000"/>
        </w:rPr>
        <w:t>davon Kenntnis, dass kein Rechtsanspruch auf die Gewährung der Förderung im Rahmen des Programms „FÜVAKUS</w:t>
      </w:r>
      <w:r w:rsidRPr="00A276A7">
        <w:rPr>
          <w:rStyle w:val="Funotenzeichen"/>
          <w:rFonts w:ascii="Calibri" w:hAnsi="Calibri" w:cs="Calibri"/>
          <w:b/>
          <w:color w:val="000000"/>
        </w:rPr>
        <w:footnoteReference w:id="6"/>
      </w:r>
      <w:r w:rsidRPr="00A276A7">
        <w:rPr>
          <w:rFonts w:ascii="Calibri" w:hAnsi="Calibri" w:cs="Calibri"/>
          <w:color w:val="000000"/>
        </w:rPr>
        <w:t>“ besteht und</w:t>
      </w:r>
      <w:r w:rsidR="00880B43" w:rsidRPr="00A276A7">
        <w:rPr>
          <w:rFonts w:ascii="Calibri" w:hAnsi="Calibri" w:cs="Calibri"/>
          <w:color w:val="000000"/>
        </w:rPr>
        <w:t>,</w:t>
      </w:r>
      <w:r w:rsidRPr="00A276A7">
        <w:rPr>
          <w:rFonts w:ascii="Calibri" w:hAnsi="Calibri" w:cs="Calibri"/>
          <w:color w:val="000000"/>
        </w:rPr>
        <w:t xml:space="preserve"> dass der Anspruch auf Auszahlung der Zuwendung nicht abgetreten werden kann. </w:t>
      </w:r>
    </w:p>
    <w:p w14:paraId="0BA8CD85" w14:textId="0D764B03" w:rsidR="00A45326" w:rsidRPr="00A276A7" w:rsidRDefault="00A45326" w:rsidP="00656A0E">
      <w:pPr>
        <w:numPr>
          <w:ilvl w:val="0"/>
          <w:numId w:val="6"/>
        </w:numPr>
        <w:spacing w:before="40" w:after="40" w:line="276" w:lineRule="auto"/>
        <w:ind w:left="240" w:hanging="240"/>
        <w:jc w:val="both"/>
      </w:pPr>
      <w:r w:rsidRPr="00A276A7">
        <w:rPr>
          <w:rFonts w:ascii="Calibri" w:hAnsi="Calibri" w:cs="Calibri"/>
          <w:color w:val="000000"/>
        </w:rPr>
        <w:t>Ich/Wir erkläre/n, dass die veranschlagten Eigenmittel selbst aufgebracht werden können, auch unter Berücksichtigung aller sonstigen kumulierten finanziellen Verpflichtungen während der Laufzeit des Vorhabens.</w:t>
      </w:r>
    </w:p>
    <w:p w14:paraId="6C9E2E63" w14:textId="2AA43456" w:rsidR="00CB1F30" w:rsidRPr="00A276A7" w:rsidRDefault="00CB1F30" w:rsidP="00656A0E">
      <w:pPr>
        <w:numPr>
          <w:ilvl w:val="0"/>
          <w:numId w:val="5"/>
        </w:numPr>
        <w:spacing w:before="40" w:after="40" w:line="276" w:lineRule="auto"/>
        <w:ind w:left="240" w:hanging="240"/>
        <w:jc w:val="both"/>
        <w:rPr>
          <w:rFonts w:ascii="Calibri" w:hAnsi="Calibri" w:cs="Calibri"/>
          <w:color w:val="000000"/>
        </w:rPr>
      </w:pPr>
      <w:r w:rsidRPr="00A276A7">
        <w:rPr>
          <w:rFonts w:ascii="Calibri" w:hAnsi="Calibri" w:cs="Calibri"/>
          <w:color w:val="000000"/>
        </w:rPr>
        <w:t xml:space="preserve">Ich/Wir erkläre/n, dass ich/wir mit der </w:t>
      </w:r>
      <w:r w:rsidR="00A45326" w:rsidRPr="00A276A7">
        <w:rPr>
          <w:rFonts w:ascii="Calibri" w:hAnsi="Calibri" w:cs="Calibri"/>
          <w:color w:val="000000"/>
        </w:rPr>
        <w:t xml:space="preserve">Veranstaltung noch nicht </w:t>
      </w:r>
      <w:r w:rsidRPr="00A276A7">
        <w:rPr>
          <w:rFonts w:ascii="Calibri" w:hAnsi="Calibri" w:cs="Calibri"/>
          <w:color w:val="000000"/>
        </w:rPr>
        <w:t>begonnen habe/n. Eine</w:t>
      </w:r>
      <w:r w:rsidR="00A45326" w:rsidRPr="00A276A7">
        <w:rPr>
          <w:rFonts w:ascii="Calibri" w:hAnsi="Calibri" w:cs="Calibri"/>
          <w:color w:val="000000"/>
        </w:rPr>
        <w:t xml:space="preserve"> Veranstaltung </w:t>
      </w:r>
      <w:r w:rsidRPr="00A276A7">
        <w:rPr>
          <w:rFonts w:ascii="Calibri" w:hAnsi="Calibri" w:cs="Calibri"/>
          <w:color w:val="000000"/>
        </w:rPr>
        <w:t>ist begonnen, sobald dafür entsprechende Lieferungs- und Leistungsverträge abgeschlossen sind.</w:t>
      </w:r>
    </w:p>
    <w:p w14:paraId="769EB8CC" w14:textId="62437D48" w:rsidR="00A45326" w:rsidRPr="00A276A7" w:rsidRDefault="00A45326" w:rsidP="00656A0E">
      <w:pPr>
        <w:numPr>
          <w:ilvl w:val="0"/>
          <w:numId w:val="5"/>
        </w:numPr>
        <w:spacing w:before="40" w:after="40" w:line="276" w:lineRule="auto"/>
        <w:ind w:left="240" w:hanging="240"/>
        <w:jc w:val="both"/>
        <w:rPr>
          <w:rFonts w:ascii="Calibri" w:hAnsi="Calibri" w:cs="Calibri"/>
          <w:color w:val="000000"/>
        </w:rPr>
      </w:pPr>
      <w:r w:rsidRPr="00A276A7">
        <w:rPr>
          <w:rFonts w:ascii="Calibri" w:hAnsi="Calibri" w:cs="Calibri"/>
          <w:color w:val="000000"/>
        </w:rPr>
        <w:t>Ich/Wir erkläre/n, dass die beantragte Veranstaltung im Land Bremen durchgeführt wird.</w:t>
      </w:r>
    </w:p>
    <w:p w14:paraId="30EE1566" w14:textId="66A0FBA8" w:rsidR="00A45326" w:rsidRPr="00A276A7" w:rsidRDefault="00A45326" w:rsidP="00656A0E">
      <w:pPr>
        <w:numPr>
          <w:ilvl w:val="0"/>
          <w:numId w:val="5"/>
        </w:numPr>
        <w:spacing w:before="40" w:after="40" w:line="276" w:lineRule="auto"/>
        <w:ind w:left="240" w:hanging="240"/>
        <w:jc w:val="both"/>
        <w:rPr>
          <w:rFonts w:ascii="Calibri" w:hAnsi="Calibri" w:cs="Calibri"/>
          <w:color w:val="000000"/>
        </w:rPr>
      </w:pPr>
      <w:r w:rsidRPr="00A276A7">
        <w:rPr>
          <w:rFonts w:ascii="Calibri" w:hAnsi="Calibri" w:cs="Calibri"/>
          <w:color w:val="000000"/>
        </w:rPr>
        <w:t>Mir/Uns ist bekannt, dass ich/wir im Falle einer Überkompensation (bspw. durch andere Fördermaßnahmen) die erhaltene Förderung „FÜVAKUS“ zurückzahlen muss/müssen.</w:t>
      </w:r>
    </w:p>
    <w:p w14:paraId="1D9D6C39" w14:textId="102A2071" w:rsidR="00CB1F30" w:rsidRPr="006130CB" w:rsidRDefault="00CB1F30" w:rsidP="006130CB">
      <w:pPr>
        <w:numPr>
          <w:ilvl w:val="0"/>
          <w:numId w:val="5"/>
        </w:numPr>
        <w:spacing w:before="40" w:after="40" w:line="276" w:lineRule="auto"/>
        <w:ind w:left="240" w:hanging="240"/>
        <w:jc w:val="both"/>
        <w:rPr>
          <w:rFonts w:ascii="Calibri" w:hAnsi="Calibri" w:cs="Calibri"/>
          <w:color w:val="000000"/>
        </w:rPr>
      </w:pPr>
      <w:r w:rsidRPr="006130CB">
        <w:rPr>
          <w:rFonts w:ascii="Calibri" w:hAnsi="Calibri" w:cs="Calibri"/>
          <w:color w:val="000000"/>
        </w:rPr>
        <w:t xml:space="preserve">Ich/Wir bestätige/n, dass ich/wir der </w:t>
      </w:r>
      <w:r w:rsidR="006130CB">
        <w:rPr>
          <w:rFonts w:ascii="Calibri" w:hAnsi="Calibri" w:cs="Calibri"/>
          <w:color w:val="000000"/>
        </w:rPr>
        <w:t>WFB Wirtschaftsförderung Bremen G</w:t>
      </w:r>
      <w:r w:rsidRPr="006130CB">
        <w:rPr>
          <w:rFonts w:ascii="Calibri" w:hAnsi="Calibri" w:cs="Calibri"/>
          <w:color w:val="000000"/>
        </w:rPr>
        <w:t>mbH auf Verlangen die zur Aufklärung des Sachverhalts und Bearbeitung meines/unseres Antrags erforderlichen Unterlagen und Informationen unverzüglich zur Verfügung stelle/n.</w:t>
      </w:r>
    </w:p>
    <w:p w14:paraId="3B4D91F0" w14:textId="37E27FDF" w:rsidR="00CB1F30" w:rsidRPr="00A276A7" w:rsidRDefault="00CB1F30" w:rsidP="006130CB">
      <w:pPr>
        <w:numPr>
          <w:ilvl w:val="0"/>
          <w:numId w:val="5"/>
        </w:numPr>
        <w:spacing w:before="40" w:after="40" w:line="276" w:lineRule="auto"/>
        <w:ind w:left="240" w:hanging="240"/>
        <w:jc w:val="both"/>
        <w:rPr>
          <w:rFonts w:ascii="Calibri" w:hAnsi="Calibri" w:cs="Calibri"/>
          <w:color w:val="000000"/>
        </w:rPr>
      </w:pPr>
      <w:r w:rsidRPr="00A276A7">
        <w:rPr>
          <w:rFonts w:ascii="Calibri" w:hAnsi="Calibri" w:cs="Calibri"/>
          <w:color w:val="000000"/>
        </w:rPr>
        <w:t xml:space="preserve">Hiermit bestätige/n ich/wir, dass ich/wir mindestens den nach dem Landesmindestlohngesetz festgelegten Mindestlohn zahle/n. </w:t>
      </w:r>
    </w:p>
    <w:p w14:paraId="053D9750" w14:textId="73DCABF2" w:rsidR="00656A0E" w:rsidRPr="00A276A7" w:rsidRDefault="00656A0E" w:rsidP="00656A0E">
      <w:pPr>
        <w:numPr>
          <w:ilvl w:val="0"/>
          <w:numId w:val="4"/>
        </w:numPr>
        <w:spacing w:before="40" w:after="40" w:line="276" w:lineRule="auto"/>
        <w:ind w:left="240" w:hanging="240"/>
        <w:jc w:val="both"/>
        <w:rPr>
          <w:rFonts w:ascii="Calibri" w:hAnsi="Calibri" w:cs="Calibri"/>
          <w:color w:val="000000"/>
          <w:spacing w:val="-2"/>
        </w:rPr>
      </w:pPr>
      <w:r w:rsidRPr="00A276A7">
        <w:rPr>
          <w:rFonts w:ascii="Calibri" w:hAnsi="Calibri" w:cs="Calibri"/>
          <w:color w:val="000000"/>
          <w:spacing w:val="-2"/>
        </w:rPr>
        <w:t>Ich/Wir erkläre(n), dass gegen mein/unser Unternehmen keine Rückforderungsanordnung aufgrund eines früheren Beschlusses der Europäischen Kommission zur Feststellung der Unzulässigkeit einer Beihilfe und ihrer Unvereinbarkeit mit dem Binnenmarkt vorliegt, der ich/wir nicht in voller Höhe Rechnung getragen haben.</w:t>
      </w:r>
    </w:p>
    <w:p w14:paraId="0461A6CD" w14:textId="1E659994" w:rsidR="00CB1F30" w:rsidRDefault="00CB1F30" w:rsidP="00656A0E">
      <w:pPr>
        <w:numPr>
          <w:ilvl w:val="0"/>
          <w:numId w:val="4"/>
        </w:numPr>
        <w:autoSpaceDE w:val="0"/>
        <w:autoSpaceDN w:val="0"/>
        <w:adjustRightInd w:val="0"/>
        <w:spacing w:before="40" w:after="40" w:line="276" w:lineRule="auto"/>
        <w:ind w:left="240" w:hanging="240"/>
        <w:jc w:val="both"/>
        <w:rPr>
          <w:rFonts w:ascii="Calibri" w:hAnsi="Calibri" w:cs="Calibri"/>
        </w:rPr>
      </w:pPr>
      <w:r w:rsidRPr="00A276A7">
        <w:rPr>
          <w:rFonts w:ascii="Calibri" w:hAnsi="Calibri" w:cs="Calibri"/>
        </w:rPr>
        <w:t xml:space="preserve">Mir/Uns ist bekannt, dass die im Antrag sowie im Antrags- und Abwicklungsverfahren erhobenen Daten zweckgebunden von der </w:t>
      </w:r>
      <w:r w:rsidR="006130CB">
        <w:rPr>
          <w:rFonts w:ascii="Calibri" w:hAnsi="Calibri" w:cs="Calibri"/>
          <w:color w:val="000000"/>
        </w:rPr>
        <w:t>WFB Wirtschaftsförderung Bremen GmbH</w:t>
      </w:r>
      <w:r w:rsidRPr="00A276A7">
        <w:rPr>
          <w:rFonts w:ascii="Calibri" w:hAnsi="Calibri" w:cs="Calibri"/>
        </w:rPr>
        <w:t xml:space="preserve"> und von den senatorischen Dienststellen des Landes Bremen gespeichert und zur Projektabwicklung, zur Subventionsverwaltung und für statistische Auswertungen erfasst und verarbeitet werden.</w:t>
      </w:r>
    </w:p>
    <w:p w14:paraId="3AC17365" w14:textId="108DA5B7" w:rsidR="00AE07C3" w:rsidRPr="00A276A7" w:rsidRDefault="00AE07C3" w:rsidP="00656A0E">
      <w:pPr>
        <w:numPr>
          <w:ilvl w:val="0"/>
          <w:numId w:val="4"/>
        </w:numPr>
        <w:autoSpaceDE w:val="0"/>
        <w:autoSpaceDN w:val="0"/>
        <w:adjustRightInd w:val="0"/>
        <w:spacing w:before="40" w:after="40" w:line="276" w:lineRule="auto"/>
        <w:ind w:left="240" w:hanging="240"/>
        <w:jc w:val="both"/>
        <w:rPr>
          <w:rFonts w:ascii="Calibri" w:hAnsi="Calibri" w:cs="Calibri"/>
        </w:rPr>
      </w:pPr>
      <w:r>
        <w:rPr>
          <w:rFonts w:ascii="Calibri" w:hAnsi="Calibri" w:cs="Calibri"/>
        </w:rPr>
        <w:t>Ich/Wir erklären, dass das Vorhaben nicht im Auftrag oder auf Rechnung Dritter durchgeführt wird.</w:t>
      </w:r>
    </w:p>
    <w:p w14:paraId="3148A80B" w14:textId="1B833205" w:rsidR="00CB1F30" w:rsidRDefault="00CB1F30" w:rsidP="00656A0E">
      <w:pPr>
        <w:numPr>
          <w:ilvl w:val="0"/>
          <w:numId w:val="4"/>
        </w:numPr>
        <w:spacing w:before="40" w:after="40" w:line="276" w:lineRule="auto"/>
        <w:ind w:left="240" w:hanging="240"/>
        <w:jc w:val="both"/>
        <w:rPr>
          <w:rFonts w:ascii="Calibri" w:hAnsi="Calibri" w:cs="Calibri"/>
          <w:color w:val="000000"/>
        </w:rPr>
      </w:pPr>
      <w:r w:rsidRPr="00A276A7">
        <w:rPr>
          <w:rFonts w:ascii="Calibri" w:hAnsi="Calibri" w:cs="Calibri"/>
          <w:color w:val="000000"/>
        </w:rPr>
        <w:t xml:space="preserve">Mir/Uns ist bekannt, </w:t>
      </w:r>
      <w:r w:rsidRPr="009F2BB0">
        <w:rPr>
          <w:rFonts w:ascii="Calibri" w:hAnsi="Calibri" w:cs="Calibri"/>
        </w:rPr>
        <w:t xml:space="preserve">dass </w:t>
      </w:r>
      <w:r w:rsidR="009F2BB0" w:rsidRPr="009F2BB0">
        <w:rPr>
          <w:rFonts w:cs="Calibri"/>
        </w:rPr>
        <w:t>alle gemachten Angaben (z.B. aus Antrag, Konzept, Finanzierung, Bescheidanlagen etc.)</w:t>
      </w:r>
      <w:r w:rsidRPr="009F2BB0">
        <w:rPr>
          <w:rFonts w:ascii="Calibri" w:hAnsi="Calibri" w:cs="Calibri"/>
        </w:rPr>
        <w:t xml:space="preserve"> su</w:t>
      </w:r>
      <w:r w:rsidRPr="00A276A7">
        <w:rPr>
          <w:rFonts w:ascii="Calibri" w:hAnsi="Calibri" w:cs="Calibri"/>
          <w:color w:val="000000"/>
        </w:rPr>
        <w:t>bventionserheblich im Sinne des § 264 des StGB sind und dass Subventionsbetrug nach dieser Vorschrift strafbar ist</w:t>
      </w:r>
      <w:r w:rsidR="009F2BB0">
        <w:rPr>
          <w:rFonts w:ascii="Calibri" w:hAnsi="Calibri" w:cs="Calibri"/>
          <w:color w:val="000000"/>
        </w:rPr>
        <w:t>.</w:t>
      </w:r>
    </w:p>
    <w:p w14:paraId="2BAD248D" w14:textId="23E6866F" w:rsidR="00CB1F30" w:rsidRPr="00A276A7" w:rsidRDefault="00CB1F30" w:rsidP="00656A0E">
      <w:pPr>
        <w:spacing w:before="40" w:after="40" w:line="276" w:lineRule="auto"/>
        <w:ind w:left="240"/>
        <w:jc w:val="both"/>
        <w:rPr>
          <w:rFonts w:ascii="Calibri" w:hAnsi="Calibri" w:cs="Calibri"/>
          <w:color w:val="000000"/>
        </w:rPr>
      </w:pPr>
      <w:r w:rsidRPr="00A276A7">
        <w:rPr>
          <w:rFonts w:ascii="Calibri" w:hAnsi="Calibri" w:cs="Calibri"/>
          <w:color w:val="000000"/>
        </w:rPr>
        <w:t>Die unrichtigen, unvollständigen oder unterlassenen Angaben, die subventionserhebliche Tatsachen betreffen und mir/uns als Zuwendungsempfänger</w:t>
      </w:r>
      <w:r w:rsidR="00267F8A">
        <w:rPr>
          <w:rFonts w:ascii="Calibri" w:hAnsi="Calibri" w:cs="Calibri"/>
          <w:color w:val="000000"/>
        </w:rPr>
        <w:t>:in</w:t>
      </w:r>
      <w:r w:rsidRPr="00A276A7">
        <w:rPr>
          <w:rFonts w:ascii="Calibri" w:hAnsi="Calibri" w:cs="Calibri"/>
          <w:color w:val="000000"/>
        </w:rPr>
        <w:t xml:space="preserve"> zum Vorteil gereichen, können Subventionsbetrug im Sinne von § 264 des Strafgesetzbuches (StGB) darstellen. Diesbezüglich wurde/n ich/wir auf die besonderen Offenbarungspflichten nach § 3 Subventionsgesetz (SubvG) hingewiesen.</w:t>
      </w:r>
    </w:p>
    <w:p w14:paraId="34E257EF" w14:textId="5F5CA0D5" w:rsidR="00CA0C7B" w:rsidRPr="00A276A7" w:rsidRDefault="00CA0C7B" w:rsidP="00CB1F30">
      <w:pPr>
        <w:spacing w:before="40" w:after="40" w:line="276" w:lineRule="auto"/>
        <w:ind w:left="240"/>
        <w:rPr>
          <w:rFonts w:ascii="Calibri" w:hAnsi="Calibri" w:cs="Calibri"/>
          <w:color w:val="000000"/>
        </w:rPr>
      </w:pPr>
    </w:p>
    <w:p w14:paraId="7C9BE591" w14:textId="5DC01794" w:rsidR="00CB1F30" w:rsidRPr="00A276A7" w:rsidRDefault="008C3FEB" w:rsidP="00CB1F30">
      <w:pPr>
        <w:rPr>
          <w:rFonts w:ascii="Calibri" w:hAnsi="Calibri" w:cs="Calibri"/>
          <w:color w:val="000000"/>
        </w:rPr>
      </w:pPr>
      <w:r w:rsidRPr="00A276A7">
        <w:rPr>
          <w:rFonts w:ascii="Calibri" w:hAnsi="Calibri" w:cs="Calibri"/>
          <w:b/>
          <w:color w:val="000000"/>
        </w:rPr>
        <w:t>1</w:t>
      </w:r>
      <w:r w:rsidR="00350602">
        <w:rPr>
          <w:rFonts w:ascii="Calibri" w:hAnsi="Calibri" w:cs="Calibri"/>
          <w:b/>
          <w:color w:val="000000"/>
        </w:rPr>
        <w:t>5</w:t>
      </w:r>
      <w:r w:rsidRPr="00A276A7">
        <w:rPr>
          <w:rFonts w:ascii="Calibri" w:hAnsi="Calibri" w:cs="Calibri"/>
          <w:b/>
          <w:color w:val="000000"/>
        </w:rPr>
        <w:t xml:space="preserve">. </w:t>
      </w:r>
      <w:r w:rsidR="00CB1F30" w:rsidRPr="00A276A7">
        <w:rPr>
          <w:rFonts w:ascii="Calibri" w:hAnsi="Calibri" w:cs="Calibri"/>
          <w:b/>
          <w:color w:val="000000"/>
        </w:rPr>
        <w:t>Datenschutzhinweis</w:t>
      </w:r>
      <w:r w:rsidR="00CB1F30" w:rsidRPr="00A276A7">
        <w:rPr>
          <w:rFonts w:ascii="Calibri" w:hAnsi="Calibri" w:cs="Calibri"/>
          <w:color w:val="000000"/>
        </w:rPr>
        <w:t xml:space="preserve"> </w:t>
      </w:r>
    </w:p>
    <w:p w14:paraId="03C2E849" w14:textId="2D557F01" w:rsidR="00CB1F30" w:rsidRPr="00A276A7" w:rsidRDefault="00CB1F30" w:rsidP="00656A0E">
      <w:pPr>
        <w:jc w:val="both"/>
        <w:rPr>
          <w:rFonts w:ascii="Calibri" w:hAnsi="Calibri" w:cs="Calibri"/>
          <w:color w:val="000000"/>
          <w:spacing w:val="-2"/>
        </w:rPr>
      </w:pPr>
      <w:r w:rsidRPr="00A276A7">
        <w:rPr>
          <w:rFonts w:ascii="Calibri" w:hAnsi="Calibri" w:cs="Calibri"/>
          <w:color w:val="000000"/>
          <w:spacing w:val="-2"/>
        </w:rPr>
        <w:t xml:space="preserve">Die Verarbeitung der personenbezogenen Daten erfolgt durch die Bewilligungsstelle </w:t>
      </w:r>
      <w:r w:rsidR="007162CD" w:rsidRPr="00A276A7">
        <w:rPr>
          <w:rFonts w:ascii="Calibri" w:hAnsi="Calibri" w:cs="Calibri"/>
          <w:color w:val="000000"/>
          <w:spacing w:val="-2"/>
        </w:rPr>
        <w:t>(</w:t>
      </w:r>
      <w:r w:rsidR="009610E7">
        <w:rPr>
          <w:rFonts w:ascii="Calibri" w:hAnsi="Calibri" w:cs="Calibri"/>
          <w:color w:val="000000"/>
          <w:spacing w:val="-2"/>
        </w:rPr>
        <w:t>WFB Wirtschaftsförderung Bremen GmbH</w:t>
      </w:r>
      <w:r w:rsidR="007162CD" w:rsidRPr="00A276A7">
        <w:rPr>
          <w:rFonts w:ascii="Calibri" w:hAnsi="Calibri" w:cs="Calibri"/>
          <w:color w:val="000000"/>
          <w:spacing w:val="-2"/>
        </w:rPr>
        <w:t>)</w:t>
      </w:r>
      <w:r w:rsidRPr="00A276A7">
        <w:rPr>
          <w:rFonts w:ascii="Calibri" w:hAnsi="Calibri" w:cs="Calibri"/>
          <w:color w:val="000000"/>
          <w:spacing w:val="-2"/>
        </w:rPr>
        <w:t xml:space="preserve"> der Senatorin für Wirtschaft, </w:t>
      </w:r>
      <w:r w:rsidR="00C07E1F" w:rsidRPr="00A276A7">
        <w:rPr>
          <w:rFonts w:ascii="Calibri" w:hAnsi="Calibri" w:cs="Calibri"/>
          <w:color w:val="000000"/>
          <w:spacing w:val="-2"/>
        </w:rPr>
        <w:t>Häfen und Transformation</w:t>
      </w:r>
      <w:r w:rsidRPr="00A276A7">
        <w:rPr>
          <w:rFonts w:ascii="Calibri" w:hAnsi="Calibri" w:cs="Calibri"/>
          <w:color w:val="000000"/>
          <w:spacing w:val="-2"/>
        </w:rPr>
        <w:t xml:space="preserve"> auf Grundlage von Art. 6 Abs. 1 lit. e) DSGVO, § 3 BremDSGVOAG i.V.m. §§ 23, 44 Haushaltsordnung der </w:t>
      </w:r>
      <w:r w:rsidRPr="00A276A7">
        <w:rPr>
          <w:rFonts w:ascii="Calibri" w:hAnsi="Calibri" w:cs="Calibri"/>
          <w:color w:val="000000"/>
          <w:spacing w:val="-2"/>
        </w:rPr>
        <w:lastRenderedPageBreak/>
        <w:t>Freien Hansestadt Bremen (als Beliehene nach § 44 Abs. 3) sowie der dazugehörigen Verwaltungsvorsch</w:t>
      </w:r>
      <w:r w:rsidR="008C3FEB" w:rsidRPr="00A276A7">
        <w:rPr>
          <w:rFonts w:ascii="Calibri" w:hAnsi="Calibri" w:cs="Calibri"/>
          <w:color w:val="000000"/>
          <w:spacing w:val="-2"/>
        </w:rPr>
        <w:t xml:space="preserve">riften und Verordnungen und der </w:t>
      </w:r>
      <w:r w:rsidRPr="00A276A7">
        <w:rPr>
          <w:rFonts w:ascii="Calibri" w:hAnsi="Calibri" w:cs="Calibri"/>
          <w:color w:val="000000"/>
          <w:spacing w:val="-2"/>
        </w:rPr>
        <w:t>Förderrichtlinie</w:t>
      </w:r>
      <w:r w:rsidR="008C3FEB" w:rsidRPr="00A276A7">
        <w:rPr>
          <w:rFonts w:ascii="Calibri" w:hAnsi="Calibri" w:cs="Calibri"/>
          <w:color w:val="000000"/>
          <w:spacing w:val="-2"/>
        </w:rPr>
        <w:t xml:space="preserve"> „FÜVAKUS“.</w:t>
      </w:r>
    </w:p>
    <w:p w14:paraId="6873CBA7" w14:textId="77777777" w:rsidR="008C3FEB" w:rsidRPr="00A276A7" w:rsidRDefault="008C3FEB" w:rsidP="00656A0E">
      <w:pPr>
        <w:jc w:val="both"/>
        <w:rPr>
          <w:rFonts w:ascii="Calibri" w:hAnsi="Calibri" w:cs="Calibri"/>
          <w:color w:val="000000"/>
        </w:rPr>
      </w:pPr>
    </w:p>
    <w:p w14:paraId="0D649EF6" w14:textId="77777777" w:rsidR="008C3FEB" w:rsidRPr="00A276A7" w:rsidRDefault="00CB1F30" w:rsidP="00656A0E">
      <w:pPr>
        <w:jc w:val="both"/>
        <w:rPr>
          <w:rFonts w:ascii="Calibri" w:hAnsi="Calibri" w:cs="Calibri"/>
          <w:color w:val="000000"/>
        </w:rPr>
      </w:pPr>
      <w:r w:rsidRPr="00A276A7">
        <w:rPr>
          <w:rFonts w:ascii="Calibri" w:hAnsi="Calibri" w:cs="Calibri"/>
          <w:color w:val="000000"/>
        </w:rPr>
        <w:t>Eine Datenweitergabe erfolgt nur beim Vorliegen der entsprechenden Voraussetzungen (gesetzliche Regelung oder Einwilligung der betroffenen Person).</w:t>
      </w:r>
    </w:p>
    <w:p w14:paraId="6755EEB1" w14:textId="3D58A953" w:rsidR="00CB1F30" w:rsidRPr="00A276A7" w:rsidRDefault="00CB1F30" w:rsidP="00656A0E">
      <w:pPr>
        <w:jc w:val="both"/>
        <w:rPr>
          <w:rFonts w:ascii="Calibri" w:hAnsi="Calibri" w:cs="Calibri"/>
          <w:color w:val="000000"/>
        </w:rPr>
      </w:pPr>
      <w:r w:rsidRPr="00A276A7" w:rsidDel="0055485D">
        <w:rPr>
          <w:rFonts w:ascii="Calibri" w:hAnsi="Calibri" w:cs="Calibri"/>
          <w:color w:val="000000"/>
        </w:rPr>
        <w:t xml:space="preserve"> </w:t>
      </w:r>
    </w:p>
    <w:p w14:paraId="66B2E2A7" w14:textId="43F614F7" w:rsidR="00CB1F30" w:rsidRPr="00A276A7" w:rsidRDefault="00CB1F30" w:rsidP="00656A0E">
      <w:pPr>
        <w:jc w:val="both"/>
        <w:rPr>
          <w:rFonts w:ascii="Calibri" w:hAnsi="Calibri" w:cs="Calibri"/>
          <w:color w:val="000000"/>
        </w:rPr>
      </w:pPr>
      <w:r w:rsidRPr="00A276A7">
        <w:rPr>
          <w:rFonts w:ascii="Calibri" w:hAnsi="Calibri" w:cs="Calibri"/>
          <w:color w:val="000000"/>
        </w:rPr>
        <w:t>Die Zuwendungen werden elektronisch erfasst. Hierzu gehören z.</w:t>
      </w:r>
      <w:r w:rsidR="00267F8A">
        <w:rPr>
          <w:rFonts w:ascii="Calibri" w:hAnsi="Calibri" w:cs="Calibri"/>
          <w:color w:val="000000"/>
        </w:rPr>
        <w:t xml:space="preserve"> </w:t>
      </w:r>
      <w:r w:rsidRPr="00A276A7">
        <w:rPr>
          <w:rFonts w:ascii="Calibri" w:hAnsi="Calibri" w:cs="Calibri"/>
          <w:color w:val="000000"/>
        </w:rPr>
        <w:t>B. auch Stamm-, Komm</w:t>
      </w:r>
      <w:r w:rsidR="008C3FEB" w:rsidRPr="00A276A7">
        <w:rPr>
          <w:rFonts w:ascii="Calibri" w:hAnsi="Calibri" w:cs="Calibri"/>
          <w:color w:val="000000"/>
        </w:rPr>
        <w:t>unikations- und Bankverbindungs</w:t>
      </w:r>
      <w:r w:rsidRPr="00A276A7">
        <w:rPr>
          <w:rFonts w:ascii="Calibri" w:hAnsi="Calibri" w:cs="Calibri"/>
          <w:color w:val="000000"/>
        </w:rPr>
        <w:t>daten. Über die Datenbank können Senatskanzlei und senatorische Behörden sowie die ihnen zugeordneten Dienststellen und Einrichtungen und der Rechnungshof der Freien Hansestadt Bremen auf die Daten zugreifen (Rechtsgrundlage: Verordnung über die Verarbeitung von Daten in der Zuwendungsdatenbank ZEBRA Bremen).</w:t>
      </w:r>
    </w:p>
    <w:p w14:paraId="3773DDFF" w14:textId="77777777" w:rsidR="008C3FEB" w:rsidRPr="00A276A7" w:rsidRDefault="008C3FEB" w:rsidP="00656A0E">
      <w:pPr>
        <w:jc w:val="both"/>
        <w:rPr>
          <w:rFonts w:ascii="Calibri" w:hAnsi="Calibri" w:cs="Calibri"/>
          <w:color w:val="000000"/>
        </w:rPr>
      </w:pPr>
    </w:p>
    <w:p w14:paraId="5179F07D" w14:textId="76B50516" w:rsidR="002C4F00" w:rsidRDefault="00CB1F30" w:rsidP="00656A0E">
      <w:pPr>
        <w:contextualSpacing/>
        <w:jc w:val="both"/>
        <w:rPr>
          <w:rFonts w:ascii="Calibri" w:hAnsi="Calibri" w:cs="Calibri"/>
          <w:color w:val="000000"/>
        </w:rPr>
      </w:pPr>
      <w:r w:rsidRPr="00A276A7">
        <w:rPr>
          <w:rFonts w:ascii="Calibri" w:hAnsi="Calibri" w:cs="Calibri"/>
          <w:color w:val="000000"/>
        </w:rPr>
        <w:t>Weiterführende Informationen, insbesondere zu den datenschutzrechtlichen Betroffenenrechten sowie die Kontaktdaten de</w:t>
      </w:r>
      <w:r w:rsidR="009610E7">
        <w:rPr>
          <w:rFonts w:ascii="Calibri" w:hAnsi="Calibri" w:cs="Calibri"/>
          <w:color w:val="000000"/>
        </w:rPr>
        <w:t>s</w:t>
      </w:r>
      <w:r w:rsidRPr="00A276A7">
        <w:rPr>
          <w:rFonts w:ascii="Calibri" w:hAnsi="Calibri" w:cs="Calibri"/>
          <w:color w:val="000000"/>
        </w:rPr>
        <w:t xml:space="preserve"> Datenschutzbeauftragten</w:t>
      </w:r>
      <w:r w:rsidR="00267F8A">
        <w:rPr>
          <w:rFonts w:ascii="Calibri" w:hAnsi="Calibri" w:cs="Calibri"/>
          <w:color w:val="000000"/>
        </w:rPr>
        <w:t>,</w:t>
      </w:r>
      <w:r w:rsidRPr="00A276A7">
        <w:rPr>
          <w:rFonts w:ascii="Calibri" w:hAnsi="Calibri" w:cs="Calibri"/>
          <w:color w:val="000000"/>
        </w:rPr>
        <w:t xml:space="preserve"> entnehmen Sie den Datenschutzinformation</w:t>
      </w:r>
      <w:r w:rsidR="00267F8A">
        <w:rPr>
          <w:rFonts w:ascii="Calibri" w:hAnsi="Calibri" w:cs="Calibri"/>
          <w:color w:val="000000"/>
        </w:rPr>
        <w:t>en</w:t>
      </w:r>
      <w:r w:rsidRPr="00A276A7">
        <w:rPr>
          <w:rFonts w:ascii="Calibri" w:hAnsi="Calibri" w:cs="Calibri"/>
          <w:color w:val="000000"/>
        </w:rPr>
        <w:t xml:space="preserve"> der </w:t>
      </w:r>
      <w:r w:rsidR="009610E7">
        <w:rPr>
          <w:rFonts w:ascii="Calibri" w:hAnsi="Calibri" w:cs="Calibri"/>
          <w:color w:val="000000"/>
        </w:rPr>
        <w:t>WFB Wirtschaftsförderung Bremen GmbH</w:t>
      </w:r>
      <w:r w:rsidRPr="00A276A7">
        <w:rPr>
          <w:rFonts w:ascii="Calibri" w:hAnsi="Calibri" w:cs="Calibri"/>
          <w:color w:val="000000"/>
        </w:rPr>
        <w:t xml:space="preserve">: </w:t>
      </w:r>
    </w:p>
    <w:p w14:paraId="77ADFF26" w14:textId="1248EA0D" w:rsidR="00CB1F30" w:rsidRPr="00A276A7" w:rsidRDefault="000227F2" w:rsidP="00656A0E">
      <w:pPr>
        <w:contextualSpacing/>
        <w:jc w:val="both"/>
        <w:rPr>
          <w:rFonts w:ascii="Calibri" w:hAnsi="Calibri" w:cs="Calibri"/>
          <w:color w:val="000000"/>
        </w:rPr>
      </w:pPr>
      <w:hyperlink r:id="rId9" w:history="1">
        <w:r w:rsidR="002F298E" w:rsidRPr="00C3450B">
          <w:rPr>
            <w:rStyle w:val="Hyperlink"/>
          </w:rPr>
          <w:t>https://www.wfb-bremen.de/de/page/startseite/datenschutz</w:t>
        </w:r>
      </w:hyperlink>
      <w:r w:rsidR="009610E7">
        <w:t xml:space="preserve"> </w:t>
      </w:r>
    </w:p>
    <w:p w14:paraId="65351484" w14:textId="4060FD65" w:rsidR="00724BB2" w:rsidRPr="00A276A7" w:rsidRDefault="00724BB2" w:rsidP="00656A0E">
      <w:pPr>
        <w:spacing w:after="120"/>
        <w:jc w:val="both"/>
        <w:rPr>
          <w:rFonts w:cstheme="minorHAnsi"/>
        </w:rPr>
      </w:pPr>
    </w:p>
    <w:p w14:paraId="1490A007" w14:textId="3480A4CE" w:rsidR="00EC0D62" w:rsidRPr="00A276A7" w:rsidRDefault="00EC0D62" w:rsidP="00656A0E">
      <w:pPr>
        <w:spacing w:before="40" w:after="40" w:line="259" w:lineRule="auto"/>
        <w:jc w:val="both"/>
        <w:rPr>
          <w:rFonts w:ascii="Calibri" w:hAnsi="Calibri" w:cs="Calibri"/>
          <w:b/>
          <w:color w:val="000000"/>
        </w:rPr>
      </w:pPr>
      <w:r w:rsidRPr="00A276A7">
        <w:rPr>
          <w:rFonts w:ascii="Calibri" w:hAnsi="Calibri" w:cs="Calibri"/>
          <w:b/>
          <w:color w:val="000000"/>
        </w:rPr>
        <w:t xml:space="preserve">Ich/wir werde/n </w:t>
      </w:r>
      <w:r w:rsidR="00267F8A" w:rsidRPr="00A276A7">
        <w:rPr>
          <w:rFonts w:ascii="Calibri" w:hAnsi="Calibri" w:cs="Calibri"/>
          <w:b/>
          <w:color w:val="000000"/>
        </w:rPr>
        <w:t xml:space="preserve">die </w:t>
      </w:r>
      <w:r w:rsidR="00267F8A">
        <w:rPr>
          <w:rFonts w:ascii="Calibri" w:hAnsi="Calibri" w:cs="Calibri"/>
          <w:b/>
          <w:color w:val="000000"/>
        </w:rPr>
        <w:t xml:space="preserve">WFB </w:t>
      </w:r>
      <w:r w:rsidR="00267F8A" w:rsidRPr="00A276A7">
        <w:rPr>
          <w:rFonts w:ascii="Calibri" w:hAnsi="Calibri" w:cs="Calibri"/>
          <w:b/>
          <w:color w:val="000000"/>
        </w:rPr>
        <w:t xml:space="preserve">unverzüglich </w:t>
      </w:r>
      <w:r w:rsidRPr="00A276A7">
        <w:rPr>
          <w:rFonts w:ascii="Calibri" w:hAnsi="Calibri" w:cs="Calibri"/>
          <w:b/>
          <w:color w:val="000000"/>
        </w:rPr>
        <w:t>über jede Abweichung von den vorstehenden Angaben informieren.</w:t>
      </w:r>
    </w:p>
    <w:p w14:paraId="0B57E006" w14:textId="77777777" w:rsidR="00EC0D62" w:rsidRPr="00A276A7" w:rsidRDefault="00EC0D62" w:rsidP="00656A0E">
      <w:pPr>
        <w:spacing w:before="40" w:after="40" w:line="259" w:lineRule="auto"/>
        <w:jc w:val="both"/>
        <w:rPr>
          <w:rFonts w:ascii="Calibri" w:hAnsi="Calibri" w:cs="Calibri"/>
          <w:b/>
          <w:color w:val="000000"/>
        </w:rPr>
      </w:pPr>
    </w:p>
    <w:p w14:paraId="4539F17D" w14:textId="6279B948" w:rsidR="00EC0D62" w:rsidRPr="00A276A7" w:rsidRDefault="00EC0D62" w:rsidP="00656A0E">
      <w:pPr>
        <w:spacing w:before="40" w:after="40" w:line="259" w:lineRule="auto"/>
        <w:jc w:val="both"/>
        <w:rPr>
          <w:rFonts w:ascii="Calibri" w:hAnsi="Calibri" w:cs="Calibri"/>
          <w:b/>
          <w:color w:val="000000"/>
        </w:rPr>
      </w:pPr>
      <w:r w:rsidRPr="00A276A7">
        <w:rPr>
          <w:rFonts w:ascii="Calibri" w:hAnsi="Calibri" w:cs="Calibri"/>
          <w:b/>
          <w:color w:val="000000"/>
        </w:rPr>
        <w:t xml:space="preserve">Ich/wir erkläre/n mein/unser Einverständnis, dass die der </w:t>
      </w:r>
      <w:r w:rsidR="009610E7">
        <w:rPr>
          <w:rFonts w:ascii="Calibri" w:hAnsi="Calibri" w:cs="Calibri"/>
          <w:b/>
          <w:color w:val="000000"/>
        </w:rPr>
        <w:t xml:space="preserve">WFB </w:t>
      </w:r>
      <w:r w:rsidRPr="00A276A7">
        <w:rPr>
          <w:rFonts w:ascii="Calibri" w:hAnsi="Calibri" w:cs="Calibri"/>
          <w:b/>
          <w:color w:val="000000"/>
        </w:rPr>
        <w:t>aus anderen Fördervorgängen vorliegende</w:t>
      </w:r>
      <w:r w:rsidR="002F298E">
        <w:rPr>
          <w:rFonts w:ascii="Calibri" w:hAnsi="Calibri" w:cs="Calibri"/>
          <w:b/>
          <w:color w:val="000000"/>
        </w:rPr>
        <w:t>n</w:t>
      </w:r>
      <w:r w:rsidRPr="00A276A7">
        <w:rPr>
          <w:rFonts w:ascii="Calibri" w:hAnsi="Calibri" w:cs="Calibri"/>
          <w:b/>
          <w:color w:val="000000"/>
        </w:rPr>
        <w:t xml:space="preserve"> Daten zur Entscheidungsfindung herangezogen werden können.</w:t>
      </w:r>
    </w:p>
    <w:p w14:paraId="5AF221CC" w14:textId="77777777" w:rsidR="00EC0D62" w:rsidRPr="00A276A7" w:rsidRDefault="00EC0D62" w:rsidP="00EC0D62">
      <w:pPr>
        <w:spacing w:before="40" w:after="40" w:line="259" w:lineRule="auto"/>
        <w:jc w:val="both"/>
        <w:rPr>
          <w:rFonts w:ascii="Calibri" w:hAnsi="Calibri" w:cs="Calibri"/>
          <w:b/>
          <w:color w:val="000000"/>
        </w:rPr>
      </w:pPr>
    </w:p>
    <w:p w14:paraId="160783B3" w14:textId="6086C06B" w:rsidR="00EC0D62" w:rsidRPr="00A276A7" w:rsidRDefault="00EC0D62" w:rsidP="00656A0E">
      <w:pPr>
        <w:spacing w:after="160" w:line="259" w:lineRule="auto"/>
        <w:jc w:val="both"/>
        <w:rPr>
          <w:rFonts w:ascii="Calibri" w:hAnsi="Calibri" w:cs="Calibri"/>
          <w:b/>
          <w:color w:val="000000"/>
        </w:rPr>
      </w:pPr>
      <w:r w:rsidRPr="00A276A7">
        <w:rPr>
          <w:rFonts w:ascii="Calibri" w:hAnsi="Calibri" w:cs="Calibri"/>
          <w:b/>
          <w:color w:val="000000"/>
        </w:rPr>
        <w:t>Ich/wir versichere/versichern, dass ich</w:t>
      </w:r>
      <w:r w:rsidR="00267F8A">
        <w:rPr>
          <w:rFonts w:ascii="Calibri" w:hAnsi="Calibri" w:cs="Calibri"/>
          <w:b/>
          <w:color w:val="000000"/>
        </w:rPr>
        <w:t>/wir</w:t>
      </w:r>
      <w:r w:rsidRPr="00A276A7">
        <w:rPr>
          <w:rFonts w:ascii="Calibri" w:hAnsi="Calibri" w:cs="Calibri"/>
          <w:b/>
          <w:color w:val="000000"/>
        </w:rPr>
        <w:t xml:space="preserve"> alle Angaben nach bestem Wissen und Gewissen wahrheitsgetreu und vollständig gemacht habe</w:t>
      </w:r>
      <w:r w:rsidR="00267F8A">
        <w:rPr>
          <w:rFonts w:ascii="Calibri" w:hAnsi="Calibri" w:cs="Calibri"/>
          <w:b/>
          <w:color w:val="000000"/>
        </w:rPr>
        <w:t>/n</w:t>
      </w:r>
      <w:r w:rsidRPr="00A276A7">
        <w:rPr>
          <w:rFonts w:ascii="Calibri" w:hAnsi="Calibri" w:cs="Calibri"/>
          <w:b/>
          <w:color w:val="000000"/>
        </w:rPr>
        <w:t>.</w:t>
      </w:r>
    </w:p>
    <w:p w14:paraId="73E30A81" w14:textId="286AE096" w:rsidR="006D7B96" w:rsidRDefault="006D7B96" w:rsidP="00E25EF2">
      <w:pPr>
        <w:spacing w:after="120"/>
        <w:rPr>
          <w:rFonts w:cstheme="minorHAnsi"/>
        </w:rPr>
      </w:pPr>
    </w:p>
    <w:p w14:paraId="72B0C1EC" w14:textId="00DCE980" w:rsidR="00350602" w:rsidRDefault="00350602" w:rsidP="00E25EF2">
      <w:pPr>
        <w:spacing w:after="120"/>
        <w:rPr>
          <w:rFonts w:cstheme="minorHAnsi"/>
        </w:rPr>
      </w:pPr>
      <w:r>
        <w:rPr>
          <w:rFonts w:cstheme="minorHAnsi"/>
        </w:rPr>
        <w:t>_______________________________________________</w:t>
      </w:r>
    </w:p>
    <w:p w14:paraId="788790DB" w14:textId="11225A74" w:rsidR="00350602" w:rsidRPr="00A276A7" w:rsidRDefault="00350602" w:rsidP="00E25EF2">
      <w:pPr>
        <w:spacing w:after="120"/>
        <w:rPr>
          <w:rFonts w:cstheme="minorHAnsi"/>
        </w:rPr>
      </w:pPr>
      <w:r>
        <w:rPr>
          <w:rFonts w:cstheme="minorHAnsi"/>
        </w:rPr>
        <w:t>Name</w:t>
      </w:r>
    </w:p>
    <w:p w14:paraId="6CF673B9" w14:textId="7560C7FF" w:rsidR="007162CD" w:rsidRPr="00A276A7" w:rsidRDefault="006F0D4F" w:rsidP="007162CD">
      <w:pPr>
        <w:spacing w:after="120"/>
        <w:rPr>
          <w:rFonts w:cstheme="minorHAnsi"/>
        </w:rPr>
      </w:pPr>
      <w:r>
        <w:rPr>
          <w:rFonts w:cstheme="minorHAnsi"/>
        </w:rPr>
        <w:t>____________</w:t>
      </w:r>
      <w:r w:rsidR="007162CD" w:rsidRPr="00A276A7">
        <w:rPr>
          <w:rFonts w:cstheme="minorHAnsi"/>
        </w:rPr>
        <w:t>, den ___________________________________________________</w:t>
      </w:r>
      <w:r w:rsidR="009610E7">
        <w:rPr>
          <w:rFonts w:cstheme="minorHAnsi"/>
        </w:rPr>
        <w:t>_____</w:t>
      </w:r>
    </w:p>
    <w:p w14:paraId="45C27386" w14:textId="4DB2CE57" w:rsidR="007162CD" w:rsidRPr="00A276A7" w:rsidRDefault="006F0D4F" w:rsidP="007162CD">
      <w:pPr>
        <w:spacing w:after="120"/>
        <w:rPr>
          <w:rFonts w:cstheme="minorHAnsi"/>
        </w:rPr>
      </w:pPr>
      <w:r>
        <w:rPr>
          <w:rFonts w:cstheme="minorHAnsi"/>
        </w:rPr>
        <w:t xml:space="preserve">Ort, </w:t>
      </w:r>
      <w:r w:rsidR="00DD2D0E">
        <w:rPr>
          <w:rFonts w:cstheme="minorHAnsi"/>
        </w:rPr>
        <w:tab/>
      </w:r>
      <w:r w:rsidR="00DD2D0E">
        <w:rPr>
          <w:rFonts w:cstheme="minorHAnsi"/>
        </w:rPr>
        <w:tab/>
        <w:t xml:space="preserve">      </w:t>
      </w:r>
      <w:r w:rsidR="007162CD" w:rsidRPr="00A276A7">
        <w:rPr>
          <w:rFonts w:cstheme="minorHAnsi"/>
        </w:rPr>
        <w:t xml:space="preserve">Datum, </w:t>
      </w:r>
      <w:r w:rsidR="00DD2D0E">
        <w:rPr>
          <w:rFonts w:cstheme="minorHAnsi"/>
        </w:rPr>
        <w:t xml:space="preserve">      </w:t>
      </w:r>
      <w:r w:rsidR="007162CD" w:rsidRPr="00A276A7">
        <w:rPr>
          <w:rFonts w:cstheme="minorHAnsi"/>
        </w:rPr>
        <w:t>Rechtsverbindliche Unterschrift mit Firmenstempel</w:t>
      </w:r>
    </w:p>
    <w:p w14:paraId="17E00513" w14:textId="082F5BF5" w:rsidR="006D7B96" w:rsidRPr="00A276A7" w:rsidRDefault="006D7B96" w:rsidP="00E25EF2">
      <w:pPr>
        <w:spacing w:after="120"/>
        <w:rPr>
          <w:rFonts w:cstheme="minorHAnsi"/>
        </w:rPr>
      </w:pPr>
    </w:p>
    <w:p w14:paraId="436244C8" w14:textId="749C177E" w:rsidR="00FD7BFF" w:rsidRDefault="00FD7BFF" w:rsidP="00C17A5C">
      <w:pPr>
        <w:pStyle w:val="Default"/>
        <w:jc w:val="both"/>
        <w:rPr>
          <w:rFonts w:asciiTheme="minorHAnsi" w:hAnsiTheme="minorHAnsi" w:cstheme="minorHAnsi"/>
          <w:sz w:val="22"/>
          <w:szCs w:val="22"/>
        </w:rPr>
      </w:pPr>
      <w:r w:rsidRPr="00A276A7">
        <w:rPr>
          <w:rFonts w:asciiTheme="minorHAnsi" w:hAnsiTheme="minorHAnsi" w:cstheme="minorHAnsi"/>
          <w:sz w:val="22"/>
          <w:szCs w:val="22"/>
        </w:rPr>
        <w:t>Die nachfolgend genannte</w:t>
      </w:r>
      <w:r w:rsidR="006F0D4F">
        <w:rPr>
          <w:rFonts w:asciiTheme="minorHAnsi" w:hAnsiTheme="minorHAnsi" w:cstheme="minorHAnsi"/>
          <w:sz w:val="22"/>
          <w:szCs w:val="22"/>
        </w:rPr>
        <w:t>n</w:t>
      </w:r>
      <w:r w:rsidRPr="00A276A7">
        <w:rPr>
          <w:rFonts w:asciiTheme="minorHAnsi" w:hAnsiTheme="minorHAnsi" w:cstheme="minorHAnsi"/>
          <w:sz w:val="22"/>
          <w:szCs w:val="22"/>
        </w:rPr>
        <w:t xml:space="preserve"> Anlage</w:t>
      </w:r>
      <w:r w:rsidR="006F0D4F">
        <w:rPr>
          <w:rFonts w:asciiTheme="minorHAnsi" w:hAnsiTheme="minorHAnsi" w:cstheme="minorHAnsi"/>
          <w:sz w:val="22"/>
          <w:szCs w:val="22"/>
        </w:rPr>
        <w:t>n</w:t>
      </w:r>
      <w:r w:rsidRPr="00A276A7">
        <w:rPr>
          <w:rFonts w:asciiTheme="minorHAnsi" w:hAnsiTheme="minorHAnsi" w:cstheme="minorHAnsi"/>
          <w:sz w:val="22"/>
          <w:szCs w:val="22"/>
        </w:rPr>
        <w:t xml:space="preserve"> </w:t>
      </w:r>
      <w:r w:rsidR="006F0D4F">
        <w:rPr>
          <w:rFonts w:asciiTheme="minorHAnsi" w:hAnsiTheme="minorHAnsi" w:cstheme="minorHAnsi"/>
          <w:sz w:val="22"/>
          <w:szCs w:val="22"/>
        </w:rPr>
        <w:t>sind</w:t>
      </w:r>
      <w:r w:rsidR="00E06C25">
        <w:rPr>
          <w:rFonts w:asciiTheme="minorHAnsi" w:hAnsiTheme="minorHAnsi" w:cstheme="minorHAnsi"/>
          <w:sz w:val="22"/>
          <w:szCs w:val="22"/>
        </w:rPr>
        <w:t xml:space="preserve"> </w:t>
      </w:r>
      <w:r w:rsidRPr="00A276A7">
        <w:rPr>
          <w:rFonts w:asciiTheme="minorHAnsi" w:hAnsiTheme="minorHAnsi" w:cstheme="minorHAnsi"/>
          <w:sz w:val="22"/>
          <w:szCs w:val="22"/>
        </w:rPr>
        <w:t xml:space="preserve">Voraussetzung für die Gewährung der Zuwendung und </w:t>
      </w:r>
      <w:r w:rsidR="006F0D4F">
        <w:rPr>
          <w:rFonts w:asciiTheme="minorHAnsi" w:hAnsiTheme="minorHAnsi" w:cstheme="minorHAnsi"/>
          <w:sz w:val="22"/>
          <w:szCs w:val="22"/>
        </w:rPr>
        <w:t>sind</w:t>
      </w:r>
      <w:r w:rsidR="00E06C25">
        <w:rPr>
          <w:rFonts w:asciiTheme="minorHAnsi" w:hAnsiTheme="minorHAnsi" w:cstheme="minorHAnsi"/>
          <w:sz w:val="22"/>
          <w:szCs w:val="22"/>
        </w:rPr>
        <w:t xml:space="preserve"> </w:t>
      </w:r>
      <w:r w:rsidRPr="00A276A7">
        <w:rPr>
          <w:rFonts w:asciiTheme="minorHAnsi" w:hAnsiTheme="minorHAnsi" w:cstheme="minorHAnsi"/>
          <w:sz w:val="22"/>
          <w:szCs w:val="22"/>
        </w:rPr>
        <w:t xml:space="preserve">dem Antrag beizufügen: </w:t>
      </w:r>
    </w:p>
    <w:p w14:paraId="16DCA722" w14:textId="77777777" w:rsidR="003F285C" w:rsidRPr="00A276A7" w:rsidRDefault="003F285C" w:rsidP="00C17A5C">
      <w:pPr>
        <w:pStyle w:val="Default"/>
        <w:jc w:val="both"/>
        <w:rPr>
          <w:rFonts w:asciiTheme="minorHAnsi" w:hAnsiTheme="minorHAnsi" w:cstheme="minorHAnsi"/>
          <w:sz w:val="22"/>
          <w:szCs w:val="22"/>
        </w:rPr>
      </w:pPr>
    </w:p>
    <w:p w14:paraId="7ADB8458" w14:textId="00EC1D4F" w:rsidR="00E06C25" w:rsidRPr="00225FCD" w:rsidRDefault="00831C91" w:rsidP="00E06C25">
      <w:pPr>
        <w:pStyle w:val="Default"/>
        <w:numPr>
          <w:ilvl w:val="0"/>
          <w:numId w:val="3"/>
        </w:numPr>
        <w:spacing w:after="171"/>
        <w:rPr>
          <w:rFonts w:cstheme="minorHAnsi"/>
        </w:rPr>
      </w:pPr>
      <w:r w:rsidRPr="00A276A7">
        <w:rPr>
          <w:rFonts w:asciiTheme="minorHAnsi" w:hAnsiTheme="minorHAnsi" w:cstheme="minorHAnsi"/>
          <w:b/>
          <w:bCs/>
          <w:sz w:val="22"/>
          <w:szCs w:val="22"/>
        </w:rPr>
        <w:t>Anlage Z</w:t>
      </w:r>
      <w:r w:rsidR="00C508E5">
        <w:rPr>
          <w:rFonts w:asciiTheme="minorHAnsi" w:hAnsiTheme="minorHAnsi" w:cstheme="minorHAnsi"/>
          <w:b/>
          <w:bCs/>
          <w:sz w:val="22"/>
          <w:szCs w:val="22"/>
        </w:rPr>
        <w:t>W</w:t>
      </w:r>
      <w:r w:rsidRPr="00A276A7">
        <w:rPr>
          <w:rFonts w:asciiTheme="minorHAnsi" w:hAnsiTheme="minorHAnsi" w:cstheme="minorHAnsi"/>
          <w:b/>
          <w:bCs/>
          <w:sz w:val="22"/>
          <w:szCs w:val="22"/>
        </w:rPr>
        <w:t>K (zuwendung</w:t>
      </w:r>
      <w:r w:rsidR="00841D78" w:rsidRPr="00A276A7">
        <w:rPr>
          <w:rFonts w:asciiTheme="minorHAnsi" w:hAnsiTheme="minorHAnsi" w:cstheme="minorHAnsi"/>
          <w:b/>
          <w:bCs/>
          <w:sz w:val="22"/>
          <w:szCs w:val="22"/>
        </w:rPr>
        <w:t>s</w:t>
      </w:r>
      <w:r w:rsidRPr="00A276A7">
        <w:rPr>
          <w:rFonts w:asciiTheme="minorHAnsi" w:hAnsiTheme="minorHAnsi" w:cstheme="minorHAnsi"/>
          <w:b/>
          <w:bCs/>
          <w:sz w:val="22"/>
          <w:szCs w:val="22"/>
        </w:rPr>
        <w:t>fähige Kosten)</w:t>
      </w:r>
    </w:p>
    <w:p w14:paraId="34790B01" w14:textId="77777777" w:rsidR="00C802BE" w:rsidRPr="003F285C" w:rsidRDefault="00C802BE" w:rsidP="00C802BE">
      <w:pPr>
        <w:pStyle w:val="Default"/>
        <w:numPr>
          <w:ilvl w:val="0"/>
          <w:numId w:val="3"/>
        </w:numPr>
        <w:spacing w:after="171"/>
        <w:rPr>
          <w:rFonts w:asciiTheme="minorHAnsi" w:hAnsiTheme="minorHAnsi" w:cstheme="minorHAnsi"/>
          <w:b/>
          <w:bCs/>
          <w:sz w:val="22"/>
          <w:szCs w:val="22"/>
        </w:rPr>
      </w:pPr>
      <w:r w:rsidRPr="003F285C">
        <w:rPr>
          <w:rFonts w:asciiTheme="minorHAnsi" w:hAnsiTheme="minorHAnsi" w:cstheme="minorHAnsi"/>
          <w:b/>
          <w:bCs/>
          <w:sz w:val="22"/>
          <w:szCs w:val="22"/>
        </w:rPr>
        <w:t>Anlage „Erklärung zum Mindestlohn für das Land Bremen“</w:t>
      </w:r>
    </w:p>
    <w:p w14:paraId="3BEADD6A" w14:textId="272460CC" w:rsidR="00225FCD" w:rsidRPr="003F285C" w:rsidRDefault="00225FCD" w:rsidP="00E06C25">
      <w:pPr>
        <w:pStyle w:val="Default"/>
        <w:numPr>
          <w:ilvl w:val="0"/>
          <w:numId w:val="3"/>
        </w:numPr>
        <w:spacing w:after="171"/>
        <w:rPr>
          <w:rFonts w:asciiTheme="minorHAnsi" w:hAnsiTheme="minorHAnsi" w:cstheme="minorHAnsi"/>
          <w:b/>
          <w:bCs/>
          <w:sz w:val="22"/>
          <w:szCs w:val="22"/>
        </w:rPr>
      </w:pPr>
      <w:r w:rsidRPr="003F285C">
        <w:rPr>
          <w:rFonts w:asciiTheme="minorHAnsi" w:hAnsiTheme="minorHAnsi" w:cstheme="minorHAnsi"/>
          <w:b/>
          <w:bCs/>
          <w:sz w:val="22"/>
          <w:szCs w:val="22"/>
        </w:rPr>
        <w:t>Anlage „De-minimis-Erklärung“</w:t>
      </w:r>
      <w:r w:rsidR="00C802BE">
        <w:rPr>
          <w:rFonts w:asciiTheme="minorHAnsi" w:hAnsiTheme="minorHAnsi" w:cstheme="minorHAnsi"/>
          <w:b/>
          <w:bCs/>
          <w:sz w:val="22"/>
          <w:szCs w:val="22"/>
        </w:rPr>
        <w:t xml:space="preserve"> – ausschließlich für Sportveranstaltungen</w:t>
      </w:r>
    </w:p>
    <w:p w14:paraId="7D5ABAC8" w14:textId="458DC1FF" w:rsidR="0053480C" w:rsidRPr="00A276A7" w:rsidRDefault="0053480C" w:rsidP="00C17A5C">
      <w:pPr>
        <w:spacing w:after="120"/>
        <w:jc w:val="both"/>
        <w:rPr>
          <w:rFonts w:cstheme="minorHAnsi"/>
        </w:rPr>
      </w:pPr>
      <w:r w:rsidRPr="00A276A7">
        <w:rPr>
          <w:rFonts w:cstheme="minorHAnsi"/>
        </w:rPr>
        <w:t>Bitte haben Sie dafür Verständnis, dass in Abhängigkeit von den eingereichten Unterlagen und de</w:t>
      </w:r>
      <w:r w:rsidR="00841D78" w:rsidRPr="00A276A7">
        <w:rPr>
          <w:rFonts w:cstheme="minorHAnsi"/>
        </w:rPr>
        <w:t>n</w:t>
      </w:r>
      <w:r w:rsidRPr="00A276A7">
        <w:rPr>
          <w:rFonts w:cstheme="minorHAnsi"/>
        </w:rPr>
        <w:t xml:space="preserve"> jeweiligen Gegebenheiten noch weitere Unterlagen erforderlich sein könnten.</w:t>
      </w:r>
    </w:p>
    <w:p w14:paraId="341B3306" w14:textId="6AC8B4AB" w:rsidR="006D7B96" w:rsidRPr="00A276A7" w:rsidRDefault="006D7B96" w:rsidP="00C17A5C">
      <w:pPr>
        <w:spacing w:after="120"/>
        <w:jc w:val="both"/>
        <w:rPr>
          <w:rFonts w:cstheme="minorHAnsi"/>
        </w:rPr>
      </w:pPr>
      <w:r w:rsidRPr="00A276A7">
        <w:rPr>
          <w:rFonts w:cstheme="minorHAnsi"/>
        </w:rPr>
        <w:t>Über den Antrag kann erst entschieden werden, sobald alle erforderlichen Angaben, Anlagen und Unterlagen vollständig vorliegen.</w:t>
      </w:r>
    </w:p>
    <w:p w14:paraId="52BF1F5A" w14:textId="0922A41A" w:rsidR="002528E0" w:rsidRPr="00A276A7" w:rsidRDefault="002528E0" w:rsidP="00C17A5C">
      <w:pPr>
        <w:spacing w:after="120"/>
        <w:jc w:val="both"/>
        <w:rPr>
          <w:rFonts w:cstheme="minorHAnsi"/>
        </w:rPr>
      </w:pPr>
    </w:p>
    <w:p w14:paraId="48455DAC" w14:textId="77777777" w:rsidR="00267F8A" w:rsidRDefault="00267F8A" w:rsidP="00C17A5C">
      <w:pPr>
        <w:spacing w:after="120"/>
        <w:jc w:val="both"/>
        <w:rPr>
          <w:b/>
        </w:rPr>
      </w:pPr>
    </w:p>
    <w:p w14:paraId="0942DAE0" w14:textId="77777777" w:rsidR="00267F8A" w:rsidRDefault="00267F8A" w:rsidP="00C17A5C">
      <w:pPr>
        <w:spacing w:after="120"/>
        <w:jc w:val="both"/>
        <w:rPr>
          <w:b/>
        </w:rPr>
      </w:pPr>
    </w:p>
    <w:p w14:paraId="544D2AAC" w14:textId="28275DB6" w:rsidR="002528E0" w:rsidRPr="00A276A7" w:rsidRDefault="002528E0" w:rsidP="00C17A5C">
      <w:pPr>
        <w:spacing w:after="120"/>
        <w:jc w:val="both"/>
        <w:rPr>
          <w:rFonts w:cstheme="minorHAnsi"/>
        </w:rPr>
      </w:pPr>
      <w:r w:rsidRPr="00A276A7">
        <w:rPr>
          <w:b/>
        </w:rPr>
        <w:lastRenderedPageBreak/>
        <w:t>Antragstellung</w:t>
      </w:r>
    </w:p>
    <w:p w14:paraId="7B5A3B0C" w14:textId="2F0F3B26" w:rsidR="002528E0" w:rsidRDefault="002528E0" w:rsidP="00C17A5C">
      <w:pPr>
        <w:spacing w:after="120"/>
        <w:jc w:val="both"/>
        <w:rPr>
          <w:rFonts w:cstheme="minorHAnsi"/>
        </w:rPr>
      </w:pPr>
      <w:r w:rsidRPr="00A276A7">
        <w:rPr>
          <w:rFonts w:cstheme="minorHAnsi"/>
        </w:rPr>
        <w:t xml:space="preserve">Das Antragsformular ist vollständig ausgefüllt und rechtsverbindlich unterschrieben </w:t>
      </w:r>
      <w:r w:rsidR="00593BC3">
        <w:rPr>
          <w:rFonts w:cstheme="minorHAnsi"/>
        </w:rPr>
        <w:t xml:space="preserve">bis zum 31. Mai 2024 </w:t>
      </w:r>
      <w:r w:rsidRPr="00A276A7">
        <w:rPr>
          <w:rFonts w:cstheme="minorHAnsi"/>
        </w:rPr>
        <w:t>bei der</w:t>
      </w:r>
      <w:r w:rsidR="007162CD" w:rsidRPr="00A276A7">
        <w:rPr>
          <w:rFonts w:cstheme="minorHAnsi"/>
        </w:rPr>
        <w:t xml:space="preserve"> </w:t>
      </w:r>
      <w:r w:rsidR="00930FB2">
        <w:rPr>
          <w:rFonts w:cstheme="minorHAnsi"/>
        </w:rPr>
        <w:t>WFB Wirtschaftsförderung Bremen GmbH</w:t>
      </w:r>
      <w:r w:rsidR="00133476" w:rsidRPr="00A276A7">
        <w:rPr>
          <w:rFonts w:cstheme="minorHAnsi"/>
        </w:rPr>
        <w:t xml:space="preserve"> einzureichen.</w:t>
      </w:r>
    </w:p>
    <w:p w14:paraId="2E690A16" w14:textId="4584B42D" w:rsidR="00593BC3" w:rsidRDefault="00593BC3" w:rsidP="00C17A5C">
      <w:pPr>
        <w:spacing w:after="120"/>
        <w:jc w:val="both"/>
        <w:rPr>
          <w:rFonts w:cstheme="minorHAnsi"/>
        </w:rPr>
      </w:pPr>
      <w:r>
        <w:rPr>
          <w:rFonts w:cstheme="minorHAnsi"/>
        </w:rPr>
        <w:t xml:space="preserve">Per Post oder per </w:t>
      </w:r>
      <w:r w:rsidR="00C508E5">
        <w:rPr>
          <w:rFonts w:cstheme="minorHAnsi"/>
        </w:rPr>
        <w:t>E-</w:t>
      </w:r>
      <w:r>
        <w:rPr>
          <w:rFonts w:cstheme="minorHAnsi"/>
        </w:rPr>
        <w:t xml:space="preserve">Mail: </w:t>
      </w:r>
    </w:p>
    <w:p w14:paraId="119CB279" w14:textId="7BDF479C" w:rsidR="008427A3" w:rsidRDefault="008427A3" w:rsidP="008427A3">
      <w:pPr>
        <w:rPr>
          <w:rFonts w:eastAsia="Times New Roman" w:cstheme="minorHAnsi"/>
          <w:b/>
          <w:color w:val="333333"/>
          <w:szCs w:val="20"/>
          <w:lang w:eastAsia="de-DE"/>
        </w:rPr>
      </w:pPr>
      <w:r>
        <w:rPr>
          <w:rFonts w:eastAsia="Times New Roman" w:cstheme="minorHAnsi"/>
          <w:b/>
          <w:color w:val="333333"/>
          <w:szCs w:val="20"/>
          <w:lang w:eastAsia="de-DE"/>
        </w:rPr>
        <w:t>WFB Wirtschaftsförderung Bremen GmbH</w:t>
      </w:r>
      <w:r>
        <w:rPr>
          <w:rFonts w:eastAsia="Times New Roman" w:cstheme="minorHAnsi"/>
          <w:b/>
          <w:color w:val="333333"/>
          <w:szCs w:val="20"/>
          <w:lang w:eastAsia="de-DE"/>
        </w:rPr>
        <w:tab/>
      </w:r>
      <w:r w:rsidR="006F0D4F">
        <w:rPr>
          <w:rFonts w:eastAsia="Times New Roman" w:cstheme="minorHAnsi"/>
          <w:b/>
          <w:color w:val="333333"/>
          <w:szCs w:val="20"/>
          <w:lang w:eastAsia="de-DE"/>
        </w:rPr>
        <w:t xml:space="preserve">            </w:t>
      </w:r>
      <w:r w:rsidRPr="006F0D4F">
        <w:rPr>
          <w:rFonts w:eastAsia="Times New Roman" w:cstheme="minorHAnsi"/>
          <w:color w:val="333333"/>
          <w:szCs w:val="20"/>
          <w:lang w:eastAsia="de-DE"/>
        </w:rPr>
        <w:t>oder</w:t>
      </w:r>
      <w:r>
        <w:rPr>
          <w:rFonts w:eastAsia="Times New Roman" w:cstheme="minorHAnsi"/>
          <w:b/>
          <w:color w:val="333333"/>
          <w:szCs w:val="20"/>
          <w:lang w:eastAsia="de-DE"/>
        </w:rPr>
        <w:tab/>
      </w:r>
      <w:r w:rsidR="006F0D4F">
        <w:rPr>
          <w:rFonts w:eastAsia="Times New Roman" w:cstheme="minorHAnsi"/>
          <w:b/>
          <w:color w:val="333333"/>
          <w:szCs w:val="20"/>
          <w:lang w:eastAsia="de-DE"/>
        </w:rPr>
        <w:t xml:space="preserve">         </w:t>
      </w:r>
      <w:r w:rsidRPr="00405E35">
        <w:rPr>
          <w:rFonts w:eastAsia="Times New Roman" w:cstheme="minorHAnsi"/>
          <w:b/>
          <w:color w:val="333333"/>
          <w:szCs w:val="20"/>
          <w:lang w:eastAsia="de-DE"/>
        </w:rPr>
        <w:t>victoria.reischl@wfb-bremen.de</w:t>
      </w:r>
    </w:p>
    <w:p w14:paraId="6E8FEB85" w14:textId="5F6DCFC6" w:rsidR="00593BC3" w:rsidRPr="008427A3" w:rsidRDefault="008427A3" w:rsidP="008427A3">
      <w:pPr>
        <w:rPr>
          <w:rFonts w:eastAsia="Times New Roman" w:cstheme="minorHAnsi"/>
          <w:b/>
          <w:color w:val="333333"/>
          <w:szCs w:val="20"/>
          <w:lang w:eastAsia="de-DE"/>
        </w:rPr>
      </w:pPr>
      <w:r w:rsidRPr="008427A3">
        <w:rPr>
          <w:rFonts w:eastAsia="Times New Roman" w:cstheme="minorHAnsi"/>
          <w:b/>
          <w:color w:val="333333"/>
          <w:szCs w:val="20"/>
          <w:lang w:eastAsia="de-DE"/>
        </w:rPr>
        <w:t>Ansgaritorstraße 11</w:t>
      </w:r>
    </w:p>
    <w:p w14:paraId="12C8CB47" w14:textId="5F2AD8FB" w:rsidR="008427A3" w:rsidRPr="008427A3" w:rsidRDefault="008427A3" w:rsidP="008427A3">
      <w:pPr>
        <w:rPr>
          <w:rFonts w:eastAsia="Times New Roman" w:cstheme="minorHAnsi"/>
          <w:b/>
          <w:color w:val="333333"/>
          <w:szCs w:val="20"/>
          <w:lang w:eastAsia="de-DE"/>
        </w:rPr>
      </w:pPr>
      <w:r w:rsidRPr="008427A3">
        <w:rPr>
          <w:rFonts w:eastAsia="Times New Roman" w:cstheme="minorHAnsi"/>
          <w:b/>
          <w:color w:val="333333"/>
          <w:szCs w:val="20"/>
          <w:lang w:eastAsia="de-DE"/>
        </w:rPr>
        <w:t>28195 Bremen</w:t>
      </w:r>
    </w:p>
    <w:p w14:paraId="2B7BDC8B" w14:textId="4B5216C2" w:rsidR="005C1F17" w:rsidRDefault="005C1F17" w:rsidP="00133476">
      <w:pPr>
        <w:spacing w:after="120"/>
        <w:rPr>
          <w:rFonts w:eastAsia="Times New Roman" w:cstheme="minorHAnsi"/>
          <w:szCs w:val="20"/>
          <w:lang w:eastAsia="de-DE"/>
        </w:rPr>
      </w:pPr>
    </w:p>
    <w:p w14:paraId="0001CAC7" w14:textId="09CA2862" w:rsidR="00133476" w:rsidRPr="00A276A7" w:rsidRDefault="00133476" w:rsidP="00133476">
      <w:pPr>
        <w:spacing w:after="120"/>
        <w:rPr>
          <w:rFonts w:eastAsia="Times New Roman" w:cstheme="minorHAnsi"/>
          <w:szCs w:val="20"/>
          <w:lang w:eastAsia="de-DE"/>
        </w:rPr>
      </w:pPr>
      <w:r w:rsidRPr="00A276A7">
        <w:rPr>
          <w:rFonts w:eastAsia="Times New Roman" w:cstheme="minorHAnsi"/>
          <w:szCs w:val="20"/>
          <w:lang w:eastAsia="de-DE"/>
        </w:rPr>
        <w:t>Für Rückfragen wenden Sie sich bitte an:</w:t>
      </w:r>
    </w:p>
    <w:p w14:paraId="3902E154" w14:textId="5C6E9A6E" w:rsidR="00930FB2" w:rsidRDefault="00930FB2" w:rsidP="005C1F17">
      <w:pPr>
        <w:rPr>
          <w:rFonts w:eastAsia="Times New Roman" w:cstheme="minorHAnsi"/>
          <w:b/>
          <w:color w:val="333333"/>
          <w:szCs w:val="20"/>
          <w:lang w:eastAsia="de-DE"/>
        </w:rPr>
      </w:pPr>
      <w:r>
        <w:rPr>
          <w:rFonts w:eastAsia="Times New Roman" w:cstheme="minorHAnsi"/>
          <w:b/>
          <w:color w:val="333333"/>
          <w:szCs w:val="20"/>
          <w:lang w:eastAsia="de-DE"/>
        </w:rPr>
        <w:t>WFB Wirtschaftsförderung Bremen GmbH</w:t>
      </w:r>
    </w:p>
    <w:p w14:paraId="6855E99A" w14:textId="6E3F8C08" w:rsidR="00405E35" w:rsidRPr="00405E35" w:rsidRDefault="00405E35" w:rsidP="005C1F17">
      <w:pPr>
        <w:rPr>
          <w:rFonts w:eastAsia="Times New Roman" w:cstheme="minorHAnsi"/>
          <w:b/>
          <w:color w:val="333333"/>
          <w:szCs w:val="20"/>
          <w:lang w:eastAsia="de-DE"/>
        </w:rPr>
      </w:pPr>
      <w:r w:rsidRPr="00405E35">
        <w:rPr>
          <w:rFonts w:eastAsia="Times New Roman" w:cstheme="minorHAnsi"/>
          <w:b/>
          <w:color w:val="333333"/>
          <w:szCs w:val="20"/>
          <w:lang w:eastAsia="de-DE"/>
        </w:rPr>
        <w:t>Victoria Reischl</w:t>
      </w:r>
      <w:r w:rsidR="00930FB2">
        <w:rPr>
          <w:rFonts w:eastAsia="Times New Roman" w:cstheme="minorHAnsi"/>
          <w:b/>
          <w:color w:val="333333"/>
          <w:szCs w:val="20"/>
          <w:lang w:eastAsia="de-DE"/>
        </w:rPr>
        <w:t xml:space="preserve"> (</w:t>
      </w:r>
      <w:r w:rsidRPr="00405E35">
        <w:rPr>
          <w:rFonts w:eastAsia="Times New Roman" w:cstheme="minorHAnsi"/>
          <w:b/>
          <w:color w:val="333333"/>
          <w:szCs w:val="20"/>
          <w:lang w:eastAsia="de-DE"/>
        </w:rPr>
        <w:t>Projektleitung Veranstaltungsförderung</w:t>
      </w:r>
      <w:r w:rsidR="00930FB2">
        <w:rPr>
          <w:rFonts w:eastAsia="Times New Roman" w:cstheme="minorHAnsi"/>
          <w:b/>
          <w:color w:val="333333"/>
          <w:szCs w:val="20"/>
          <w:lang w:eastAsia="de-DE"/>
        </w:rPr>
        <w:t>)</w:t>
      </w:r>
    </w:p>
    <w:p w14:paraId="7CB690FD" w14:textId="77777777" w:rsidR="00405E35" w:rsidRPr="00405E35" w:rsidRDefault="00405E35" w:rsidP="005C1F17">
      <w:pPr>
        <w:rPr>
          <w:rFonts w:eastAsia="Times New Roman" w:cstheme="minorHAnsi"/>
          <w:b/>
          <w:color w:val="333333"/>
          <w:szCs w:val="20"/>
          <w:lang w:eastAsia="de-DE"/>
        </w:rPr>
      </w:pPr>
      <w:r w:rsidRPr="00405E35">
        <w:rPr>
          <w:rFonts w:eastAsia="Times New Roman" w:cstheme="minorHAnsi"/>
          <w:b/>
          <w:color w:val="333333"/>
          <w:szCs w:val="20"/>
          <w:lang w:eastAsia="de-DE"/>
        </w:rPr>
        <w:t>Tel.: +49 421 96 00 524</w:t>
      </w:r>
    </w:p>
    <w:p w14:paraId="4203896D" w14:textId="02E5377E" w:rsidR="00130B50" w:rsidRDefault="00405E35" w:rsidP="005C1F17">
      <w:pPr>
        <w:rPr>
          <w:rFonts w:cstheme="minorHAnsi"/>
        </w:rPr>
        <w:sectPr w:rsidR="00130B50" w:rsidSect="0015610C">
          <w:headerReference w:type="default" r:id="rId10"/>
          <w:footerReference w:type="default" r:id="rId11"/>
          <w:pgSz w:w="11906" w:h="16838"/>
          <w:pgMar w:top="1418" w:right="1417" w:bottom="1134" w:left="1417" w:header="426" w:footer="708" w:gutter="0"/>
          <w:cols w:space="708"/>
          <w:docGrid w:linePitch="360"/>
        </w:sectPr>
      </w:pPr>
      <w:r w:rsidRPr="00405E35">
        <w:rPr>
          <w:rFonts w:eastAsia="Times New Roman" w:cstheme="minorHAnsi"/>
          <w:b/>
          <w:color w:val="333333"/>
          <w:szCs w:val="20"/>
          <w:lang w:eastAsia="de-DE"/>
        </w:rPr>
        <w:t>victoria.reischl@wfb-bremen.de</w:t>
      </w:r>
    </w:p>
    <w:p w14:paraId="5B78CA4E" w14:textId="73C6ED4D" w:rsidR="00C16FDA" w:rsidRPr="00A276A7" w:rsidRDefault="00C16FDA" w:rsidP="0008157B">
      <w:pPr>
        <w:spacing w:after="120"/>
        <w:jc w:val="center"/>
        <w:rPr>
          <w:rFonts w:cstheme="minorHAnsi"/>
          <w:b/>
          <w:sz w:val="28"/>
          <w:szCs w:val="28"/>
        </w:rPr>
      </w:pPr>
      <w:r w:rsidRPr="00A276A7">
        <w:rPr>
          <w:rFonts w:cstheme="minorHAnsi"/>
          <w:b/>
          <w:sz w:val="28"/>
          <w:szCs w:val="28"/>
        </w:rPr>
        <w:lastRenderedPageBreak/>
        <w:t>Anlage Z</w:t>
      </w:r>
      <w:r w:rsidR="00EA6F2B">
        <w:rPr>
          <w:rFonts w:cstheme="minorHAnsi"/>
          <w:b/>
          <w:sz w:val="28"/>
          <w:szCs w:val="28"/>
        </w:rPr>
        <w:t>W</w:t>
      </w:r>
      <w:r w:rsidRPr="00A276A7">
        <w:rPr>
          <w:rFonts w:cstheme="minorHAnsi"/>
          <w:b/>
          <w:sz w:val="28"/>
          <w:szCs w:val="28"/>
        </w:rPr>
        <w:t>K</w:t>
      </w:r>
    </w:p>
    <w:p w14:paraId="102E84D0" w14:textId="3062B297" w:rsidR="0008157B" w:rsidRPr="00A276A7" w:rsidRDefault="0008157B" w:rsidP="0008157B">
      <w:pPr>
        <w:spacing w:after="120"/>
        <w:jc w:val="center"/>
        <w:rPr>
          <w:rFonts w:cstheme="minorHAnsi"/>
          <w:b/>
          <w:sz w:val="28"/>
          <w:szCs w:val="28"/>
        </w:rPr>
      </w:pPr>
      <w:r w:rsidRPr="00A276A7">
        <w:rPr>
          <w:rFonts w:cstheme="minorHAnsi"/>
          <w:b/>
          <w:sz w:val="28"/>
          <w:szCs w:val="28"/>
        </w:rPr>
        <w:t>(Zuwendungsfähige Kosten)</w:t>
      </w:r>
    </w:p>
    <w:p w14:paraId="556A072C" w14:textId="77777777" w:rsidR="0008157B" w:rsidRPr="00A276A7" w:rsidRDefault="0008157B" w:rsidP="0008157B">
      <w:pPr>
        <w:spacing w:after="120"/>
        <w:jc w:val="center"/>
        <w:rPr>
          <w:rFonts w:cstheme="minorHAnsi"/>
          <w:b/>
        </w:rPr>
      </w:pPr>
    </w:p>
    <w:p w14:paraId="33A18BF4" w14:textId="70DC4A9E" w:rsidR="0008157B" w:rsidRPr="00A276A7" w:rsidRDefault="0008157B" w:rsidP="00724BB2">
      <w:pPr>
        <w:spacing w:after="120"/>
        <w:rPr>
          <w:rFonts w:cstheme="minorHAnsi"/>
        </w:rPr>
      </w:pPr>
      <w:r w:rsidRPr="00A276A7">
        <w:rPr>
          <w:rFonts w:cstheme="minorHAnsi"/>
        </w:rPr>
        <w:t xml:space="preserve">Titel der Veranstaltung: </w:t>
      </w:r>
      <w:r w:rsidRPr="00A276A7">
        <w:rPr>
          <w:rFonts w:cstheme="minorHAnsi"/>
        </w:rPr>
        <w:tab/>
      </w:r>
      <w:sdt>
        <w:sdtPr>
          <w:rPr>
            <w:rFonts w:cstheme="minorHAnsi"/>
          </w:rPr>
          <w:id w:val="1839264563"/>
          <w:placeholder>
            <w:docPart w:val="266D67D5C8F64116B6ADC60937BCA505"/>
          </w:placeholder>
          <w:showingPlcHdr/>
        </w:sdtPr>
        <w:sdtEndPr/>
        <w:sdtContent>
          <w:r w:rsidRPr="00A276A7">
            <w:rPr>
              <w:rStyle w:val="Platzhaltertext"/>
              <w:rFonts w:cstheme="minorHAnsi"/>
            </w:rPr>
            <w:t>Klicken Sie hier, um Text einzugeben.</w:t>
          </w:r>
        </w:sdtContent>
      </w:sdt>
    </w:p>
    <w:p w14:paraId="20C3F513" w14:textId="11B0013D" w:rsidR="0008157B" w:rsidRPr="00A276A7" w:rsidRDefault="0008157B" w:rsidP="00724BB2">
      <w:pPr>
        <w:spacing w:after="120"/>
        <w:rPr>
          <w:rFonts w:cstheme="minorHAnsi"/>
        </w:rPr>
      </w:pPr>
      <w:r w:rsidRPr="00A276A7">
        <w:rPr>
          <w:rFonts w:cstheme="minorHAnsi"/>
        </w:rPr>
        <w:t xml:space="preserve">Datum der Veranstaltung: </w:t>
      </w:r>
      <w:r w:rsidRPr="00A276A7">
        <w:rPr>
          <w:rFonts w:cstheme="minorHAnsi"/>
        </w:rPr>
        <w:tab/>
      </w:r>
      <w:sdt>
        <w:sdtPr>
          <w:rPr>
            <w:rFonts w:cstheme="minorHAnsi"/>
          </w:rPr>
          <w:id w:val="-97025683"/>
          <w:placeholder>
            <w:docPart w:val="631852176FF44338A9706E917B1E3883"/>
          </w:placeholder>
          <w:showingPlcHdr/>
        </w:sdtPr>
        <w:sdtEndPr/>
        <w:sdtContent>
          <w:r w:rsidRPr="00A276A7">
            <w:rPr>
              <w:rStyle w:val="Platzhaltertext"/>
              <w:rFonts w:cstheme="minorHAnsi"/>
            </w:rPr>
            <w:t>Klicken Sie hier, um Text einzugeben.</w:t>
          </w:r>
        </w:sdtContent>
      </w:sdt>
    </w:p>
    <w:p w14:paraId="522DE296" w14:textId="35869836" w:rsidR="0008157B" w:rsidRPr="00A276A7" w:rsidRDefault="0008157B" w:rsidP="00724BB2">
      <w:pPr>
        <w:spacing w:after="120"/>
        <w:rPr>
          <w:rFonts w:cstheme="minorHAnsi"/>
        </w:rPr>
      </w:pPr>
    </w:p>
    <w:p w14:paraId="011C87F4" w14:textId="77777777" w:rsidR="0008157B" w:rsidRPr="00A276A7" w:rsidRDefault="0008157B" w:rsidP="00724BB2">
      <w:pPr>
        <w:spacing w:after="120"/>
        <w:rPr>
          <w:rFonts w:cstheme="minorHAnsi"/>
        </w:rPr>
      </w:pPr>
    </w:p>
    <w:p w14:paraId="538F08E5" w14:textId="4C7483F0" w:rsidR="0008157B" w:rsidRPr="00A276A7" w:rsidRDefault="0008157B" w:rsidP="00724BB2">
      <w:pPr>
        <w:spacing w:after="120"/>
        <w:rPr>
          <w:rFonts w:cstheme="minorHAnsi"/>
          <w:b/>
        </w:rPr>
      </w:pPr>
      <w:r w:rsidRPr="00A276A7">
        <w:rPr>
          <w:rFonts w:cstheme="minorHAnsi"/>
          <w:b/>
        </w:rPr>
        <w:t xml:space="preserve">1. </w:t>
      </w:r>
      <w:r w:rsidRPr="00A276A7">
        <w:rPr>
          <w:rFonts w:cstheme="minorHAnsi"/>
          <w:b/>
        </w:rPr>
        <w:tab/>
        <w:t>Kosten in €</w:t>
      </w:r>
    </w:p>
    <w:p w14:paraId="2F3C2E36" w14:textId="4136DC03" w:rsidR="0008157B" w:rsidRPr="00A276A7" w:rsidRDefault="0008157B" w:rsidP="00724BB2">
      <w:pPr>
        <w:spacing w:after="120"/>
        <w:rPr>
          <w:rFonts w:cstheme="minorHAnsi"/>
        </w:rPr>
      </w:pPr>
    </w:p>
    <w:p w14:paraId="70A328D1" w14:textId="3164504F" w:rsidR="0008157B" w:rsidRPr="00A276A7" w:rsidRDefault="0008157B" w:rsidP="00724BB2">
      <w:pPr>
        <w:spacing w:after="120"/>
        <w:rPr>
          <w:rFonts w:cstheme="minorHAnsi"/>
        </w:rPr>
      </w:pPr>
      <w:r w:rsidRPr="00A276A7">
        <w:rPr>
          <w:rFonts w:cstheme="minorHAnsi"/>
        </w:rPr>
        <w:t>1.1</w:t>
      </w:r>
      <w:r w:rsidRPr="00A276A7">
        <w:rPr>
          <w:rFonts w:cstheme="minorHAnsi"/>
        </w:rPr>
        <w:tab/>
      </w:r>
      <w:r w:rsidR="00F05004" w:rsidRPr="00A276A7">
        <w:rPr>
          <w:rFonts w:cstheme="minorHAnsi"/>
        </w:rPr>
        <w:t>Marketing</w:t>
      </w:r>
      <w:r w:rsidR="00F05004" w:rsidRPr="00A276A7">
        <w:rPr>
          <w:rFonts w:cstheme="minorHAnsi"/>
        </w:rPr>
        <w:tab/>
      </w:r>
      <w:r w:rsidR="00F05004" w:rsidRPr="00A276A7">
        <w:rPr>
          <w:rFonts w:cstheme="minorHAnsi"/>
        </w:rPr>
        <w:tab/>
      </w:r>
      <w:r w:rsidR="00F05004" w:rsidRPr="00A276A7">
        <w:rPr>
          <w:rFonts w:cstheme="minorHAnsi"/>
        </w:rPr>
        <w:tab/>
      </w:r>
      <w:r w:rsidR="00F05004" w:rsidRPr="00A276A7">
        <w:rPr>
          <w:rFonts w:cstheme="minorHAnsi"/>
        </w:rPr>
        <w:tab/>
      </w:r>
      <w:r w:rsidRPr="00A276A7">
        <w:rPr>
          <w:rFonts w:cstheme="minorHAnsi"/>
        </w:rPr>
        <w:tab/>
      </w:r>
      <w:sdt>
        <w:sdtPr>
          <w:rPr>
            <w:rFonts w:cstheme="minorHAnsi"/>
          </w:rPr>
          <w:id w:val="1584336357"/>
          <w:placeholder>
            <w:docPart w:val="9E1166E4EC5A4389960B22F3D271F299"/>
          </w:placeholder>
          <w:showingPlcHdr/>
        </w:sdtPr>
        <w:sdtEndPr/>
        <w:sdtContent>
          <w:r w:rsidRPr="00A276A7">
            <w:rPr>
              <w:rStyle w:val="Platzhaltertext"/>
              <w:rFonts w:cstheme="minorHAnsi"/>
            </w:rPr>
            <w:t>Klicken Sie hier, um Text einzugeben.</w:t>
          </w:r>
        </w:sdtContent>
      </w:sdt>
    </w:p>
    <w:p w14:paraId="4FCC09D5" w14:textId="30B048FB" w:rsidR="0008157B" w:rsidRPr="00A276A7" w:rsidRDefault="0008157B" w:rsidP="00724BB2">
      <w:pPr>
        <w:spacing w:after="120"/>
        <w:rPr>
          <w:rFonts w:cstheme="minorHAnsi"/>
        </w:rPr>
      </w:pPr>
      <w:r w:rsidRPr="00A276A7">
        <w:rPr>
          <w:rFonts w:cstheme="minorHAnsi"/>
        </w:rPr>
        <w:t>1.2</w:t>
      </w:r>
      <w:r w:rsidRPr="00A276A7">
        <w:rPr>
          <w:rFonts w:cstheme="minorHAnsi"/>
        </w:rPr>
        <w:tab/>
      </w:r>
      <w:r w:rsidR="00507A6A" w:rsidRPr="00A276A7">
        <w:rPr>
          <w:rFonts w:cstheme="minorHAnsi"/>
        </w:rPr>
        <w:t>So</w:t>
      </w:r>
      <w:r w:rsidRPr="00A276A7">
        <w:rPr>
          <w:rFonts w:cstheme="minorHAnsi"/>
        </w:rPr>
        <w:t>nstige Sachkosten</w:t>
      </w:r>
      <w:r w:rsidR="00F05004" w:rsidRPr="00A276A7">
        <w:rPr>
          <w:rStyle w:val="Funotenzeichen"/>
          <w:rFonts w:cstheme="minorHAnsi"/>
          <w:b/>
        </w:rPr>
        <w:footnoteReference w:id="7"/>
      </w:r>
      <w:r w:rsidRPr="00A276A7">
        <w:rPr>
          <w:rFonts w:cstheme="minorHAnsi"/>
          <w:b/>
        </w:rPr>
        <w:tab/>
      </w:r>
      <w:r w:rsidRPr="00A276A7">
        <w:rPr>
          <w:rFonts w:cstheme="minorHAnsi"/>
        </w:rPr>
        <w:tab/>
      </w:r>
      <w:r w:rsidRPr="00A276A7">
        <w:rPr>
          <w:rFonts w:cstheme="minorHAnsi"/>
        </w:rPr>
        <w:tab/>
      </w:r>
      <w:r w:rsidRPr="00A276A7">
        <w:rPr>
          <w:rFonts w:cstheme="minorHAnsi"/>
        </w:rPr>
        <w:tab/>
      </w:r>
      <w:sdt>
        <w:sdtPr>
          <w:rPr>
            <w:rFonts w:cstheme="minorHAnsi"/>
          </w:rPr>
          <w:id w:val="1745530073"/>
          <w:placeholder>
            <w:docPart w:val="BEA025E433864050B4CD6A6D5D477E54"/>
          </w:placeholder>
          <w:showingPlcHdr/>
        </w:sdtPr>
        <w:sdtEndPr/>
        <w:sdtContent>
          <w:r w:rsidRPr="00A276A7">
            <w:rPr>
              <w:rStyle w:val="Platzhaltertext"/>
              <w:rFonts w:cstheme="minorHAnsi"/>
            </w:rPr>
            <w:t>Klicken Sie hier, um Text einzugeben.</w:t>
          </w:r>
        </w:sdtContent>
      </w:sdt>
    </w:p>
    <w:p w14:paraId="55630079" w14:textId="519947C1" w:rsidR="0008157B" w:rsidRPr="00A276A7" w:rsidRDefault="0008157B" w:rsidP="00724BB2">
      <w:pPr>
        <w:spacing w:after="120"/>
        <w:rPr>
          <w:rFonts w:cstheme="minorHAnsi"/>
        </w:rPr>
      </w:pPr>
      <w:r w:rsidRPr="00A276A7">
        <w:rPr>
          <w:rFonts w:cstheme="minorHAnsi"/>
        </w:rPr>
        <w:t>1.3</w:t>
      </w:r>
      <w:r w:rsidRPr="00A276A7">
        <w:rPr>
          <w:rFonts w:cstheme="minorHAnsi"/>
        </w:rPr>
        <w:tab/>
        <w:t>Veranstaltungsbezogenes Personal</w:t>
      </w:r>
      <w:r w:rsidR="00F05004" w:rsidRPr="00A276A7">
        <w:rPr>
          <w:rStyle w:val="Funotenzeichen"/>
          <w:rFonts w:cstheme="minorHAnsi"/>
          <w:b/>
        </w:rPr>
        <w:footnoteReference w:id="8"/>
      </w:r>
      <w:r w:rsidRPr="00A276A7">
        <w:rPr>
          <w:rFonts w:cstheme="minorHAnsi"/>
        </w:rPr>
        <w:tab/>
      </w:r>
      <w:r w:rsidRPr="00A276A7">
        <w:rPr>
          <w:rFonts w:cstheme="minorHAnsi"/>
        </w:rPr>
        <w:tab/>
      </w:r>
      <w:sdt>
        <w:sdtPr>
          <w:rPr>
            <w:rFonts w:cstheme="minorHAnsi"/>
          </w:rPr>
          <w:id w:val="-773782097"/>
          <w:placeholder>
            <w:docPart w:val="3448C9412DDD4742962130057A3B08F0"/>
          </w:placeholder>
          <w:showingPlcHdr/>
        </w:sdtPr>
        <w:sdtEndPr/>
        <w:sdtContent>
          <w:r w:rsidRPr="00A276A7">
            <w:rPr>
              <w:rStyle w:val="Platzhaltertext"/>
              <w:rFonts w:cstheme="minorHAnsi"/>
            </w:rPr>
            <w:t>Klicken Sie hier, um Text einzugeben.</w:t>
          </w:r>
        </w:sdtContent>
      </w:sdt>
    </w:p>
    <w:p w14:paraId="589BD17C" w14:textId="63032028" w:rsidR="0008157B" w:rsidRPr="00A276A7" w:rsidRDefault="0008157B" w:rsidP="00724BB2">
      <w:pPr>
        <w:spacing w:after="120"/>
        <w:rPr>
          <w:rFonts w:cstheme="minorHAnsi"/>
        </w:rPr>
      </w:pPr>
    </w:p>
    <w:p w14:paraId="09F58FAD" w14:textId="14989401" w:rsidR="0008157B" w:rsidRPr="00A276A7" w:rsidRDefault="0008157B" w:rsidP="00724BB2">
      <w:pPr>
        <w:spacing w:after="120"/>
        <w:rPr>
          <w:rFonts w:cstheme="minorHAnsi"/>
          <w:b/>
        </w:rPr>
      </w:pPr>
      <w:r w:rsidRPr="00A276A7">
        <w:rPr>
          <w:rFonts w:cstheme="minorHAnsi"/>
          <w:b/>
        </w:rPr>
        <w:t>Summe 1.</w:t>
      </w:r>
      <w:r w:rsidR="00EA6F2B">
        <w:rPr>
          <w:rStyle w:val="Funotenzeichen"/>
          <w:rFonts w:cstheme="minorHAnsi"/>
          <w:b/>
        </w:rPr>
        <w:footnoteReference w:id="9"/>
      </w:r>
      <w:r w:rsidRPr="00A276A7">
        <w:rPr>
          <w:rFonts w:cstheme="minorHAnsi"/>
          <w:b/>
        </w:rPr>
        <w:tab/>
      </w:r>
      <w:r w:rsidRPr="00A276A7">
        <w:rPr>
          <w:rFonts w:cstheme="minorHAnsi"/>
          <w:b/>
        </w:rPr>
        <w:tab/>
      </w:r>
      <w:r w:rsidRPr="00A276A7">
        <w:rPr>
          <w:rFonts w:cstheme="minorHAnsi"/>
          <w:b/>
        </w:rPr>
        <w:tab/>
      </w:r>
      <w:r w:rsidRPr="00A276A7">
        <w:rPr>
          <w:rFonts w:cstheme="minorHAnsi"/>
          <w:b/>
        </w:rPr>
        <w:tab/>
      </w:r>
      <w:r w:rsidRPr="00A276A7">
        <w:rPr>
          <w:rFonts w:cstheme="minorHAnsi"/>
          <w:b/>
        </w:rPr>
        <w:tab/>
      </w:r>
      <w:r w:rsidRPr="00A276A7">
        <w:rPr>
          <w:rFonts w:cstheme="minorHAnsi"/>
          <w:b/>
        </w:rPr>
        <w:tab/>
      </w:r>
      <w:sdt>
        <w:sdtPr>
          <w:rPr>
            <w:rFonts w:cstheme="minorHAnsi"/>
            <w:b/>
          </w:rPr>
          <w:id w:val="-280027304"/>
          <w:placeholder>
            <w:docPart w:val="D8726A3C309E434DBC6F9776549BAC5A"/>
          </w:placeholder>
          <w:showingPlcHdr/>
        </w:sdtPr>
        <w:sdtEndPr/>
        <w:sdtContent>
          <w:r w:rsidRPr="00A276A7">
            <w:rPr>
              <w:rStyle w:val="Platzhaltertext"/>
              <w:rFonts w:cstheme="minorHAnsi"/>
              <w:b/>
            </w:rPr>
            <w:t>Klicken Sie hier, um Text einzugeben.</w:t>
          </w:r>
        </w:sdtContent>
      </w:sdt>
    </w:p>
    <w:p w14:paraId="2AD6F1A2" w14:textId="12B48204" w:rsidR="0008157B" w:rsidRPr="00A276A7" w:rsidRDefault="0008157B" w:rsidP="00724BB2">
      <w:pPr>
        <w:spacing w:after="120"/>
        <w:rPr>
          <w:rFonts w:cstheme="minorHAnsi"/>
        </w:rPr>
      </w:pPr>
    </w:p>
    <w:p w14:paraId="2F4D8E90" w14:textId="2121CE6D" w:rsidR="0008157B" w:rsidRPr="00A276A7" w:rsidRDefault="0008157B" w:rsidP="00724BB2">
      <w:pPr>
        <w:spacing w:after="120"/>
        <w:rPr>
          <w:rFonts w:cstheme="minorHAnsi"/>
          <w:b/>
        </w:rPr>
      </w:pPr>
      <w:r w:rsidRPr="00A276A7">
        <w:rPr>
          <w:rFonts w:cstheme="minorHAnsi"/>
          <w:b/>
        </w:rPr>
        <w:t>2.</w:t>
      </w:r>
      <w:r w:rsidRPr="00A276A7">
        <w:rPr>
          <w:rFonts w:cstheme="minorHAnsi"/>
          <w:b/>
        </w:rPr>
        <w:tab/>
        <w:t>Einnahmen in €</w:t>
      </w:r>
    </w:p>
    <w:p w14:paraId="70190BF8" w14:textId="3280578F" w:rsidR="0008157B" w:rsidRPr="00A276A7" w:rsidRDefault="0008157B" w:rsidP="00724BB2">
      <w:pPr>
        <w:spacing w:after="120"/>
        <w:rPr>
          <w:rFonts w:cstheme="minorHAnsi"/>
        </w:rPr>
      </w:pPr>
    </w:p>
    <w:p w14:paraId="00ABD827" w14:textId="6E0C5001" w:rsidR="0008157B" w:rsidRPr="00A276A7" w:rsidRDefault="0008157B" w:rsidP="00724BB2">
      <w:pPr>
        <w:spacing w:after="120"/>
        <w:rPr>
          <w:rFonts w:cstheme="minorHAnsi"/>
        </w:rPr>
      </w:pPr>
      <w:r w:rsidRPr="00A276A7">
        <w:rPr>
          <w:rFonts w:cstheme="minorHAnsi"/>
        </w:rPr>
        <w:t>2.1</w:t>
      </w:r>
      <w:r w:rsidRPr="00A276A7">
        <w:rPr>
          <w:rFonts w:cstheme="minorHAnsi"/>
        </w:rPr>
        <w:tab/>
        <w:t>Eintrittserlöse</w:t>
      </w:r>
      <w:r w:rsidRPr="00A276A7">
        <w:rPr>
          <w:rFonts w:cstheme="minorHAnsi"/>
        </w:rPr>
        <w:tab/>
      </w:r>
      <w:r w:rsidRPr="00A276A7">
        <w:rPr>
          <w:rFonts w:cstheme="minorHAnsi"/>
        </w:rPr>
        <w:tab/>
      </w:r>
      <w:r w:rsidRPr="00A276A7">
        <w:rPr>
          <w:rFonts w:cstheme="minorHAnsi"/>
        </w:rPr>
        <w:tab/>
      </w:r>
      <w:r w:rsidRPr="00A276A7">
        <w:rPr>
          <w:rFonts w:cstheme="minorHAnsi"/>
        </w:rPr>
        <w:tab/>
      </w:r>
      <w:r w:rsidRPr="00A276A7">
        <w:rPr>
          <w:rFonts w:cstheme="minorHAnsi"/>
        </w:rPr>
        <w:tab/>
      </w:r>
      <w:sdt>
        <w:sdtPr>
          <w:rPr>
            <w:rFonts w:cstheme="minorHAnsi"/>
          </w:rPr>
          <w:id w:val="-1016920116"/>
          <w:placeholder>
            <w:docPart w:val="18E99D28A1484BFDB94F3F2AA24E7688"/>
          </w:placeholder>
          <w:showingPlcHdr/>
        </w:sdtPr>
        <w:sdtEndPr/>
        <w:sdtContent>
          <w:r w:rsidRPr="00A276A7">
            <w:rPr>
              <w:rStyle w:val="Platzhaltertext"/>
              <w:rFonts w:cstheme="minorHAnsi"/>
            </w:rPr>
            <w:t>Klicken Sie hier, um Text einzugeben.</w:t>
          </w:r>
        </w:sdtContent>
      </w:sdt>
    </w:p>
    <w:p w14:paraId="24F5CCDA" w14:textId="079D816D" w:rsidR="0008157B" w:rsidRPr="00A276A7" w:rsidRDefault="0008157B" w:rsidP="00724BB2">
      <w:pPr>
        <w:spacing w:after="120"/>
        <w:rPr>
          <w:rFonts w:cstheme="minorHAnsi"/>
        </w:rPr>
      </w:pPr>
      <w:r w:rsidRPr="00A276A7">
        <w:rPr>
          <w:rFonts w:cstheme="minorHAnsi"/>
        </w:rPr>
        <w:t>2.2</w:t>
      </w:r>
      <w:r w:rsidRPr="00A276A7">
        <w:rPr>
          <w:rFonts w:cstheme="minorHAnsi"/>
        </w:rPr>
        <w:tab/>
        <w:t>Merchandising Erlöse</w:t>
      </w:r>
      <w:r w:rsidRPr="00A276A7">
        <w:rPr>
          <w:rFonts w:cstheme="minorHAnsi"/>
        </w:rPr>
        <w:tab/>
      </w:r>
      <w:r w:rsidRPr="00A276A7">
        <w:rPr>
          <w:rFonts w:cstheme="minorHAnsi"/>
        </w:rPr>
        <w:tab/>
      </w:r>
      <w:r w:rsidRPr="00A276A7">
        <w:rPr>
          <w:rFonts w:cstheme="minorHAnsi"/>
        </w:rPr>
        <w:tab/>
      </w:r>
      <w:r w:rsidRPr="00A276A7">
        <w:rPr>
          <w:rFonts w:cstheme="minorHAnsi"/>
        </w:rPr>
        <w:tab/>
      </w:r>
      <w:sdt>
        <w:sdtPr>
          <w:rPr>
            <w:rFonts w:cstheme="minorHAnsi"/>
          </w:rPr>
          <w:id w:val="596989262"/>
          <w:placeholder>
            <w:docPart w:val="C5007A2B6C23481FAF8F0CAE2239D630"/>
          </w:placeholder>
          <w:showingPlcHdr/>
        </w:sdtPr>
        <w:sdtEndPr/>
        <w:sdtContent>
          <w:r w:rsidRPr="00A276A7">
            <w:rPr>
              <w:rStyle w:val="Platzhaltertext"/>
              <w:rFonts w:cstheme="minorHAnsi"/>
            </w:rPr>
            <w:t>Klicken Sie hier, um Text einzugeben.</w:t>
          </w:r>
        </w:sdtContent>
      </w:sdt>
    </w:p>
    <w:p w14:paraId="3CFE7F5A" w14:textId="5B71F37E" w:rsidR="0008157B" w:rsidRDefault="0008157B" w:rsidP="009F2BB0">
      <w:pPr>
        <w:rPr>
          <w:rFonts w:cstheme="minorHAnsi"/>
        </w:rPr>
      </w:pPr>
      <w:r w:rsidRPr="00A276A7">
        <w:rPr>
          <w:rFonts w:cstheme="minorHAnsi"/>
        </w:rPr>
        <w:t>2.3</w:t>
      </w:r>
      <w:r w:rsidRPr="00A276A7">
        <w:rPr>
          <w:rFonts w:cstheme="minorHAnsi"/>
        </w:rPr>
        <w:tab/>
        <w:t>Öffentliche Mittel</w:t>
      </w:r>
      <w:r w:rsidRPr="00A276A7">
        <w:rPr>
          <w:rFonts w:cstheme="minorHAnsi"/>
        </w:rPr>
        <w:tab/>
      </w:r>
      <w:r w:rsidRPr="00A276A7">
        <w:rPr>
          <w:rFonts w:cstheme="minorHAnsi"/>
        </w:rPr>
        <w:tab/>
      </w:r>
      <w:r w:rsidRPr="00A276A7">
        <w:rPr>
          <w:rFonts w:cstheme="minorHAnsi"/>
        </w:rPr>
        <w:tab/>
      </w:r>
      <w:r w:rsidRPr="00A276A7">
        <w:rPr>
          <w:rFonts w:cstheme="minorHAnsi"/>
        </w:rPr>
        <w:tab/>
      </w:r>
    </w:p>
    <w:p w14:paraId="1E02C5C2" w14:textId="3D971618" w:rsidR="009F2BB0" w:rsidRDefault="009F2BB0" w:rsidP="009F2BB0">
      <w:pPr>
        <w:spacing w:after="120" w:line="160" w:lineRule="atLeast"/>
        <w:rPr>
          <w:rFonts w:cstheme="minorHAnsi"/>
          <w:sz w:val="18"/>
          <w:szCs w:val="18"/>
        </w:rPr>
      </w:pPr>
      <w:r w:rsidRPr="009F2BB0">
        <w:rPr>
          <w:rFonts w:cstheme="minorHAnsi"/>
          <w:sz w:val="18"/>
          <w:szCs w:val="18"/>
        </w:rPr>
        <w:tab/>
        <w:t>(</w:t>
      </w:r>
      <w:r>
        <w:rPr>
          <w:rFonts w:cstheme="minorHAnsi"/>
          <w:sz w:val="18"/>
          <w:szCs w:val="18"/>
        </w:rPr>
        <w:t>B</w:t>
      </w:r>
      <w:r w:rsidRPr="009F2BB0">
        <w:rPr>
          <w:rFonts w:cstheme="minorHAnsi"/>
          <w:sz w:val="18"/>
          <w:szCs w:val="18"/>
        </w:rPr>
        <w:t>itte</w:t>
      </w:r>
      <w:r>
        <w:rPr>
          <w:rFonts w:cstheme="minorHAnsi"/>
          <w:sz w:val="18"/>
          <w:szCs w:val="18"/>
        </w:rPr>
        <w:t xml:space="preserve"> einzeln nach Institution bzw. Förderprogramm angeben.)</w:t>
      </w:r>
    </w:p>
    <w:p w14:paraId="68377115" w14:textId="1237E0A2" w:rsidR="00074333" w:rsidRPr="009F2BB0" w:rsidRDefault="00074333" w:rsidP="009F2BB0">
      <w:pPr>
        <w:spacing w:after="120" w:line="160" w:lineRule="atLeast"/>
        <w:rPr>
          <w:rFonts w:cstheme="minorHAnsi"/>
          <w:sz w:val="18"/>
          <w:szCs w:val="18"/>
        </w:rPr>
      </w:pPr>
      <w:r>
        <w:rPr>
          <w:rFonts w:cstheme="minorHAnsi"/>
          <w:sz w:val="18"/>
          <w:szCs w:val="18"/>
        </w:rPr>
        <w:tab/>
      </w:r>
      <w:sdt>
        <w:sdtPr>
          <w:rPr>
            <w:rFonts w:cstheme="minorHAnsi"/>
          </w:rPr>
          <w:id w:val="-981613832"/>
          <w:placeholder>
            <w:docPart w:val="2781CF6A85FC4EC5876A1DFE6C2B9A2E"/>
          </w:placeholder>
          <w:showingPlcHdr/>
        </w:sdtPr>
        <w:sdtEndPr/>
        <w:sdtContent>
          <w:r w:rsidRPr="00A276A7">
            <w:rPr>
              <w:rStyle w:val="Platzhaltertext"/>
              <w:rFonts w:cstheme="minorHAnsi"/>
            </w:rPr>
            <w:t>Klicken Sie hier, um Text einzugeben.</w:t>
          </w:r>
        </w:sdtContent>
      </w:sdt>
      <w:r>
        <w:rPr>
          <w:rFonts w:cstheme="minorHAnsi"/>
        </w:rPr>
        <w:tab/>
      </w:r>
      <w:r>
        <w:rPr>
          <w:rFonts w:cstheme="minorHAnsi"/>
        </w:rPr>
        <w:tab/>
      </w:r>
      <w:sdt>
        <w:sdtPr>
          <w:rPr>
            <w:rFonts w:cstheme="minorHAnsi"/>
          </w:rPr>
          <w:id w:val="1367416633"/>
          <w:placeholder>
            <w:docPart w:val="50FC00AA517C47299813849CB73353C4"/>
          </w:placeholder>
          <w:showingPlcHdr/>
        </w:sdtPr>
        <w:sdtEndPr/>
        <w:sdtContent>
          <w:r w:rsidRPr="00A276A7">
            <w:rPr>
              <w:rStyle w:val="Platzhaltertext"/>
              <w:rFonts w:cstheme="minorHAnsi"/>
            </w:rPr>
            <w:t>Klicken Sie hier, um Text einzugeben.</w:t>
          </w:r>
        </w:sdtContent>
      </w:sdt>
    </w:p>
    <w:p w14:paraId="40C0AA50" w14:textId="5D3AEF86" w:rsidR="0008157B" w:rsidRPr="00A276A7" w:rsidRDefault="0008157B" w:rsidP="00724BB2">
      <w:pPr>
        <w:spacing w:after="120"/>
        <w:rPr>
          <w:rFonts w:cstheme="minorHAnsi"/>
        </w:rPr>
      </w:pPr>
      <w:r w:rsidRPr="00A276A7">
        <w:rPr>
          <w:rFonts w:cstheme="minorHAnsi"/>
        </w:rPr>
        <w:t>2.4</w:t>
      </w:r>
      <w:r w:rsidRPr="00A276A7">
        <w:rPr>
          <w:rFonts w:cstheme="minorHAnsi"/>
        </w:rPr>
        <w:tab/>
        <w:t>Sponsoring</w:t>
      </w:r>
      <w:r w:rsidR="00507A6A" w:rsidRPr="00A276A7">
        <w:rPr>
          <w:rFonts w:cstheme="minorHAnsi"/>
        </w:rPr>
        <w:t>/Stiftungen</w:t>
      </w:r>
      <w:r w:rsidRPr="00A276A7">
        <w:rPr>
          <w:rFonts w:cstheme="minorHAnsi"/>
        </w:rPr>
        <w:tab/>
      </w:r>
      <w:r w:rsidRPr="00A276A7">
        <w:rPr>
          <w:rFonts w:cstheme="minorHAnsi"/>
        </w:rPr>
        <w:tab/>
      </w:r>
      <w:r w:rsidRPr="00A276A7">
        <w:rPr>
          <w:rFonts w:cstheme="minorHAnsi"/>
        </w:rPr>
        <w:tab/>
      </w:r>
      <w:r w:rsidRPr="00A276A7">
        <w:rPr>
          <w:rFonts w:cstheme="minorHAnsi"/>
        </w:rPr>
        <w:tab/>
      </w:r>
      <w:sdt>
        <w:sdtPr>
          <w:rPr>
            <w:rFonts w:cstheme="minorHAnsi"/>
          </w:rPr>
          <w:id w:val="1007952157"/>
          <w:placeholder>
            <w:docPart w:val="38D514D6184F4AF99FB1D13CB3C49CD9"/>
          </w:placeholder>
          <w:showingPlcHdr/>
        </w:sdtPr>
        <w:sdtEndPr/>
        <w:sdtContent>
          <w:r w:rsidRPr="00A276A7">
            <w:rPr>
              <w:rStyle w:val="Platzhaltertext"/>
              <w:rFonts w:cstheme="minorHAnsi"/>
            </w:rPr>
            <w:t>Klicken Sie hier, um Text einzugeben.</w:t>
          </w:r>
        </w:sdtContent>
      </w:sdt>
    </w:p>
    <w:p w14:paraId="76A656FF" w14:textId="2D691944" w:rsidR="0008157B" w:rsidRPr="00A276A7" w:rsidRDefault="0008157B" w:rsidP="00724BB2">
      <w:pPr>
        <w:spacing w:after="120"/>
        <w:rPr>
          <w:rFonts w:cstheme="minorHAnsi"/>
        </w:rPr>
      </w:pPr>
      <w:r w:rsidRPr="00A276A7">
        <w:rPr>
          <w:rFonts w:cstheme="minorHAnsi"/>
        </w:rPr>
        <w:t>2.5</w:t>
      </w:r>
      <w:r w:rsidRPr="00A276A7">
        <w:rPr>
          <w:rFonts w:cstheme="minorHAnsi"/>
        </w:rPr>
        <w:tab/>
        <w:t>Eigenmittel</w:t>
      </w:r>
      <w:r w:rsidRPr="00A276A7">
        <w:rPr>
          <w:rFonts w:cstheme="minorHAnsi"/>
        </w:rPr>
        <w:tab/>
      </w:r>
      <w:r w:rsidRPr="00A276A7">
        <w:rPr>
          <w:rFonts w:cstheme="minorHAnsi"/>
        </w:rPr>
        <w:tab/>
      </w:r>
      <w:r w:rsidRPr="00A276A7">
        <w:rPr>
          <w:rFonts w:cstheme="minorHAnsi"/>
        </w:rPr>
        <w:tab/>
      </w:r>
      <w:r w:rsidRPr="00A276A7">
        <w:rPr>
          <w:rFonts w:cstheme="minorHAnsi"/>
        </w:rPr>
        <w:tab/>
      </w:r>
      <w:r w:rsidRPr="00A276A7">
        <w:rPr>
          <w:rFonts w:cstheme="minorHAnsi"/>
        </w:rPr>
        <w:tab/>
      </w:r>
      <w:sdt>
        <w:sdtPr>
          <w:rPr>
            <w:rFonts w:cstheme="minorHAnsi"/>
          </w:rPr>
          <w:id w:val="-1061559528"/>
          <w:placeholder>
            <w:docPart w:val="198611E9DDE446709E65B53B1653C810"/>
          </w:placeholder>
          <w:showingPlcHdr/>
        </w:sdtPr>
        <w:sdtEndPr/>
        <w:sdtContent>
          <w:r w:rsidRPr="00A276A7">
            <w:rPr>
              <w:rStyle w:val="Platzhaltertext"/>
              <w:rFonts w:cstheme="minorHAnsi"/>
            </w:rPr>
            <w:t>Klicken Sie hier, um Text einzugeben.</w:t>
          </w:r>
        </w:sdtContent>
      </w:sdt>
    </w:p>
    <w:p w14:paraId="6EFA80E3" w14:textId="610FC825" w:rsidR="0008157B" w:rsidRPr="00A276A7" w:rsidRDefault="0008157B" w:rsidP="00724BB2">
      <w:pPr>
        <w:spacing w:after="120"/>
        <w:rPr>
          <w:rFonts w:cstheme="minorHAnsi"/>
        </w:rPr>
      </w:pPr>
    </w:p>
    <w:p w14:paraId="357E2183" w14:textId="76B5EEC7" w:rsidR="0008157B" w:rsidRPr="00A276A7" w:rsidRDefault="0008157B" w:rsidP="00724BB2">
      <w:pPr>
        <w:spacing w:after="120"/>
        <w:rPr>
          <w:rFonts w:cstheme="minorHAnsi"/>
          <w:b/>
        </w:rPr>
      </w:pPr>
      <w:r w:rsidRPr="00A276A7">
        <w:rPr>
          <w:rFonts w:cstheme="minorHAnsi"/>
          <w:b/>
        </w:rPr>
        <w:t>Summe 2.</w:t>
      </w:r>
      <w:r w:rsidRPr="00A276A7">
        <w:rPr>
          <w:rFonts w:cstheme="minorHAnsi"/>
          <w:b/>
        </w:rPr>
        <w:tab/>
      </w:r>
      <w:r w:rsidRPr="00A276A7">
        <w:rPr>
          <w:rFonts w:cstheme="minorHAnsi"/>
          <w:b/>
        </w:rPr>
        <w:tab/>
      </w:r>
      <w:r w:rsidRPr="00A276A7">
        <w:rPr>
          <w:rFonts w:cstheme="minorHAnsi"/>
          <w:b/>
        </w:rPr>
        <w:tab/>
      </w:r>
      <w:r w:rsidRPr="00A276A7">
        <w:rPr>
          <w:rFonts w:cstheme="minorHAnsi"/>
          <w:b/>
        </w:rPr>
        <w:tab/>
      </w:r>
      <w:r w:rsidRPr="00A276A7">
        <w:rPr>
          <w:rFonts w:cstheme="minorHAnsi"/>
          <w:b/>
        </w:rPr>
        <w:tab/>
      </w:r>
      <w:r w:rsidRPr="00A276A7">
        <w:rPr>
          <w:rFonts w:cstheme="minorHAnsi"/>
          <w:b/>
        </w:rPr>
        <w:tab/>
      </w:r>
      <w:sdt>
        <w:sdtPr>
          <w:rPr>
            <w:rFonts w:cstheme="minorHAnsi"/>
            <w:b/>
          </w:rPr>
          <w:id w:val="-835147504"/>
          <w:placeholder>
            <w:docPart w:val="278C2BBC82064BE79ECCDAFAD4390623"/>
          </w:placeholder>
          <w:showingPlcHdr/>
        </w:sdtPr>
        <w:sdtEndPr/>
        <w:sdtContent>
          <w:r w:rsidRPr="00A276A7">
            <w:rPr>
              <w:rStyle w:val="Platzhaltertext"/>
              <w:rFonts w:cstheme="minorHAnsi"/>
              <w:b/>
            </w:rPr>
            <w:t>Klicken Sie hier, um Text einzugeben.</w:t>
          </w:r>
        </w:sdtContent>
      </w:sdt>
    </w:p>
    <w:p w14:paraId="6F42A099" w14:textId="1CFD06F4" w:rsidR="0008157B" w:rsidRPr="00A276A7" w:rsidRDefault="0008157B" w:rsidP="00724BB2">
      <w:pPr>
        <w:spacing w:after="120"/>
        <w:rPr>
          <w:rFonts w:cstheme="minorHAnsi"/>
          <w:b/>
        </w:rPr>
      </w:pPr>
    </w:p>
    <w:p w14:paraId="1C7B319C" w14:textId="493D1583" w:rsidR="0008157B" w:rsidRPr="00A276A7" w:rsidRDefault="0008157B" w:rsidP="00724BB2">
      <w:pPr>
        <w:spacing w:after="120"/>
        <w:rPr>
          <w:rFonts w:cstheme="minorHAnsi"/>
          <w:b/>
        </w:rPr>
      </w:pPr>
      <w:r w:rsidRPr="00A276A7">
        <w:rPr>
          <w:rFonts w:cstheme="minorHAnsi"/>
          <w:b/>
        </w:rPr>
        <w:t>3.</w:t>
      </w:r>
      <w:r w:rsidRPr="00A276A7">
        <w:rPr>
          <w:rFonts w:cstheme="minorHAnsi"/>
          <w:b/>
        </w:rPr>
        <w:tab/>
        <w:t>Fehlbedarf in €</w:t>
      </w:r>
    </w:p>
    <w:p w14:paraId="15504B6C" w14:textId="503C26A7" w:rsidR="0008157B" w:rsidRPr="00A276A7" w:rsidRDefault="0008157B" w:rsidP="00724BB2">
      <w:pPr>
        <w:spacing w:after="120"/>
        <w:rPr>
          <w:rFonts w:cstheme="minorHAnsi"/>
          <w:b/>
        </w:rPr>
      </w:pPr>
      <w:r w:rsidRPr="00A276A7">
        <w:rPr>
          <w:rFonts w:cstheme="minorHAnsi"/>
          <w:b/>
        </w:rPr>
        <w:tab/>
        <w:t>Summe 1 abzüglich Summe 2</w:t>
      </w:r>
      <w:r w:rsidRPr="00A276A7">
        <w:rPr>
          <w:rFonts w:cstheme="minorHAnsi"/>
          <w:b/>
        </w:rPr>
        <w:tab/>
      </w:r>
      <w:r w:rsidRPr="00A276A7">
        <w:rPr>
          <w:rFonts w:cstheme="minorHAnsi"/>
          <w:b/>
        </w:rPr>
        <w:tab/>
      </w:r>
      <w:r w:rsidRPr="00A276A7">
        <w:rPr>
          <w:rFonts w:cstheme="minorHAnsi"/>
          <w:b/>
        </w:rPr>
        <w:tab/>
      </w:r>
      <w:sdt>
        <w:sdtPr>
          <w:rPr>
            <w:rFonts w:cstheme="minorHAnsi"/>
            <w:b/>
          </w:rPr>
          <w:id w:val="505101111"/>
          <w:placeholder>
            <w:docPart w:val="7CFF423660244059A3E0BBF35A5801E1"/>
          </w:placeholder>
          <w:showingPlcHdr/>
        </w:sdtPr>
        <w:sdtEndPr/>
        <w:sdtContent>
          <w:r w:rsidRPr="00A276A7">
            <w:rPr>
              <w:rStyle w:val="Platzhaltertext"/>
              <w:rFonts w:cstheme="minorHAnsi"/>
              <w:b/>
            </w:rPr>
            <w:t>Klicken Sie hier, um Text einzugeben.</w:t>
          </w:r>
        </w:sdtContent>
      </w:sdt>
    </w:p>
    <w:p w14:paraId="6482B9A5" w14:textId="77777777" w:rsidR="00F05004" w:rsidRPr="00A276A7" w:rsidRDefault="00F05004" w:rsidP="00724BB2">
      <w:pPr>
        <w:spacing w:after="120"/>
        <w:rPr>
          <w:rFonts w:cstheme="minorHAnsi"/>
        </w:rPr>
      </w:pPr>
    </w:p>
    <w:p w14:paraId="53249045" w14:textId="3B3264FD" w:rsidR="00F05004" w:rsidRPr="00A276A7" w:rsidRDefault="006F0D4F" w:rsidP="00F05004">
      <w:pPr>
        <w:spacing w:after="120"/>
        <w:rPr>
          <w:rFonts w:cstheme="minorHAnsi"/>
        </w:rPr>
      </w:pPr>
      <w:r>
        <w:rPr>
          <w:rFonts w:cstheme="minorHAnsi"/>
        </w:rPr>
        <w:t>_____________</w:t>
      </w:r>
      <w:r w:rsidR="00F05004" w:rsidRPr="00A276A7">
        <w:rPr>
          <w:rFonts w:cstheme="minorHAnsi"/>
        </w:rPr>
        <w:t>, den ___________________________________________________</w:t>
      </w:r>
      <w:r w:rsidR="009610E7">
        <w:rPr>
          <w:rFonts w:cstheme="minorHAnsi"/>
        </w:rPr>
        <w:t>_____</w:t>
      </w:r>
    </w:p>
    <w:p w14:paraId="20F7A9B4" w14:textId="39C5A81C" w:rsidR="00F05004" w:rsidRDefault="00F05004" w:rsidP="00724BB2">
      <w:pPr>
        <w:spacing w:after="120"/>
        <w:rPr>
          <w:rFonts w:cstheme="minorHAnsi"/>
        </w:rPr>
      </w:pPr>
      <w:r w:rsidRPr="00A276A7">
        <w:rPr>
          <w:rFonts w:cstheme="minorHAnsi"/>
        </w:rPr>
        <w:t xml:space="preserve">Ort, Datum, </w:t>
      </w:r>
      <w:r w:rsidRPr="00A276A7">
        <w:rPr>
          <w:rFonts w:cstheme="minorHAnsi"/>
        </w:rPr>
        <w:tab/>
      </w:r>
      <w:r w:rsidRPr="00A276A7">
        <w:rPr>
          <w:rFonts w:cstheme="minorHAnsi"/>
        </w:rPr>
        <w:tab/>
        <w:t xml:space="preserve">            Rechtsverbindliche Unterschrift mit Firmenstempel</w:t>
      </w:r>
    </w:p>
    <w:sectPr w:rsidR="00F05004" w:rsidSect="0015610C">
      <w:headerReference w:type="even" r:id="rId12"/>
      <w:headerReference w:type="default" r:id="rId13"/>
      <w:footerReference w:type="default" r:id="rId14"/>
      <w:headerReference w:type="first" r:id="rId15"/>
      <w:pgSz w:w="11906" w:h="16838"/>
      <w:pgMar w:top="1418"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C8EAE" w14:textId="77777777" w:rsidR="0063175D" w:rsidRDefault="0063175D" w:rsidP="0063175D">
      <w:r>
        <w:separator/>
      </w:r>
    </w:p>
  </w:endnote>
  <w:endnote w:type="continuationSeparator" w:id="0">
    <w:p w14:paraId="6FA3DFF0" w14:textId="77777777" w:rsidR="0063175D" w:rsidRDefault="0063175D" w:rsidP="0063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Calibri"/>
    <w:charset w:val="00"/>
    <w:family w:val="swiss"/>
    <w:pitch w:val="variable"/>
    <w:sig w:usb0="800000AF" w:usb1="0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3CA37" w14:textId="70A2D4C3" w:rsidR="00771A07" w:rsidRDefault="00E21079">
    <w:pPr>
      <w:pStyle w:val="Fuzeile"/>
    </w:pPr>
    <w:r>
      <w:t xml:space="preserve">Stand: </w:t>
    </w:r>
    <w:r w:rsidR="00597344">
      <w:t>Januar</w:t>
    </w:r>
    <w:r w:rsidR="00130B50">
      <w:t xml:space="preserve"> 202</w:t>
    </w:r>
    <w:r w:rsidR="00597344">
      <w:t>4</w:t>
    </w:r>
    <w:r w:rsidR="00130B50">
      <w:ptab w:relativeTo="margin" w:alignment="center" w:leader="none"/>
    </w:r>
    <w:r w:rsidR="00130B50">
      <w:ptab w:relativeTo="margin" w:alignment="right" w:leader="none"/>
    </w:r>
    <w:r w:rsidR="00130B50">
      <w:fldChar w:fldCharType="begin"/>
    </w:r>
    <w:r w:rsidR="00130B50">
      <w:instrText xml:space="preserve"> PAGE   \* MERGEFORMAT </w:instrText>
    </w:r>
    <w:r w:rsidR="00130B50">
      <w:fldChar w:fldCharType="separate"/>
    </w:r>
    <w:r w:rsidR="00FE67A6">
      <w:rPr>
        <w:noProof/>
      </w:rPr>
      <w:t>6</w:t>
    </w:r>
    <w:r w:rsidR="00130B5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CBA7" w14:textId="58AD0FBF" w:rsidR="00130B50" w:rsidRDefault="00130B50">
    <w:pPr>
      <w:pStyle w:val="Fuzeile"/>
    </w:pPr>
    <w:r>
      <w:t xml:space="preserve">Stand: </w:t>
    </w:r>
    <w:r w:rsidR="009F2BB0">
      <w:t>Januar</w:t>
    </w:r>
    <w:r>
      <w:t xml:space="preserve"> 202</w:t>
    </w:r>
    <w:r w:rsidR="009F2BB0">
      <w:t>4</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C194E" w14:textId="77777777" w:rsidR="0063175D" w:rsidRDefault="0063175D" w:rsidP="0063175D">
      <w:r>
        <w:separator/>
      </w:r>
    </w:p>
  </w:footnote>
  <w:footnote w:type="continuationSeparator" w:id="0">
    <w:p w14:paraId="44F2C44A" w14:textId="77777777" w:rsidR="0063175D" w:rsidRDefault="0063175D" w:rsidP="0063175D">
      <w:r>
        <w:continuationSeparator/>
      </w:r>
    </w:p>
  </w:footnote>
  <w:footnote w:id="1">
    <w:p w14:paraId="6C10DE78" w14:textId="77777777" w:rsidR="009648D8" w:rsidRPr="00350602" w:rsidRDefault="009648D8" w:rsidP="009648D8">
      <w:pPr>
        <w:pStyle w:val="Funotentext"/>
        <w:rPr>
          <w:sz w:val="16"/>
          <w:szCs w:val="16"/>
        </w:rPr>
      </w:pPr>
      <w:r w:rsidRPr="00350602">
        <w:rPr>
          <w:rStyle w:val="Funotenzeichen"/>
          <w:b/>
        </w:rPr>
        <w:footnoteRef/>
      </w:r>
      <w:r w:rsidRPr="00350602">
        <w:rPr>
          <w:sz w:val="16"/>
          <w:szCs w:val="16"/>
        </w:rPr>
        <w:t xml:space="preserve"> Aufrufbar unter: https://www.wfb-bremen.de/de/page/marketing/kultur-und-sportveranstaltungsfoerderung</w:t>
      </w:r>
    </w:p>
  </w:footnote>
  <w:footnote w:id="2">
    <w:p w14:paraId="5B6840EB" w14:textId="55F45BDC" w:rsidR="005B3021" w:rsidRPr="005B3021" w:rsidRDefault="005B3021">
      <w:pPr>
        <w:pStyle w:val="Funotentext"/>
        <w:rPr>
          <w:sz w:val="16"/>
          <w:szCs w:val="16"/>
        </w:rPr>
      </w:pPr>
      <w:r w:rsidRPr="005B3021">
        <w:rPr>
          <w:rStyle w:val="Funotenzeichen"/>
          <w:sz w:val="16"/>
          <w:szCs w:val="16"/>
        </w:rPr>
        <w:footnoteRef/>
      </w:r>
      <w:r w:rsidRPr="005B3021">
        <w:rPr>
          <w:sz w:val="16"/>
          <w:szCs w:val="16"/>
        </w:rPr>
        <w:t xml:space="preserve"> S. dazu auch die „Übersicht Antragskriterien“.</w:t>
      </w:r>
    </w:p>
  </w:footnote>
  <w:footnote w:id="3">
    <w:p w14:paraId="54724946" w14:textId="77777777" w:rsidR="00B80FB0" w:rsidRDefault="00B80FB0" w:rsidP="00B80FB0">
      <w:pPr>
        <w:pStyle w:val="Funotentext"/>
      </w:pPr>
      <w:r w:rsidRPr="005B3021">
        <w:rPr>
          <w:rStyle w:val="Funotenzeichen"/>
        </w:rPr>
        <w:footnoteRef/>
      </w:r>
      <w:r w:rsidRPr="00A276A7">
        <w:rPr>
          <w:b/>
        </w:rPr>
        <w:t xml:space="preserve"> </w:t>
      </w:r>
      <w:r w:rsidRPr="00A276A7">
        <w:rPr>
          <w:sz w:val="16"/>
          <w:szCs w:val="16"/>
        </w:rPr>
        <w:t>Reichweite: z.</w:t>
      </w:r>
      <w:r>
        <w:rPr>
          <w:sz w:val="16"/>
          <w:szCs w:val="16"/>
        </w:rPr>
        <w:t xml:space="preserve"> </w:t>
      </w:r>
      <w:r w:rsidRPr="00A276A7">
        <w:rPr>
          <w:sz w:val="16"/>
          <w:szCs w:val="16"/>
        </w:rPr>
        <w:t>B. Breme</w:t>
      </w:r>
      <w:r>
        <w:rPr>
          <w:sz w:val="16"/>
          <w:szCs w:val="16"/>
        </w:rPr>
        <w:t xml:space="preserve">n </w:t>
      </w:r>
      <w:r w:rsidRPr="00A276A7">
        <w:rPr>
          <w:sz w:val="16"/>
          <w:szCs w:val="16"/>
        </w:rPr>
        <w:t>(lokal), Umland (regional), Oldenburg</w:t>
      </w:r>
      <w:r>
        <w:rPr>
          <w:sz w:val="16"/>
          <w:szCs w:val="16"/>
        </w:rPr>
        <w:t>, Hannover, Hamburg</w:t>
      </w:r>
      <w:r w:rsidRPr="00A276A7">
        <w:rPr>
          <w:sz w:val="16"/>
          <w:szCs w:val="16"/>
        </w:rPr>
        <w:t xml:space="preserve"> (überregional)</w:t>
      </w:r>
    </w:p>
  </w:footnote>
  <w:footnote w:id="4">
    <w:p w14:paraId="75576303" w14:textId="7F31C536" w:rsidR="00845816" w:rsidRDefault="00845816">
      <w:pPr>
        <w:pStyle w:val="Funotentext"/>
      </w:pPr>
      <w:r w:rsidRPr="00A276A7">
        <w:rPr>
          <w:rStyle w:val="Funotenzeichen"/>
          <w:b/>
        </w:rPr>
        <w:footnoteRef/>
      </w:r>
      <w:r w:rsidRPr="00A276A7">
        <w:rPr>
          <w:b/>
        </w:rPr>
        <w:t xml:space="preserve"> </w:t>
      </w:r>
      <w:r w:rsidRPr="00A276A7">
        <w:rPr>
          <w:sz w:val="16"/>
          <w:szCs w:val="16"/>
        </w:rPr>
        <w:t>Reichweite: z</w:t>
      </w:r>
      <w:r w:rsidR="00334B06">
        <w:rPr>
          <w:sz w:val="16"/>
          <w:szCs w:val="16"/>
        </w:rPr>
        <w:t xml:space="preserve">. </w:t>
      </w:r>
      <w:r w:rsidR="00334B06" w:rsidRPr="00A276A7">
        <w:rPr>
          <w:sz w:val="16"/>
          <w:szCs w:val="16"/>
        </w:rPr>
        <w:t>B. Breme</w:t>
      </w:r>
      <w:r w:rsidR="00334B06">
        <w:rPr>
          <w:sz w:val="16"/>
          <w:szCs w:val="16"/>
        </w:rPr>
        <w:t xml:space="preserve">n </w:t>
      </w:r>
      <w:r w:rsidR="00334B06" w:rsidRPr="00A276A7">
        <w:rPr>
          <w:sz w:val="16"/>
          <w:szCs w:val="16"/>
        </w:rPr>
        <w:t>(lokal), Umland (regional), Oldenburg</w:t>
      </w:r>
      <w:r w:rsidR="00334B06">
        <w:rPr>
          <w:sz w:val="16"/>
          <w:szCs w:val="16"/>
        </w:rPr>
        <w:t>, Hannover, Hamburg</w:t>
      </w:r>
      <w:r w:rsidR="00334B06" w:rsidRPr="00A276A7">
        <w:rPr>
          <w:sz w:val="16"/>
          <w:szCs w:val="16"/>
        </w:rPr>
        <w:t xml:space="preserve"> (überregional)</w:t>
      </w:r>
    </w:p>
  </w:footnote>
  <w:footnote w:id="5">
    <w:p w14:paraId="37AE8483" w14:textId="22F14B81" w:rsidR="003F667B" w:rsidRDefault="003F667B" w:rsidP="003F667B">
      <w:pPr>
        <w:pStyle w:val="Funotentext"/>
      </w:pPr>
      <w:r w:rsidRPr="00A276A7">
        <w:rPr>
          <w:rStyle w:val="Funotenzeichen"/>
          <w:b/>
        </w:rPr>
        <w:footnoteRef/>
      </w:r>
      <w:r w:rsidRPr="00A276A7">
        <w:rPr>
          <w:b/>
        </w:rPr>
        <w:t xml:space="preserve"> </w:t>
      </w:r>
      <w:proofErr w:type="gramStart"/>
      <w:r w:rsidR="00E21079">
        <w:rPr>
          <w:sz w:val="16"/>
          <w:szCs w:val="16"/>
        </w:rPr>
        <w:t>Besucher:innen</w:t>
      </w:r>
      <w:proofErr w:type="gramEnd"/>
      <w:r w:rsidR="00E21079">
        <w:rPr>
          <w:sz w:val="16"/>
          <w:szCs w:val="16"/>
        </w:rPr>
        <w:t>: hierbei handelt es sich nicht um die Teilnehmer:innen</w:t>
      </w:r>
      <w:r w:rsidR="006130CB">
        <w:rPr>
          <w:sz w:val="16"/>
          <w:szCs w:val="16"/>
        </w:rPr>
        <w:t xml:space="preserve"> (TN = Aussteller</w:t>
      </w:r>
      <w:r w:rsidR="00267F8A">
        <w:rPr>
          <w:sz w:val="16"/>
          <w:szCs w:val="16"/>
        </w:rPr>
        <w:t>:innen</w:t>
      </w:r>
      <w:r w:rsidR="006130CB">
        <w:rPr>
          <w:sz w:val="16"/>
          <w:szCs w:val="16"/>
        </w:rPr>
        <w:t>, teilnehmende Sportler</w:t>
      </w:r>
      <w:r w:rsidR="00267F8A">
        <w:rPr>
          <w:sz w:val="16"/>
          <w:szCs w:val="16"/>
        </w:rPr>
        <w:t>:innen</w:t>
      </w:r>
      <w:r w:rsidR="006130CB">
        <w:rPr>
          <w:sz w:val="16"/>
          <w:szCs w:val="16"/>
        </w:rPr>
        <w:t xml:space="preserve"> etc.)</w:t>
      </w:r>
    </w:p>
  </w:footnote>
  <w:footnote w:id="6">
    <w:p w14:paraId="70E20940" w14:textId="3FA7FF3A" w:rsidR="00A45326" w:rsidRDefault="00A45326">
      <w:pPr>
        <w:pStyle w:val="Funotentext"/>
      </w:pPr>
      <w:r w:rsidRPr="00A45326">
        <w:rPr>
          <w:rStyle w:val="Funotenzeichen"/>
          <w:b/>
        </w:rPr>
        <w:footnoteRef/>
      </w:r>
      <w:r w:rsidRPr="00A45326">
        <w:rPr>
          <w:b/>
        </w:rPr>
        <w:t xml:space="preserve"> </w:t>
      </w:r>
      <w:r w:rsidRPr="00A45326">
        <w:rPr>
          <w:sz w:val="16"/>
          <w:szCs w:val="16"/>
        </w:rPr>
        <w:t>Förderung überregional wirksamer Veranstaltungen in den Bereichen Kultur und Sport im Land Bremen.</w:t>
      </w:r>
    </w:p>
  </w:footnote>
  <w:footnote w:id="7">
    <w:p w14:paraId="5218F819" w14:textId="678403F0" w:rsidR="00F05004" w:rsidRPr="00507A6A" w:rsidRDefault="00F05004">
      <w:pPr>
        <w:pStyle w:val="Funotentext"/>
        <w:rPr>
          <w:sz w:val="16"/>
          <w:szCs w:val="16"/>
        </w:rPr>
      </w:pPr>
      <w:r w:rsidRPr="00507A6A">
        <w:rPr>
          <w:rStyle w:val="Funotenzeichen"/>
          <w:b/>
        </w:rPr>
        <w:footnoteRef/>
      </w:r>
      <w:r>
        <w:t xml:space="preserve"> </w:t>
      </w:r>
      <w:r w:rsidRPr="00507A6A">
        <w:rPr>
          <w:sz w:val="16"/>
          <w:szCs w:val="16"/>
        </w:rPr>
        <w:t xml:space="preserve">Nicht förderfähig: </w:t>
      </w:r>
      <w:r w:rsidR="00507A6A" w:rsidRPr="00507A6A">
        <w:rPr>
          <w:sz w:val="16"/>
          <w:szCs w:val="16"/>
        </w:rPr>
        <w:t>Betriebskosten für fortlaufende oder regelmäßige Aktivitäten im Normalbetrieb (z. B. Miete, allgemeine Kommun</w:t>
      </w:r>
      <w:r w:rsidR="00A276A7">
        <w:rPr>
          <w:sz w:val="16"/>
          <w:szCs w:val="16"/>
        </w:rPr>
        <w:t>i</w:t>
      </w:r>
      <w:r w:rsidR="00507A6A" w:rsidRPr="00507A6A">
        <w:rPr>
          <w:sz w:val="16"/>
          <w:szCs w:val="16"/>
        </w:rPr>
        <w:t>kation, Marketing) sowie Investitionskosten</w:t>
      </w:r>
    </w:p>
  </w:footnote>
  <w:footnote w:id="8">
    <w:p w14:paraId="3BDC8E32" w14:textId="17947F55" w:rsidR="00F05004" w:rsidRDefault="00F05004">
      <w:pPr>
        <w:pStyle w:val="Funotentext"/>
      </w:pPr>
      <w:r w:rsidRPr="00507A6A">
        <w:rPr>
          <w:rStyle w:val="Funotenzeichen"/>
          <w:b/>
        </w:rPr>
        <w:footnoteRef/>
      </w:r>
      <w:r>
        <w:t xml:space="preserve"> </w:t>
      </w:r>
      <w:r w:rsidRPr="00507A6A">
        <w:rPr>
          <w:sz w:val="16"/>
          <w:szCs w:val="16"/>
        </w:rPr>
        <w:t xml:space="preserve">Nicht förderfähig: </w:t>
      </w:r>
      <w:r w:rsidR="00507A6A" w:rsidRPr="00507A6A">
        <w:rPr>
          <w:sz w:val="16"/>
          <w:szCs w:val="16"/>
        </w:rPr>
        <w:t>Kosten für eigenes Personal</w:t>
      </w:r>
    </w:p>
  </w:footnote>
  <w:footnote w:id="9">
    <w:p w14:paraId="3C7294B3" w14:textId="31FDD8B9" w:rsidR="00EA6F2B" w:rsidRPr="00EA6F2B" w:rsidRDefault="00EA6F2B">
      <w:pPr>
        <w:pStyle w:val="Funotentext"/>
        <w:rPr>
          <w:sz w:val="16"/>
          <w:szCs w:val="16"/>
        </w:rPr>
      </w:pPr>
      <w:r>
        <w:rPr>
          <w:rStyle w:val="Funotenzeichen"/>
        </w:rPr>
        <w:footnoteRef/>
      </w:r>
      <w:r>
        <w:t xml:space="preserve"> </w:t>
      </w:r>
      <w:r w:rsidRPr="00EA6F2B">
        <w:rPr>
          <w:sz w:val="16"/>
          <w:szCs w:val="16"/>
        </w:rPr>
        <w:t>Zuwendungsfähig ist nur die in der Anlage ZWK genannte Gesamtsumme, Einzelpositionen dürfen</w:t>
      </w:r>
      <w:r>
        <w:rPr>
          <w:sz w:val="16"/>
          <w:szCs w:val="16"/>
        </w:rPr>
        <w:t xml:space="preserve"> bei Abrechnung</w:t>
      </w:r>
      <w:r w:rsidRPr="00EA6F2B">
        <w:rPr>
          <w:sz w:val="16"/>
          <w:szCs w:val="16"/>
        </w:rPr>
        <w:t xml:space="preserve"> max. 20 % über der ZWK-Angabe liegen.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1A1FD" w14:textId="404578D8" w:rsidR="0015610C" w:rsidRDefault="0015610C">
    <w:pPr>
      <w:pStyle w:val="Kopfzeile"/>
    </w:pPr>
    <w:r>
      <w:ptab w:relativeTo="margin" w:alignment="center" w:leader="none"/>
    </w:r>
    <w:r>
      <w:ptab w:relativeTo="margin" w:alignment="right" w:leader="none"/>
    </w:r>
    <w:r w:rsidR="00FC4E9C">
      <w:rPr>
        <w:noProof/>
        <w:lang w:eastAsia="de-DE"/>
      </w:rPr>
      <w:drawing>
        <wp:inline distT="0" distB="0" distL="0" distR="0" wp14:anchorId="1C59DB64" wp14:editId="40DD1413">
          <wp:extent cx="1798320" cy="635716"/>
          <wp:effectExtent l="0" t="0" r="0" b="0"/>
          <wp:docPr id="2" name="Grafik 2" descr="Logo der WFB Wirtschaftsförderung Bremen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FB_LOGO_RGB-scaled.jpg"/>
                  <pic:cNvPicPr/>
                </pic:nvPicPr>
                <pic:blipFill>
                  <a:blip r:embed="rId1">
                    <a:extLst>
                      <a:ext uri="{28A0092B-C50C-407E-A947-70E740481C1C}">
                        <a14:useLocalDpi xmlns:a14="http://schemas.microsoft.com/office/drawing/2010/main" val="0"/>
                      </a:ext>
                    </a:extLst>
                  </a:blip>
                  <a:stretch>
                    <a:fillRect/>
                  </a:stretch>
                </pic:blipFill>
                <pic:spPr>
                  <a:xfrm>
                    <a:off x="0" y="0"/>
                    <a:ext cx="1809419" cy="63963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9B95B" w14:textId="78863D8A" w:rsidR="00B42F2E" w:rsidRDefault="00B42F2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A165F" w14:textId="50F3E246" w:rsidR="00B42F2E" w:rsidRDefault="00B42F2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73166" w14:textId="4439CD50" w:rsidR="00B42F2E" w:rsidRDefault="00B42F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2BE1"/>
    <w:multiLevelType w:val="hybridMultilevel"/>
    <w:tmpl w:val="5C687130"/>
    <w:lvl w:ilvl="0" w:tplc="F508F83A">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13E8535A"/>
    <w:multiLevelType w:val="hybridMultilevel"/>
    <w:tmpl w:val="6F209C4A"/>
    <w:lvl w:ilvl="0" w:tplc="05781FC6">
      <w:numFmt w:val="bullet"/>
      <w:lvlText w:val="-"/>
      <w:lvlJc w:val="left"/>
      <w:pPr>
        <w:ind w:left="360" w:hanging="360"/>
      </w:pPr>
      <w:rPr>
        <w:rFonts w:ascii="Calibri" w:eastAsia="Times New Roman" w:hAnsi="Calibri" w:hint="default"/>
      </w:rPr>
    </w:lvl>
    <w:lvl w:ilvl="1" w:tplc="F294A2E6">
      <w:numFmt w:val="bullet"/>
      <w:lvlText w:val="•"/>
      <w:lvlJc w:val="left"/>
      <w:pPr>
        <w:ind w:left="1425" w:hanging="705"/>
      </w:pPr>
      <w:rPr>
        <w:rFonts w:ascii="Calibri" w:eastAsia="Times New Roman" w:hAnsi="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5C85F8A"/>
    <w:multiLevelType w:val="hybridMultilevel"/>
    <w:tmpl w:val="C4C659B6"/>
    <w:lvl w:ilvl="0" w:tplc="F508F83A">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A40092"/>
    <w:multiLevelType w:val="hybridMultilevel"/>
    <w:tmpl w:val="0F7C5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EF7765"/>
    <w:multiLevelType w:val="hybridMultilevel"/>
    <w:tmpl w:val="F9502C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9C488A"/>
    <w:multiLevelType w:val="hybridMultilevel"/>
    <w:tmpl w:val="2BE8B9F8"/>
    <w:lvl w:ilvl="0" w:tplc="04070001">
      <w:start w:val="1"/>
      <w:numFmt w:val="bullet"/>
      <w:lvlText w:val=""/>
      <w:lvlJc w:val="left"/>
      <w:pPr>
        <w:ind w:left="644" w:hanging="360"/>
      </w:pPr>
      <w:rPr>
        <w:rFonts w:ascii="Symbol" w:hAnsi="Symbol" w:hint="default"/>
      </w:rPr>
    </w:lvl>
    <w:lvl w:ilvl="1" w:tplc="C9101398">
      <w:start w:val="7"/>
      <w:numFmt w:val="bullet"/>
      <w:lvlText w:val="-"/>
      <w:lvlJc w:val="left"/>
      <w:pPr>
        <w:ind w:left="1440" w:hanging="360"/>
      </w:pPr>
      <w:rPr>
        <w:rFonts w:ascii="Calibri" w:eastAsiaTheme="minorHAnsi" w:hAnsi="Calibri" w:cs="Calibri"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E5235DC"/>
    <w:multiLevelType w:val="hybridMultilevel"/>
    <w:tmpl w:val="6D721AA4"/>
    <w:lvl w:ilvl="0" w:tplc="A4EA3DB4">
      <w:start w:val="1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5D4BA8"/>
    <w:multiLevelType w:val="hybridMultilevel"/>
    <w:tmpl w:val="1D6E692A"/>
    <w:lvl w:ilvl="0" w:tplc="F508F83A">
      <w:start w:val="1"/>
      <w:numFmt w:val="bullet"/>
      <w:lvlText w:val=""/>
      <w:lvlJc w:val="left"/>
      <w:pPr>
        <w:ind w:left="644" w:hanging="360"/>
      </w:pPr>
      <w:rPr>
        <w:rFonts w:ascii="Wingdings 2" w:hAnsi="Wingdings 2"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1">
    <w:nsid w:val="62C90B33"/>
    <w:multiLevelType w:val="hybridMultilevel"/>
    <w:tmpl w:val="B48619D4"/>
    <w:lvl w:ilvl="0" w:tplc="05781FC6">
      <w:numFmt w:val="bullet"/>
      <w:lvlText w:val="-"/>
      <w:lvlJc w:val="left"/>
      <w:pPr>
        <w:ind w:left="360" w:hanging="360"/>
      </w:pPr>
      <w:rPr>
        <w:rFonts w:ascii="Calibri" w:eastAsia="Times New Roman" w:hAnsi="Calibr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B10104E"/>
    <w:multiLevelType w:val="hybridMultilevel"/>
    <w:tmpl w:val="E2904B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EDA534E"/>
    <w:multiLevelType w:val="hybridMultilevel"/>
    <w:tmpl w:val="5AAA7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7"/>
  </w:num>
  <w:num w:numId="5">
    <w:abstractNumId w:val="2"/>
  </w:num>
  <w:num w:numId="6">
    <w:abstractNumId w:val="0"/>
  </w:num>
  <w:num w:numId="7">
    <w:abstractNumId w:val="5"/>
  </w:num>
  <w:num w:numId="8">
    <w:abstractNumId w:val="9"/>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36B"/>
    <w:rsid w:val="0000266D"/>
    <w:rsid w:val="000227F2"/>
    <w:rsid w:val="00033D0E"/>
    <w:rsid w:val="00044B28"/>
    <w:rsid w:val="00052FBE"/>
    <w:rsid w:val="00060763"/>
    <w:rsid w:val="00074333"/>
    <w:rsid w:val="0008157B"/>
    <w:rsid w:val="00085806"/>
    <w:rsid w:val="000A2426"/>
    <w:rsid w:val="000C0786"/>
    <w:rsid w:val="000C7DE0"/>
    <w:rsid w:val="000D5341"/>
    <w:rsid w:val="00130B50"/>
    <w:rsid w:val="00133476"/>
    <w:rsid w:val="0015610C"/>
    <w:rsid w:val="00187962"/>
    <w:rsid w:val="00187C97"/>
    <w:rsid w:val="001907AF"/>
    <w:rsid w:val="00193599"/>
    <w:rsid w:val="001B6B91"/>
    <w:rsid w:val="001B7297"/>
    <w:rsid w:val="001D0E79"/>
    <w:rsid w:val="001D1ABC"/>
    <w:rsid w:val="001E4A5E"/>
    <w:rsid w:val="00225FCD"/>
    <w:rsid w:val="002335A8"/>
    <w:rsid w:val="0023603F"/>
    <w:rsid w:val="00240F88"/>
    <w:rsid w:val="00246DBE"/>
    <w:rsid w:val="002528E0"/>
    <w:rsid w:val="00267F8A"/>
    <w:rsid w:val="002711F1"/>
    <w:rsid w:val="00282B0D"/>
    <w:rsid w:val="0029522D"/>
    <w:rsid w:val="002A2EDD"/>
    <w:rsid w:val="002B3BD2"/>
    <w:rsid w:val="002C4F00"/>
    <w:rsid w:val="002F298E"/>
    <w:rsid w:val="002F71A1"/>
    <w:rsid w:val="003232BA"/>
    <w:rsid w:val="00325444"/>
    <w:rsid w:val="00334B06"/>
    <w:rsid w:val="0033720E"/>
    <w:rsid w:val="00350602"/>
    <w:rsid w:val="00387649"/>
    <w:rsid w:val="003A02FE"/>
    <w:rsid w:val="003B24E2"/>
    <w:rsid w:val="003C6442"/>
    <w:rsid w:val="003D23BE"/>
    <w:rsid w:val="003E3AFD"/>
    <w:rsid w:val="003F285C"/>
    <w:rsid w:val="003F667B"/>
    <w:rsid w:val="00405E35"/>
    <w:rsid w:val="004564B7"/>
    <w:rsid w:val="00471D79"/>
    <w:rsid w:val="0047478B"/>
    <w:rsid w:val="00492AA7"/>
    <w:rsid w:val="00492AF9"/>
    <w:rsid w:val="004C6798"/>
    <w:rsid w:val="004D7361"/>
    <w:rsid w:val="004E5331"/>
    <w:rsid w:val="00503B7A"/>
    <w:rsid w:val="00507A6A"/>
    <w:rsid w:val="00512978"/>
    <w:rsid w:val="0053191D"/>
    <w:rsid w:val="0053480C"/>
    <w:rsid w:val="0057320D"/>
    <w:rsid w:val="00574BE8"/>
    <w:rsid w:val="0059219E"/>
    <w:rsid w:val="00593BC3"/>
    <w:rsid w:val="00596EB6"/>
    <w:rsid w:val="00597344"/>
    <w:rsid w:val="005B3021"/>
    <w:rsid w:val="005C10DB"/>
    <w:rsid w:val="005C1F17"/>
    <w:rsid w:val="005C4201"/>
    <w:rsid w:val="005E141F"/>
    <w:rsid w:val="006130CB"/>
    <w:rsid w:val="00621DC9"/>
    <w:rsid w:val="0063175D"/>
    <w:rsid w:val="00633D1C"/>
    <w:rsid w:val="00656A0E"/>
    <w:rsid w:val="00672A5A"/>
    <w:rsid w:val="0067351D"/>
    <w:rsid w:val="006A4289"/>
    <w:rsid w:val="006A4998"/>
    <w:rsid w:val="006D7B96"/>
    <w:rsid w:val="006E5A4E"/>
    <w:rsid w:val="006F0D4F"/>
    <w:rsid w:val="006F42DD"/>
    <w:rsid w:val="007162CD"/>
    <w:rsid w:val="0072192C"/>
    <w:rsid w:val="00724BB2"/>
    <w:rsid w:val="00734257"/>
    <w:rsid w:val="007466D2"/>
    <w:rsid w:val="00767802"/>
    <w:rsid w:val="00771A07"/>
    <w:rsid w:val="007751A2"/>
    <w:rsid w:val="007A49C8"/>
    <w:rsid w:val="007B67C6"/>
    <w:rsid w:val="007F79BF"/>
    <w:rsid w:val="008031BF"/>
    <w:rsid w:val="00804A49"/>
    <w:rsid w:val="00814063"/>
    <w:rsid w:val="00831C91"/>
    <w:rsid w:val="008360DC"/>
    <w:rsid w:val="00841D78"/>
    <w:rsid w:val="008427A3"/>
    <w:rsid w:val="00844C1C"/>
    <w:rsid w:val="00845816"/>
    <w:rsid w:val="008561B1"/>
    <w:rsid w:val="0087097B"/>
    <w:rsid w:val="00880B43"/>
    <w:rsid w:val="008C085D"/>
    <w:rsid w:val="008C3FEB"/>
    <w:rsid w:val="008C5B83"/>
    <w:rsid w:val="008D3775"/>
    <w:rsid w:val="0090708A"/>
    <w:rsid w:val="00912D1D"/>
    <w:rsid w:val="00926E0B"/>
    <w:rsid w:val="00930CA4"/>
    <w:rsid w:val="00930FB2"/>
    <w:rsid w:val="0094266C"/>
    <w:rsid w:val="009479F1"/>
    <w:rsid w:val="009610E7"/>
    <w:rsid w:val="00962246"/>
    <w:rsid w:val="009648D8"/>
    <w:rsid w:val="00994F69"/>
    <w:rsid w:val="009A40FE"/>
    <w:rsid w:val="009D51E5"/>
    <w:rsid w:val="009D7B34"/>
    <w:rsid w:val="009F2BB0"/>
    <w:rsid w:val="00A03218"/>
    <w:rsid w:val="00A1691B"/>
    <w:rsid w:val="00A201B6"/>
    <w:rsid w:val="00A2090E"/>
    <w:rsid w:val="00A276A7"/>
    <w:rsid w:val="00A34D48"/>
    <w:rsid w:val="00A45326"/>
    <w:rsid w:val="00A53D58"/>
    <w:rsid w:val="00A834AD"/>
    <w:rsid w:val="00A87D6B"/>
    <w:rsid w:val="00AB14EE"/>
    <w:rsid w:val="00AB708C"/>
    <w:rsid w:val="00AE07C3"/>
    <w:rsid w:val="00AE2188"/>
    <w:rsid w:val="00B1051D"/>
    <w:rsid w:val="00B204E3"/>
    <w:rsid w:val="00B23B2F"/>
    <w:rsid w:val="00B420FD"/>
    <w:rsid w:val="00B42F2E"/>
    <w:rsid w:val="00B44197"/>
    <w:rsid w:val="00B80FB0"/>
    <w:rsid w:val="00B853EA"/>
    <w:rsid w:val="00BA09DF"/>
    <w:rsid w:val="00BB44DF"/>
    <w:rsid w:val="00BD5FF9"/>
    <w:rsid w:val="00BF13D0"/>
    <w:rsid w:val="00C07E1F"/>
    <w:rsid w:val="00C16FDA"/>
    <w:rsid w:val="00C17A5C"/>
    <w:rsid w:val="00C216CE"/>
    <w:rsid w:val="00C25229"/>
    <w:rsid w:val="00C508E5"/>
    <w:rsid w:val="00C55C54"/>
    <w:rsid w:val="00C671ED"/>
    <w:rsid w:val="00C802BE"/>
    <w:rsid w:val="00C95EF1"/>
    <w:rsid w:val="00CA0C7B"/>
    <w:rsid w:val="00CA422C"/>
    <w:rsid w:val="00CB1CC6"/>
    <w:rsid w:val="00CB1F30"/>
    <w:rsid w:val="00CB4D68"/>
    <w:rsid w:val="00CD10B2"/>
    <w:rsid w:val="00CD6F34"/>
    <w:rsid w:val="00CE7F73"/>
    <w:rsid w:val="00CF02B0"/>
    <w:rsid w:val="00CF6E32"/>
    <w:rsid w:val="00D0436B"/>
    <w:rsid w:val="00D3639C"/>
    <w:rsid w:val="00D601FE"/>
    <w:rsid w:val="00D91B0C"/>
    <w:rsid w:val="00D91D66"/>
    <w:rsid w:val="00D93E8C"/>
    <w:rsid w:val="00DD2D0E"/>
    <w:rsid w:val="00DD65ED"/>
    <w:rsid w:val="00E06C25"/>
    <w:rsid w:val="00E1397E"/>
    <w:rsid w:val="00E21079"/>
    <w:rsid w:val="00E25EF2"/>
    <w:rsid w:val="00E3286A"/>
    <w:rsid w:val="00E374BE"/>
    <w:rsid w:val="00E40633"/>
    <w:rsid w:val="00E44393"/>
    <w:rsid w:val="00E52F8C"/>
    <w:rsid w:val="00E6136B"/>
    <w:rsid w:val="00E67F2B"/>
    <w:rsid w:val="00E86A41"/>
    <w:rsid w:val="00E91B7C"/>
    <w:rsid w:val="00EA6F2B"/>
    <w:rsid w:val="00EB4BA6"/>
    <w:rsid w:val="00EB579B"/>
    <w:rsid w:val="00EC0D62"/>
    <w:rsid w:val="00EC15CA"/>
    <w:rsid w:val="00ED38DC"/>
    <w:rsid w:val="00ED652A"/>
    <w:rsid w:val="00EE10F0"/>
    <w:rsid w:val="00EF0E9B"/>
    <w:rsid w:val="00F042B6"/>
    <w:rsid w:val="00F05004"/>
    <w:rsid w:val="00F13518"/>
    <w:rsid w:val="00F17AA2"/>
    <w:rsid w:val="00F24A14"/>
    <w:rsid w:val="00F27382"/>
    <w:rsid w:val="00F30CD6"/>
    <w:rsid w:val="00F469D3"/>
    <w:rsid w:val="00F7347E"/>
    <w:rsid w:val="00F963E8"/>
    <w:rsid w:val="00FB6A5A"/>
    <w:rsid w:val="00FC4E9C"/>
    <w:rsid w:val="00FD084D"/>
    <w:rsid w:val="00FD1774"/>
    <w:rsid w:val="00FD7BFF"/>
    <w:rsid w:val="00FE0250"/>
    <w:rsid w:val="00FE67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65A404D"/>
  <w15:docId w15:val="{630998C5-3F47-4B66-8F1F-FDB66F21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F66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2AF9"/>
    <w:rPr>
      <w:color w:val="808080"/>
    </w:rPr>
  </w:style>
  <w:style w:type="paragraph" w:styleId="Sprechblasentext">
    <w:name w:val="Balloon Text"/>
    <w:basedOn w:val="Standard"/>
    <w:link w:val="SprechblasentextZchn"/>
    <w:uiPriority w:val="99"/>
    <w:semiHidden/>
    <w:unhideWhenUsed/>
    <w:rsid w:val="00492AF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2AF9"/>
    <w:rPr>
      <w:rFonts w:ascii="Tahoma" w:hAnsi="Tahoma" w:cs="Tahoma"/>
      <w:sz w:val="16"/>
      <w:szCs w:val="16"/>
    </w:rPr>
  </w:style>
  <w:style w:type="table" w:styleId="Tabellenraster">
    <w:name w:val="Table Grid"/>
    <w:basedOn w:val="NormaleTabelle"/>
    <w:uiPriority w:val="59"/>
    <w:rsid w:val="00492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C0786"/>
    <w:pPr>
      <w:ind w:left="720"/>
      <w:contextualSpacing/>
    </w:pPr>
  </w:style>
  <w:style w:type="paragraph" w:styleId="Kopfzeile">
    <w:name w:val="header"/>
    <w:basedOn w:val="Standard"/>
    <w:link w:val="KopfzeileZchn"/>
    <w:uiPriority w:val="99"/>
    <w:unhideWhenUsed/>
    <w:rsid w:val="0063175D"/>
    <w:pPr>
      <w:tabs>
        <w:tab w:val="center" w:pos="4536"/>
        <w:tab w:val="right" w:pos="9072"/>
      </w:tabs>
    </w:pPr>
  </w:style>
  <w:style w:type="character" w:customStyle="1" w:styleId="KopfzeileZchn">
    <w:name w:val="Kopfzeile Zchn"/>
    <w:basedOn w:val="Absatz-Standardschriftart"/>
    <w:link w:val="Kopfzeile"/>
    <w:uiPriority w:val="99"/>
    <w:rsid w:val="0063175D"/>
  </w:style>
  <w:style w:type="paragraph" w:styleId="Fuzeile">
    <w:name w:val="footer"/>
    <w:basedOn w:val="Standard"/>
    <w:link w:val="FuzeileZchn"/>
    <w:uiPriority w:val="99"/>
    <w:unhideWhenUsed/>
    <w:rsid w:val="0063175D"/>
    <w:pPr>
      <w:tabs>
        <w:tab w:val="center" w:pos="4536"/>
        <w:tab w:val="right" w:pos="9072"/>
      </w:tabs>
    </w:pPr>
  </w:style>
  <w:style w:type="character" w:customStyle="1" w:styleId="FuzeileZchn">
    <w:name w:val="Fußzeile Zchn"/>
    <w:basedOn w:val="Absatz-Standardschriftart"/>
    <w:link w:val="Fuzeile"/>
    <w:uiPriority w:val="99"/>
    <w:rsid w:val="0063175D"/>
  </w:style>
  <w:style w:type="character" w:styleId="Kommentarzeichen">
    <w:name w:val="annotation reference"/>
    <w:basedOn w:val="Absatz-Standardschriftart"/>
    <w:uiPriority w:val="99"/>
    <w:semiHidden/>
    <w:unhideWhenUsed/>
    <w:rsid w:val="007F79BF"/>
    <w:rPr>
      <w:sz w:val="16"/>
      <w:szCs w:val="16"/>
    </w:rPr>
  </w:style>
  <w:style w:type="paragraph" w:styleId="Kommentartext">
    <w:name w:val="annotation text"/>
    <w:basedOn w:val="Standard"/>
    <w:link w:val="KommentartextZchn"/>
    <w:uiPriority w:val="99"/>
    <w:semiHidden/>
    <w:unhideWhenUsed/>
    <w:rsid w:val="007F79BF"/>
    <w:rPr>
      <w:sz w:val="20"/>
      <w:szCs w:val="20"/>
    </w:rPr>
  </w:style>
  <w:style w:type="character" w:customStyle="1" w:styleId="KommentartextZchn">
    <w:name w:val="Kommentartext Zchn"/>
    <w:basedOn w:val="Absatz-Standardschriftart"/>
    <w:link w:val="Kommentartext"/>
    <w:uiPriority w:val="99"/>
    <w:semiHidden/>
    <w:rsid w:val="007F79BF"/>
    <w:rPr>
      <w:sz w:val="20"/>
      <w:szCs w:val="20"/>
    </w:rPr>
  </w:style>
  <w:style w:type="paragraph" w:styleId="Kommentarthema">
    <w:name w:val="annotation subject"/>
    <w:basedOn w:val="Kommentartext"/>
    <w:next w:val="Kommentartext"/>
    <w:link w:val="KommentarthemaZchn"/>
    <w:uiPriority w:val="99"/>
    <w:semiHidden/>
    <w:unhideWhenUsed/>
    <w:rsid w:val="007F79BF"/>
    <w:rPr>
      <w:b/>
      <w:bCs/>
    </w:rPr>
  </w:style>
  <w:style w:type="character" w:customStyle="1" w:styleId="KommentarthemaZchn">
    <w:name w:val="Kommentarthema Zchn"/>
    <w:basedOn w:val="KommentartextZchn"/>
    <w:link w:val="Kommentarthema"/>
    <w:uiPriority w:val="99"/>
    <w:semiHidden/>
    <w:rsid w:val="007F79BF"/>
    <w:rPr>
      <w:b/>
      <w:bCs/>
      <w:sz w:val="20"/>
      <w:szCs w:val="20"/>
    </w:rPr>
  </w:style>
  <w:style w:type="paragraph" w:customStyle="1" w:styleId="Default">
    <w:name w:val="Default"/>
    <w:rsid w:val="00FD7BFF"/>
    <w:pPr>
      <w:autoSpaceDE w:val="0"/>
      <w:autoSpaceDN w:val="0"/>
      <w:adjustRightInd w:val="0"/>
    </w:pPr>
    <w:rPr>
      <w:rFonts w:ascii="CorpoS" w:hAnsi="CorpoS" w:cs="CorpoS"/>
      <w:color w:val="000000"/>
      <w:sz w:val="24"/>
      <w:szCs w:val="24"/>
    </w:rPr>
  </w:style>
  <w:style w:type="character" w:styleId="Hyperlink">
    <w:name w:val="Hyperlink"/>
    <w:uiPriority w:val="99"/>
    <w:unhideWhenUsed/>
    <w:rsid w:val="0072192C"/>
    <w:rPr>
      <w:color w:val="0000FF"/>
      <w:u w:val="single"/>
    </w:rPr>
  </w:style>
  <w:style w:type="table" w:styleId="TabellemithellemGitternetz">
    <w:name w:val="Grid Table Light"/>
    <w:basedOn w:val="NormaleTabelle"/>
    <w:uiPriority w:val="40"/>
    <w:rsid w:val="0072192C"/>
    <w:rPr>
      <w:rFonts w:ascii="Times New Roman" w:eastAsia="Times New Roman" w:hAnsi="Times New Roman" w:cs="Times New Roman"/>
      <w:sz w:val="20"/>
      <w:szCs w:val="20"/>
      <w:lang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unotentext">
    <w:name w:val="footnote text"/>
    <w:basedOn w:val="Standard"/>
    <w:link w:val="FunotentextZchn"/>
    <w:uiPriority w:val="99"/>
    <w:semiHidden/>
    <w:unhideWhenUsed/>
    <w:rsid w:val="00044B28"/>
    <w:rPr>
      <w:sz w:val="20"/>
      <w:szCs w:val="20"/>
    </w:rPr>
  </w:style>
  <w:style w:type="character" w:customStyle="1" w:styleId="FunotentextZchn">
    <w:name w:val="Fußnotentext Zchn"/>
    <w:basedOn w:val="Absatz-Standardschriftart"/>
    <w:link w:val="Funotentext"/>
    <w:uiPriority w:val="99"/>
    <w:semiHidden/>
    <w:rsid w:val="00044B28"/>
    <w:rPr>
      <w:sz w:val="20"/>
      <w:szCs w:val="20"/>
    </w:rPr>
  </w:style>
  <w:style w:type="character" w:styleId="Funotenzeichen">
    <w:name w:val="footnote reference"/>
    <w:basedOn w:val="Absatz-Standardschriftart"/>
    <w:uiPriority w:val="99"/>
    <w:semiHidden/>
    <w:unhideWhenUsed/>
    <w:rsid w:val="00044B28"/>
    <w:rPr>
      <w:vertAlign w:val="superscript"/>
    </w:rPr>
  </w:style>
  <w:style w:type="character" w:customStyle="1" w:styleId="NichtaufgelsteErwhnung1">
    <w:name w:val="Nicht aufgelöste Erwähnung1"/>
    <w:basedOn w:val="Absatz-Standardschriftart"/>
    <w:uiPriority w:val="99"/>
    <w:semiHidden/>
    <w:unhideWhenUsed/>
    <w:rsid w:val="009610E7"/>
    <w:rPr>
      <w:color w:val="605E5C"/>
      <w:shd w:val="clear" w:color="auto" w:fill="E1DFDD"/>
    </w:rPr>
  </w:style>
  <w:style w:type="character" w:styleId="NichtaufgelsteErwhnung">
    <w:name w:val="Unresolved Mention"/>
    <w:basedOn w:val="Absatz-Standardschriftart"/>
    <w:uiPriority w:val="99"/>
    <w:semiHidden/>
    <w:unhideWhenUsed/>
    <w:rsid w:val="00193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8033">
      <w:bodyDiv w:val="1"/>
      <w:marLeft w:val="0"/>
      <w:marRight w:val="0"/>
      <w:marTop w:val="0"/>
      <w:marBottom w:val="0"/>
      <w:divBdr>
        <w:top w:val="none" w:sz="0" w:space="0" w:color="auto"/>
        <w:left w:val="none" w:sz="0" w:space="0" w:color="auto"/>
        <w:bottom w:val="none" w:sz="0" w:space="0" w:color="auto"/>
        <w:right w:val="none" w:sz="0" w:space="0" w:color="auto"/>
      </w:divBdr>
    </w:div>
    <w:div w:id="1655182092">
      <w:bodyDiv w:val="1"/>
      <w:marLeft w:val="0"/>
      <w:marRight w:val="0"/>
      <w:marTop w:val="0"/>
      <w:marBottom w:val="0"/>
      <w:divBdr>
        <w:top w:val="none" w:sz="0" w:space="0" w:color="auto"/>
        <w:left w:val="none" w:sz="0" w:space="0" w:color="auto"/>
        <w:bottom w:val="none" w:sz="0" w:space="0" w:color="auto"/>
        <w:right w:val="none" w:sz="0" w:space="0" w:color="auto"/>
      </w:divBdr>
    </w:div>
    <w:div w:id="206166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fb-bremen.de/sixcms/media.php/49/Tourismusbroschuere_Bremen%202025_Web.pdf"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fb-bremen.de/de/page/startseite/datenschut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EIGER\Downloads\Antrag%20%20auf%20%20Veranstaltungsf&#246;rderu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E7DCFDE660449B9B71B8861C006C89"/>
        <w:category>
          <w:name w:val="Allgemein"/>
          <w:gallery w:val="placeholder"/>
        </w:category>
        <w:types>
          <w:type w:val="bbPlcHdr"/>
        </w:types>
        <w:behaviors>
          <w:behavior w:val="content"/>
        </w:behaviors>
        <w:guid w:val="{D206683C-5542-4404-A733-1EBF15390215}"/>
      </w:docPartPr>
      <w:docPartBody>
        <w:p w:rsidR="003534A7" w:rsidRDefault="0001078B">
          <w:pPr>
            <w:pStyle w:val="65E7DCFDE660449B9B71B8861C006C89"/>
          </w:pPr>
          <w:r w:rsidRPr="008156D1">
            <w:rPr>
              <w:rStyle w:val="Platzhaltertext"/>
            </w:rPr>
            <w:t>Klicken Sie hier, um Text einzugeben.</w:t>
          </w:r>
        </w:p>
      </w:docPartBody>
    </w:docPart>
    <w:docPart>
      <w:docPartPr>
        <w:name w:val="1A15E07BF4A04A1A908CA51D0693FEF7"/>
        <w:category>
          <w:name w:val="Allgemein"/>
          <w:gallery w:val="placeholder"/>
        </w:category>
        <w:types>
          <w:type w:val="bbPlcHdr"/>
        </w:types>
        <w:behaviors>
          <w:behavior w:val="content"/>
        </w:behaviors>
        <w:guid w:val="{1CB0317E-7A3C-47B8-B8C4-826703EBE414}"/>
      </w:docPartPr>
      <w:docPartBody>
        <w:p w:rsidR="00D24A0D" w:rsidRDefault="00065138" w:rsidP="00065138">
          <w:pPr>
            <w:pStyle w:val="1A15E07BF4A04A1A908CA51D0693FEF7"/>
          </w:pPr>
          <w:r w:rsidRPr="008156D1">
            <w:rPr>
              <w:rStyle w:val="Platzhaltertext"/>
            </w:rPr>
            <w:t>Klicken Sie hier, um Text einzugeben.</w:t>
          </w:r>
        </w:p>
      </w:docPartBody>
    </w:docPart>
    <w:docPart>
      <w:docPartPr>
        <w:name w:val="DFA7D121799E4D9582B3C6168DE50627"/>
        <w:category>
          <w:name w:val="Allgemein"/>
          <w:gallery w:val="placeholder"/>
        </w:category>
        <w:types>
          <w:type w:val="bbPlcHdr"/>
        </w:types>
        <w:behaviors>
          <w:behavior w:val="content"/>
        </w:behaviors>
        <w:guid w:val="{572DF5F5-A6F5-4081-BEDB-5813EDE46114}"/>
      </w:docPartPr>
      <w:docPartBody>
        <w:p w:rsidR="00952BD9" w:rsidRDefault="00D24A0D" w:rsidP="00D24A0D">
          <w:pPr>
            <w:pStyle w:val="DFA7D121799E4D9582B3C6168DE50627"/>
          </w:pPr>
          <w:r w:rsidRPr="008156D1">
            <w:rPr>
              <w:rStyle w:val="Platzhaltertext"/>
            </w:rPr>
            <w:t>Klicken Sie hier, um Text einzugeben.</w:t>
          </w:r>
        </w:p>
      </w:docPartBody>
    </w:docPart>
    <w:docPart>
      <w:docPartPr>
        <w:name w:val="4B88C5E6D05E40AB987F24A85004B239"/>
        <w:category>
          <w:name w:val="Allgemein"/>
          <w:gallery w:val="placeholder"/>
        </w:category>
        <w:types>
          <w:type w:val="bbPlcHdr"/>
        </w:types>
        <w:behaviors>
          <w:behavior w:val="content"/>
        </w:behaviors>
        <w:guid w:val="{585852DA-D574-4065-ACB7-06DF32FF32D3}"/>
      </w:docPartPr>
      <w:docPartBody>
        <w:p w:rsidR="00952BD9" w:rsidRDefault="00D24A0D" w:rsidP="00D24A0D">
          <w:pPr>
            <w:pStyle w:val="4B88C5E6D05E40AB987F24A85004B239"/>
          </w:pPr>
          <w:r w:rsidRPr="008156D1">
            <w:rPr>
              <w:rStyle w:val="Platzhaltertext"/>
            </w:rPr>
            <w:t>Klicken Sie hier, um Text einzugeben.</w:t>
          </w:r>
        </w:p>
      </w:docPartBody>
    </w:docPart>
    <w:docPart>
      <w:docPartPr>
        <w:name w:val="11B22D1902DB4325B290440228F2CC8B"/>
        <w:category>
          <w:name w:val="Allgemein"/>
          <w:gallery w:val="placeholder"/>
        </w:category>
        <w:types>
          <w:type w:val="bbPlcHdr"/>
        </w:types>
        <w:behaviors>
          <w:behavior w:val="content"/>
        </w:behaviors>
        <w:guid w:val="{4270AE7F-14B1-41F2-8D33-A7FEF13AB8ED}"/>
      </w:docPartPr>
      <w:docPartBody>
        <w:p w:rsidR="00952BD9" w:rsidRDefault="00D24A0D" w:rsidP="00D24A0D">
          <w:pPr>
            <w:pStyle w:val="11B22D1902DB4325B290440228F2CC8B"/>
          </w:pPr>
          <w:r w:rsidRPr="008156D1">
            <w:rPr>
              <w:rStyle w:val="Platzhaltertext"/>
            </w:rPr>
            <w:t>Klicken Sie hier, um Text einzugeben.</w:t>
          </w:r>
        </w:p>
      </w:docPartBody>
    </w:docPart>
    <w:docPart>
      <w:docPartPr>
        <w:name w:val="7505952891A14C4CABA0D32105DDDC7B"/>
        <w:category>
          <w:name w:val="Allgemein"/>
          <w:gallery w:val="placeholder"/>
        </w:category>
        <w:types>
          <w:type w:val="bbPlcHdr"/>
        </w:types>
        <w:behaviors>
          <w:behavior w:val="content"/>
        </w:behaviors>
        <w:guid w:val="{56DBBDBF-428F-4E4D-A9D0-AC6CC125EEF4}"/>
      </w:docPartPr>
      <w:docPartBody>
        <w:p w:rsidR="00952BD9" w:rsidRDefault="00D24A0D" w:rsidP="00D24A0D">
          <w:pPr>
            <w:pStyle w:val="7505952891A14C4CABA0D32105DDDC7B"/>
          </w:pPr>
          <w:r w:rsidRPr="008156D1">
            <w:rPr>
              <w:rStyle w:val="Platzhaltertext"/>
            </w:rPr>
            <w:t>Klicken Sie hier, um Text einzugeben.</w:t>
          </w:r>
        </w:p>
      </w:docPartBody>
    </w:docPart>
    <w:docPart>
      <w:docPartPr>
        <w:name w:val="FC3E089CA25D4F84BB45306B04BE815B"/>
        <w:category>
          <w:name w:val="Allgemein"/>
          <w:gallery w:val="placeholder"/>
        </w:category>
        <w:types>
          <w:type w:val="bbPlcHdr"/>
        </w:types>
        <w:behaviors>
          <w:behavior w:val="content"/>
        </w:behaviors>
        <w:guid w:val="{BAC923E1-35FC-4A58-8354-CFBAE9BEEE49}"/>
      </w:docPartPr>
      <w:docPartBody>
        <w:p w:rsidR="00952BD9" w:rsidRDefault="00D24A0D" w:rsidP="00D24A0D">
          <w:pPr>
            <w:pStyle w:val="FC3E089CA25D4F84BB45306B04BE815B"/>
          </w:pPr>
          <w:r w:rsidRPr="008156D1">
            <w:rPr>
              <w:rStyle w:val="Platzhaltertext"/>
            </w:rPr>
            <w:t>Klicken Sie hier, um Text einzugeben.</w:t>
          </w:r>
        </w:p>
      </w:docPartBody>
    </w:docPart>
    <w:docPart>
      <w:docPartPr>
        <w:name w:val="224EF222CF244FC88DD1FF1B4AA706A5"/>
        <w:category>
          <w:name w:val="Allgemein"/>
          <w:gallery w:val="placeholder"/>
        </w:category>
        <w:types>
          <w:type w:val="bbPlcHdr"/>
        </w:types>
        <w:behaviors>
          <w:behavior w:val="content"/>
        </w:behaviors>
        <w:guid w:val="{53CCD336-BFA7-43AF-9F86-01D93A280DE1}"/>
      </w:docPartPr>
      <w:docPartBody>
        <w:p w:rsidR="00952BD9" w:rsidRDefault="00D24A0D" w:rsidP="00D24A0D">
          <w:pPr>
            <w:pStyle w:val="224EF222CF244FC88DD1FF1B4AA706A5"/>
          </w:pPr>
          <w:r w:rsidRPr="008156D1">
            <w:rPr>
              <w:rStyle w:val="Platzhaltertext"/>
            </w:rPr>
            <w:t>Klicken Sie hier, um Text einzugeben.</w:t>
          </w:r>
        </w:p>
      </w:docPartBody>
    </w:docPart>
    <w:docPart>
      <w:docPartPr>
        <w:name w:val="8EF061D46B5A4563B78A0BC945B482A7"/>
        <w:category>
          <w:name w:val="Allgemein"/>
          <w:gallery w:val="placeholder"/>
        </w:category>
        <w:types>
          <w:type w:val="bbPlcHdr"/>
        </w:types>
        <w:behaviors>
          <w:behavior w:val="content"/>
        </w:behaviors>
        <w:guid w:val="{714464B0-5FDE-4270-99DA-39F79586F967}"/>
      </w:docPartPr>
      <w:docPartBody>
        <w:p w:rsidR="00952BD9" w:rsidRDefault="00D24A0D" w:rsidP="00D24A0D">
          <w:pPr>
            <w:pStyle w:val="8EF061D46B5A4563B78A0BC945B482A7"/>
          </w:pPr>
          <w:r w:rsidRPr="008156D1">
            <w:rPr>
              <w:rStyle w:val="Platzhaltertext"/>
            </w:rPr>
            <w:t>Klicken Sie hier, um Text einzugeben.</w:t>
          </w:r>
        </w:p>
      </w:docPartBody>
    </w:docPart>
    <w:docPart>
      <w:docPartPr>
        <w:name w:val="0969213CE65F46D5AB9BB1392D0C206D"/>
        <w:category>
          <w:name w:val="Allgemein"/>
          <w:gallery w:val="placeholder"/>
        </w:category>
        <w:types>
          <w:type w:val="bbPlcHdr"/>
        </w:types>
        <w:behaviors>
          <w:behavior w:val="content"/>
        </w:behaviors>
        <w:guid w:val="{128F2B70-7423-4DDC-8513-48C9C9D5D254}"/>
      </w:docPartPr>
      <w:docPartBody>
        <w:p w:rsidR="00952BD9" w:rsidRDefault="00D24A0D" w:rsidP="00D24A0D">
          <w:pPr>
            <w:pStyle w:val="0969213CE65F46D5AB9BB1392D0C206D"/>
          </w:pPr>
          <w:r w:rsidRPr="008156D1">
            <w:rPr>
              <w:rStyle w:val="Platzhaltertext"/>
            </w:rPr>
            <w:t>Klicken Sie hier, um Text einzugeben.</w:t>
          </w:r>
        </w:p>
      </w:docPartBody>
    </w:docPart>
    <w:docPart>
      <w:docPartPr>
        <w:name w:val="C1BE7C89215E494DB00131CECCAF11CF"/>
        <w:category>
          <w:name w:val="Allgemein"/>
          <w:gallery w:val="placeholder"/>
        </w:category>
        <w:types>
          <w:type w:val="bbPlcHdr"/>
        </w:types>
        <w:behaviors>
          <w:behavior w:val="content"/>
        </w:behaviors>
        <w:guid w:val="{BE3C6551-96A9-4F40-B124-CBD2EDB733CF}"/>
      </w:docPartPr>
      <w:docPartBody>
        <w:p w:rsidR="009262AE" w:rsidRDefault="00952BD9" w:rsidP="00952BD9">
          <w:pPr>
            <w:pStyle w:val="C1BE7C89215E494DB00131CECCAF11CF"/>
          </w:pPr>
          <w:r w:rsidRPr="008156D1">
            <w:rPr>
              <w:rStyle w:val="Platzhaltertext"/>
            </w:rPr>
            <w:t>Klicken Sie hier, um Text einzugeben.</w:t>
          </w:r>
        </w:p>
      </w:docPartBody>
    </w:docPart>
    <w:docPart>
      <w:docPartPr>
        <w:name w:val="9C9D07B38C1D4812951DC8365EBBFF7F"/>
        <w:category>
          <w:name w:val="Allgemein"/>
          <w:gallery w:val="placeholder"/>
        </w:category>
        <w:types>
          <w:type w:val="bbPlcHdr"/>
        </w:types>
        <w:behaviors>
          <w:behavior w:val="content"/>
        </w:behaviors>
        <w:guid w:val="{BB2116B9-C596-44E2-B84D-5B6367437380}"/>
      </w:docPartPr>
      <w:docPartBody>
        <w:p w:rsidR="00590129" w:rsidRDefault="000F74A7" w:rsidP="000F74A7">
          <w:pPr>
            <w:pStyle w:val="9C9D07B38C1D4812951DC8365EBBFF7F"/>
          </w:pPr>
          <w:r w:rsidRPr="008156D1">
            <w:rPr>
              <w:rStyle w:val="Platzhaltertext"/>
            </w:rPr>
            <w:t>Klicken Sie hier, um Text einzugeben.</w:t>
          </w:r>
        </w:p>
      </w:docPartBody>
    </w:docPart>
    <w:docPart>
      <w:docPartPr>
        <w:name w:val="E0605D3EB7424A1E9189E001728AE2C5"/>
        <w:category>
          <w:name w:val="Allgemein"/>
          <w:gallery w:val="placeholder"/>
        </w:category>
        <w:types>
          <w:type w:val="bbPlcHdr"/>
        </w:types>
        <w:behaviors>
          <w:behavior w:val="content"/>
        </w:behaviors>
        <w:guid w:val="{BAD6BB11-0370-4089-8B4E-B6513A5FA5AE}"/>
      </w:docPartPr>
      <w:docPartBody>
        <w:p w:rsidR="00590129" w:rsidRDefault="000F74A7" w:rsidP="000F74A7">
          <w:pPr>
            <w:pStyle w:val="E0605D3EB7424A1E9189E001728AE2C5"/>
          </w:pPr>
          <w:r w:rsidRPr="008156D1">
            <w:rPr>
              <w:rStyle w:val="Platzhaltertext"/>
            </w:rPr>
            <w:t>Klicken Sie hier, um Text einzugeben.</w:t>
          </w:r>
        </w:p>
      </w:docPartBody>
    </w:docPart>
    <w:docPart>
      <w:docPartPr>
        <w:name w:val="769039D7FB524B56984932C3E6A91293"/>
        <w:category>
          <w:name w:val="Allgemein"/>
          <w:gallery w:val="placeholder"/>
        </w:category>
        <w:types>
          <w:type w:val="bbPlcHdr"/>
        </w:types>
        <w:behaviors>
          <w:behavior w:val="content"/>
        </w:behaviors>
        <w:guid w:val="{8BB76056-02CE-4A41-ABB0-DA86A766C2FB}"/>
      </w:docPartPr>
      <w:docPartBody>
        <w:p w:rsidR="00590129" w:rsidRDefault="000F74A7" w:rsidP="000F74A7">
          <w:pPr>
            <w:pStyle w:val="769039D7FB524B56984932C3E6A91293"/>
          </w:pPr>
          <w:r w:rsidRPr="008156D1">
            <w:rPr>
              <w:rStyle w:val="Platzhaltertext"/>
            </w:rPr>
            <w:t>Klicken Sie hier, um Text einzugeben.</w:t>
          </w:r>
        </w:p>
      </w:docPartBody>
    </w:docPart>
    <w:docPart>
      <w:docPartPr>
        <w:name w:val="77D06AF06182415C88E97DC3BFE859C9"/>
        <w:category>
          <w:name w:val="Allgemein"/>
          <w:gallery w:val="placeholder"/>
        </w:category>
        <w:types>
          <w:type w:val="bbPlcHdr"/>
        </w:types>
        <w:behaviors>
          <w:behavior w:val="content"/>
        </w:behaviors>
        <w:guid w:val="{64333717-A680-4815-8F53-08F7CBE07E8E}"/>
      </w:docPartPr>
      <w:docPartBody>
        <w:p w:rsidR="00590129" w:rsidRDefault="000F74A7" w:rsidP="000F74A7">
          <w:pPr>
            <w:pStyle w:val="77D06AF06182415C88E97DC3BFE859C9"/>
          </w:pPr>
          <w:r w:rsidRPr="008156D1">
            <w:rPr>
              <w:rStyle w:val="Platzhaltertext"/>
            </w:rPr>
            <w:t>Klicken Sie hier, um Text einzugeben.</w:t>
          </w:r>
        </w:p>
      </w:docPartBody>
    </w:docPart>
    <w:docPart>
      <w:docPartPr>
        <w:name w:val="F9687B2440004E5599851EFAD8438B71"/>
        <w:category>
          <w:name w:val="Allgemein"/>
          <w:gallery w:val="placeholder"/>
        </w:category>
        <w:types>
          <w:type w:val="bbPlcHdr"/>
        </w:types>
        <w:behaviors>
          <w:behavior w:val="content"/>
        </w:behaviors>
        <w:guid w:val="{925F86CF-20C1-44A6-BD60-620646906523}"/>
      </w:docPartPr>
      <w:docPartBody>
        <w:p w:rsidR="00590129" w:rsidRDefault="000F74A7" w:rsidP="000F74A7">
          <w:pPr>
            <w:pStyle w:val="F9687B2440004E5599851EFAD8438B71"/>
          </w:pPr>
          <w:r w:rsidRPr="008156D1">
            <w:rPr>
              <w:rStyle w:val="Platzhaltertext"/>
            </w:rPr>
            <w:t>Klicken Sie hier, um Text einzugeben.</w:t>
          </w:r>
        </w:p>
      </w:docPartBody>
    </w:docPart>
    <w:docPart>
      <w:docPartPr>
        <w:name w:val="B0918205D8764988B63A419147F39E5C"/>
        <w:category>
          <w:name w:val="Allgemein"/>
          <w:gallery w:val="placeholder"/>
        </w:category>
        <w:types>
          <w:type w:val="bbPlcHdr"/>
        </w:types>
        <w:behaviors>
          <w:behavior w:val="content"/>
        </w:behaviors>
        <w:guid w:val="{948244AF-39B4-451F-BE9A-3A94A632EBA9}"/>
      </w:docPartPr>
      <w:docPartBody>
        <w:p w:rsidR="00590129" w:rsidRDefault="000F74A7" w:rsidP="000F74A7">
          <w:pPr>
            <w:pStyle w:val="B0918205D8764988B63A419147F39E5C"/>
          </w:pPr>
          <w:r w:rsidRPr="008156D1">
            <w:rPr>
              <w:rStyle w:val="Platzhaltertext"/>
            </w:rPr>
            <w:t>Klicken Sie hier, um Text einzugeben.</w:t>
          </w:r>
        </w:p>
      </w:docPartBody>
    </w:docPart>
    <w:docPart>
      <w:docPartPr>
        <w:name w:val="70A8E6A210DF4B0782E004006193F624"/>
        <w:category>
          <w:name w:val="Allgemein"/>
          <w:gallery w:val="placeholder"/>
        </w:category>
        <w:types>
          <w:type w:val="bbPlcHdr"/>
        </w:types>
        <w:behaviors>
          <w:behavior w:val="content"/>
        </w:behaviors>
        <w:guid w:val="{28A73ECE-96E8-4642-B444-074E6BDE561A}"/>
      </w:docPartPr>
      <w:docPartBody>
        <w:p w:rsidR="00590129" w:rsidRDefault="000F74A7" w:rsidP="000F74A7">
          <w:pPr>
            <w:pStyle w:val="70A8E6A210DF4B0782E004006193F624"/>
          </w:pPr>
          <w:r w:rsidRPr="008156D1">
            <w:rPr>
              <w:rStyle w:val="Platzhaltertext"/>
            </w:rPr>
            <w:t>Klicken Sie hier, um Text einzugeben.</w:t>
          </w:r>
        </w:p>
      </w:docPartBody>
    </w:docPart>
    <w:docPart>
      <w:docPartPr>
        <w:name w:val="266D67D5C8F64116B6ADC60937BCA505"/>
        <w:category>
          <w:name w:val="Allgemein"/>
          <w:gallery w:val="placeholder"/>
        </w:category>
        <w:types>
          <w:type w:val="bbPlcHdr"/>
        </w:types>
        <w:behaviors>
          <w:behavior w:val="content"/>
        </w:behaviors>
        <w:guid w:val="{C6BCA94A-5C8F-4A69-B915-321694050B35}"/>
      </w:docPartPr>
      <w:docPartBody>
        <w:p w:rsidR="00590129" w:rsidRDefault="000F74A7" w:rsidP="000F74A7">
          <w:pPr>
            <w:pStyle w:val="266D67D5C8F64116B6ADC60937BCA505"/>
          </w:pPr>
          <w:r w:rsidRPr="008156D1">
            <w:rPr>
              <w:rStyle w:val="Platzhaltertext"/>
            </w:rPr>
            <w:t>Klicken Sie hier, um Text einzugeben.</w:t>
          </w:r>
        </w:p>
      </w:docPartBody>
    </w:docPart>
    <w:docPart>
      <w:docPartPr>
        <w:name w:val="631852176FF44338A9706E917B1E3883"/>
        <w:category>
          <w:name w:val="Allgemein"/>
          <w:gallery w:val="placeholder"/>
        </w:category>
        <w:types>
          <w:type w:val="bbPlcHdr"/>
        </w:types>
        <w:behaviors>
          <w:behavior w:val="content"/>
        </w:behaviors>
        <w:guid w:val="{81E99EA2-72D9-4A7B-9F89-640D117D6ACB}"/>
      </w:docPartPr>
      <w:docPartBody>
        <w:p w:rsidR="00590129" w:rsidRDefault="000F74A7" w:rsidP="000F74A7">
          <w:pPr>
            <w:pStyle w:val="631852176FF44338A9706E917B1E3883"/>
          </w:pPr>
          <w:r w:rsidRPr="008156D1">
            <w:rPr>
              <w:rStyle w:val="Platzhaltertext"/>
            </w:rPr>
            <w:t>Klicken Sie hier, um Text einzugeben.</w:t>
          </w:r>
        </w:p>
      </w:docPartBody>
    </w:docPart>
    <w:docPart>
      <w:docPartPr>
        <w:name w:val="9E1166E4EC5A4389960B22F3D271F299"/>
        <w:category>
          <w:name w:val="Allgemein"/>
          <w:gallery w:val="placeholder"/>
        </w:category>
        <w:types>
          <w:type w:val="bbPlcHdr"/>
        </w:types>
        <w:behaviors>
          <w:behavior w:val="content"/>
        </w:behaviors>
        <w:guid w:val="{E68631F2-06DD-453E-A9B0-7FC9C0C1DCAB}"/>
      </w:docPartPr>
      <w:docPartBody>
        <w:p w:rsidR="00590129" w:rsidRDefault="000F74A7" w:rsidP="000F74A7">
          <w:pPr>
            <w:pStyle w:val="9E1166E4EC5A4389960B22F3D271F299"/>
          </w:pPr>
          <w:r w:rsidRPr="008156D1">
            <w:rPr>
              <w:rStyle w:val="Platzhaltertext"/>
            </w:rPr>
            <w:t>Klicken Sie hier, um Text einzugeben.</w:t>
          </w:r>
        </w:p>
      </w:docPartBody>
    </w:docPart>
    <w:docPart>
      <w:docPartPr>
        <w:name w:val="BEA025E433864050B4CD6A6D5D477E54"/>
        <w:category>
          <w:name w:val="Allgemein"/>
          <w:gallery w:val="placeholder"/>
        </w:category>
        <w:types>
          <w:type w:val="bbPlcHdr"/>
        </w:types>
        <w:behaviors>
          <w:behavior w:val="content"/>
        </w:behaviors>
        <w:guid w:val="{B17AA9C9-987C-4E9F-9C71-8C911C4D20F3}"/>
      </w:docPartPr>
      <w:docPartBody>
        <w:p w:rsidR="00590129" w:rsidRDefault="000F74A7" w:rsidP="000F74A7">
          <w:pPr>
            <w:pStyle w:val="BEA025E433864050B4CD6A6D5D477E54"/>
          </w:pPr>
          <w:r w:rsidRPr="008156D1">
            <w:rPr>
              <w:rStyle w:val="Platzhaltertext"/>
            </w:rPr>
            <w:t>Klicken Sie hier, um Text einzugeben.</w:t>
          </w:r>
        </w:p>
      </w:docPartBody>
    </w:docPart>
    <w:docPart>
      <w:docPartPr>
        <w:name w:val="3448C9412DDD4742962130057A3B08F0"/>
        <w:category>
          <w:name w:val="Allgemein"/>
          <w:gallery w:val="placeholder"/>
        </w:category>
        <w:types>
          <w:type w:val="bbPlcHdr"/>
        </w:types>
        <w:behaviors>
          <w:behavior w:val="content"/>
        </w:behaviors>
        <w:guid w:val="{4547CCAE-114C-4155-B166-C8C5D0CBE893}"/>
      </w:docPartPr>
      <w:docPartBody>
        <w:p w:rsidR="00590129" w:rsidRDefault="000F74A7" w:rsidP="000F74A7">
          <w:pPr>
            <w:pStyle w:val="3448C9412DDD4742962130057A3B08F0"/>
          </w:pPr>
          <w:r w:rsidRPr="008156D1">
            <w:rPr>
              <w:rStyle w:val="Platzhaltertext"/>
            </w:rPr>
            <w:t>Klicken Sie hier, um Text einzugeben.</w:t>
          </w:r>
        </w:p>
      </w:docPartBody>
    </w:docPart>
    <w:docPart>
      <w:docPartPr>
        <w:name w:val="D8726A3C309E434DBC6F9776549BAC5A"/>
        <w:category>
          <w:name w:val="Allgemein"/>
          <w:gallery w:val="placeholder"/>
        </w:category>
        <w:types>
          <w:type w:val="bbPlcHdr"/>
        </w:types>
        <w:behaviors>
          <w:behavior w:val="content"/>
        </w:behaviors>
        <w:guid w:val="{5D00A172-10D5-4580-9AEF-B4AA4DC495ED}"/>
      </w:docPartPr>
      <w:docPartBody>
        <w:p w:rsidR="00590129" w:rsidRDefault="000F74A7" w:rsidP="000F74A7">
          <w:pPr>
            <w:pStyle w:val="D8726A3C309E434DBC6F9776549BAC5A"/>
          </w:pPr>
          <w:r w:rsidRPr="008156D1">
            <w:rPr>
              <w:rStyle w:val="Platzhaltertext"/>
            </w:rPr>
            <w:t>Klicken Sie hier, um Text einzugeben.</w:t>
          </w:r>
        </w:p>
      </w:docPartBody>
    </w:docPart>
    <w:docPart>
      <w:docPartPr>
        <w:name w:val="18E99D28A1484BFDB94F3F2AA24E7688"/>
        <w:category>
          <w:name w:val="Allgemein"/>
          <w:gallery w:val="placeholder"/>
        </w:category>
        <w:types>
          <w:type w:val="bbPlcHdr"/>
        </w:types>
        <w:behaviors>
          <w:behavior w:val="content"/>
        </w:behaviors>
        <w:guid w:val="{82C1334E-38F4-4A61-A25F-7993A2AED752}"/>
      </w:docPartPr>
      <w:docPartBody>
        <w:p w:rsidR="00590129" w:rsidRDefault="000F74A7" w:rsidP="000F74A7">
          <w:pPr>
            <w:pStyle w:val="18E99D28A1484BFDB94F3F2AA24E7688"/>
          </w:pPr>
          <w:r w:rsidRPr="008156D1">
            <w:rPr>
              <w:rStyle w:val="Platzhaltertext"/>
            </w:rPr>
            <w:t>Klicken Sie hier, um Text einzugeben.</w:t>
          </w:r>
        </w:p>
      </w:docPartBody>
    </w:docPart>
    <w:docPart>
      <w:docPartPr>
        <w:name w:val="38D514D6184F4AF99FB1D13CB3C49CD9"/>
        <w:category>
          <w:name w:val="Allgemein"/>
          <w:gallery w:val="placeholder"/>
        </w:category>
        <w:types>
          <w:type w:val="bbPlcHdr"/>
        </w:types>
        <w:behaviors>
          <w:behavior w:val="content"/>
        </w:behaviors>
        <w:guid w:val="{465ACDB4-1134-4827-995F-56A39F296532}"/>
      </w:docPartPr>
      <w:docPartBody>
        <w:p w:rsidR="00590129" w:rsidRDefault="000F74A7" w:rsidP="000F74A7">
          <w:pPr>
            <w:pStyle w:val="38D514D6184F4AF99FB1D13CB3C49CD9"/>
          </w:pPr>
          <w:r w:rsidRPr="008156D1">
            <w:rPr>
              <w:rStyle w:val="Platzhaltertext"/>
            </w:rPr>
            <w:t>Klicken Sie hier, um Text einzugeben.</w:t>
          </w:r>
        </w:p>
      </w:docPartBody>
    </w:docPart>
    <w:docPart>
      <w:docPartPr>
        <w:name w:val="198611E9DDE446709E65B53B1653C810"/>
        <w:category>
          <w:name w:val="Allgemein"/>
          <w:gallery w:val="placeholder"/>
        </w:category>
        <w:types>
          <w:type w:val="bbPlcHdr"/>
        </w:types>
        <w:behaviors>
          <w:behavior w:val="content"/>
        </w:behaviors>
        <w:guid w:val="{69D9B6B5-C894-4003-9432-B423221F3C5A}"/>
      </w:docPartPr>
      <w:docPartBody>
        <w:p w:rsidR="00590129" w:rsidRDefault="000F74A7" w:rsidP="000F74A7">
          <w:pPr>
            <w:pStyle w:val="198611E9DDE446709E65B53B1653C810"/>
          </w:pPr>
          <w:r w:rsidRPr="008156D1">
            <w:rPr>
              <w:rStyle w:val="Platzhaltertext"/>
            </w:rPr>
            <w:t>Klicken Sie hier, um Text einzugeben.</w:t>
          </w:r>
        </w:p>
      </w:docPartBody>
    </w:docPart>
    <w:docPart>
      <w:docPartPr>
        <w:name w:val="C5007A2B6C23481FAF8F0CAE2239D630"/>
        <w:category>
          <w:name w:val="Allgemein"/>
          <w:gallery w:val="placeholder"/>
        </w:category>
        <w:types>
          <w:type w:val="bbPlcHdr"/>
        </w:types>
        <w:behaviors>
          <w:behavior w:val="content"/>
        </w:behaviors>
        <w:guid w:val="{8D5994C1-B314-45B5-ABA7-E61E870FD1BD}"/>
      </w:docPartPr>
      <w:docPartBody>
        <w:p w:rsidR="00590129" w:rsidRDefault="000F74A7" w:rsidP="000F74A7">
          <w:pPr>
            <w:pStyle w:val="C5007A2B6C23481FAF8F0CAE2239D630"/>
          </w:pPr>
          <w:r w:rsidRPr="008156D1">
            <w:rPr>
              <w:rStyle w:val="Platzhaltertext"/>
            </w:rPr>
            <w:t>Klicken Sie hier, um Text einzugeben.</w:t>
          </w:r>
        </w:p>
      </w:docPartBody>
    </w:docPart>
    <w:docPart>
      <w:docPartPr>
        <w:name w:val="278C2BBC82064BE79ECCDAFAD4390623"/>
        <w:category>
          <w:name w:val="Allgemein"/>
          <w:gallery w:val="placeholder"/>
        </w:category>
        <w:types>
          <w:type w:val="bbPlcHdr"/>
        </w:types>
        <w:behaviors>
          <w:behavior w:val="content"/>
        </w:behaviors>
        <w:guid w:val="{DCC18C35-7DB6-4DD5-9BC0-867BDA51661D}"/>
      </w:docPartPr>
      <w:docPartBody>
        <w:p w:rsidR="00590129" w:rsidRDefault="000F74A7" w:rsidP="000F74A7">
          <w:pPr>
            <w:pStyle w:val="278C2BBC82064BE79ECCDAFAD4390623"/>
          </w:pPr>
          <w:r w:rsidRPr="008156D1">
            <w:rPr>
              <w:rStyle w:val="Platzhaltertext"/>
            </w:rPr>
            <w:t>Klicken Sie hier, um Text einzugeben.</w:t>
          </w:r>
        </w:p>
      </w:docPartBody>
    </w:docPart>
    <w:docPart>
      <w:docPartPr>
        <w:name w:val="7CFF423660244059A3E0BBF35A5801E1"/>
        <w:category>
          <w:name w:val="Allgemein"/>
          <w:gallery w:val="placeholder"/>
        </w:category>
        <w:types>
          <w:type w:val="bbPlcHdr"/>
        </w:types>
        <w:behaviors>
          <w:behavior w:val="content"/>
        </w:behaviors>
        <w:guid w:val="{A6BD5972-BDC4-4F13-BF6A-98CD36A6B289}"/>
      </w:docPartPr>
      <w:docPartBody>
        <w:p w:rsidR="00590129" w:rsidRDefault="000F74A7" w:rsidP="000F74A7">
          <w:pPr>
            <w:pStyle w:val="7CFF423660244059A3E0BBF35A5801E1"/>
          </w:pPr>
          <w:r w:rsidRPr="008156D1">
            <w:rPr>
              <w:rStyle w:val="Platzhaltertext"/>
            </w:rPr>
            <w:t>Klicken Sie hier, um Text einzugeben.</w:t>
          </w:r>
        </w:p>
      </w:docPartBody>
    </w:docPart>
    <w:docPart>
      <w:docPartPr>
        <w:name w:val="73A6A52FE9DB41C2AE35E5DA0B8AFE52"/>
        <w:category>
          <w:name w:val="Allgemein"/>
          <w:gallery w:val="placeholder"/>
        </w:category>
        <w:types>
          <w:type w:val="bbPlcHdr"/>
        </w:types>
        <w:behaviors>
          <w:behavior w:val="content"/>
        </w:behaviors>
        <w:guid w:val="{E78FAF6C-C4BC-44AD-9129-16E168BDCB74}"/>
      </w:docPartPr>
      <w:docPartBody>
        <w:p w:rsidR="003341D0" w:rsidRDefault="00893071" w:rsidP="00893071">
          <w:pPr>
            <w:pStyle w:val="73A6A52FE9DB41C2AE35E5DA0B8AFE52"/>
          </w:pPr>
          <w:r w:rsidRPr="008156D1">
            <w:rPr>
              <w:rStyle w:val="Platzhaltertext"/>
            </w:rPr>
            <w:t>Klicken Sie hier, um Text einzugeben.</w:t>
          </w:r>
        </w:p>
      </w:docPartBody>
    </w:docPart>
    <w:docPart>
      <w:docPartPr>
        <w:name w:val="95C95147B2BE4D15B58D764B701D56E7"/>
        <w:category>
          <w:name w:val="Allgemein"/>
          <w:gallery w:val="placeholder"/>
        </w:category>
        <w:types>
          <w:type w:val="bbPlcHdr"/>
        </w:types>
        <w:behaviors>
          <w:behavior w:val="content"/>
        </w:behaviors>
        <w:guid w:val="{656C9235-9BD2-40BD-8DA3-E67F56355189}"/>
      </w:docPartPr>
      <w:docPartBody>
        <w:p w:rsidR="00246930" w:rsidRDefault="002C4484" w:rsidP="002C4484">
          <w:pPr>
            <w:pStyle w:val="95C95147B2BE4D15B58D764B701D56E7"/>
          </w:pPr>
          <w:r w:rsidRPr="008156D1">
            <w:rPr>
              <w:rStyle w:val="Platzhaltertext"/>
            </w:rPr>
            <w:t>Klicken Sie hier, um Text einzugeben.</w:t>
          </w:r>
        </w:p>
      </w:docPartBody>
    </w:docPart>
    <w:docPart>
      <w:docPartPr>
        <w:name w:val="05797DC04C2C40FD9E999C937B8EF34D"/>
        <w:category>
          <w:name w:val="Allgemein"/>
          <w:gallery w:val="placeholder"/>
        </w:category>
        <w:types>
          <w:type w:val="bbPlcHdr"/>
        </w:types>
        <w:behaviors>
          <w:behavior w:val="content"/>
        </w:behaviors>
        <w:guid w:val="{49667EB1-B7B6-4C1F-96F7-6B4120528E6D}"/>
      </w:docPartPr>
      <w:docPartBody>
        <w:p w:rsidR="00246930" w:rsidRDefault="002C4484" w:rsidP="002C4484">
          <w:pPr>
            <w:pStyle w:val="05797DC04C2C40FD9E999C937B8EF34D"/>
          </w:pPr>
          <w:r w:rsidRPr="008156D1">
            <w:rPr>
              <w:rStyle w:val="Platzhaltertext"/>
            </w:rPr>
            <w:t>Klicken Sie hier, um Text einzugeben.</w:t>
          </w:r>
        </w:p>
      </w:docPartBody>
    </w:docPart>
    <w:docPart>
      <w:docPartPr>
        <w:name w:val="F9B37318EC884B24892CD342C5F568A3"/>
        <w:category>
          <w:name w:val="Allgemein"/>
          <w:gallery w:val="placeholder"/>
        </w:category>
        <w:types>
          <w:type w:val="bbPlcHdr"/>
        </w:types>
        <w:behaviors>
          <w:behavior w:val="content"/>
        </w:behaviors>
        <w:guid w:val="{75DC8FCA-5F1D-4696-B072-4C00DBD1A47D}"/>
      </w:docPartPr>
      <w:docPartBody>
        <w:p w:rsidR="00246930" w:rsidRDefault="002C4484" w:rsidP="002C4484">
          <w:pPr>
            <w:pStyle w:val="F9B37318EC884B24892CD342C5F568A3"/>
          </w:pPr>
          <w:r w:rsidRPr="008156D1">
            <w:rPr>
              <w:rStyle w:val="Platzhaltertext"/>
            </w:rPr>
            <w:t>Klicken Sie hier, um Text einzugeben.</w:t>
          </w:r>
        </w:p>
      </w:docPartBody>
    </w:docPart>
    <w:docPart>
      <w:docPartPr>
        <w:name w:val="1CE71971927B4F1DA7145AA378D20D57"/>
        <w:category>
          <w:name w:val="Allgemein"/>
          <w:gallery w:val="placeholder"/>
        </w:category>
        <w:types>
          <w:type w:val="bbPlcHdr"/>
        </w:types>
        <w:behaviors>
          <w:behavior w:val="content"/>
        </w:behaviors>
        <w:guid w:val="{B62B8EDA-F2E3-4BA5-AC9A-87665F0E8F2A}"/>
      </w:docPartPr>
      <w:docPartBody>
        <w:p w:rsidR="00246930" w:rsidRDefault="002C4484" w:rsidP="002C4484">
          <w:pPr>
            <w:pStyle w:val="1CE71971927B4F1DA7145AA378D20D57"/>
          </w:pPr>
          <w:r w:rsidRPr="008156D1">
            <w:rPr>
              <w:rStyle w:val="Platzhaltertext"/>
            </w:rPr>
            <w:t>Klicken Sie hier, um Text einzugeben.</w:t>
          </w:r>
        </w:p>
      </w:docPartBody>
    </w:docPart>
    <w:docPart>
      <w:docPartPr>
        <w:name w:val="F05CC29369B244F199AB780CB9EA5110"/>
        <w:category>
          <w:name w:val="Allgemein"/>
          <w:gallery w:val="placeholder"/>
        </w:category>
        <w:types>
          <w:type w:val="bbPlcHdr"/>
        </w:types>
        <w:behaviors>
          <w:behavior w:val="content"/>
        </w:behaviors>
        <w:guid w:val="{0012E045-1C23-4B4C-AC68-1C9BF05080A4}"/>
      </w:docPartPr>
      <w:docPartBody>
        <w:p w:rsidR="00246930" w:rsidRDefault="002C4484" w:rsidP="002C4484">
          <w:pPr>
            <w:pStyle w:val="F05CC29369B244F199AB780CB9EA5110"/>
          </w:pPr>
          <w:r w:rsidRPr="008156D1">
            <w:rPr>
              <w:rStyle w:val="Platzhaltertext"/>
            </w:rPr>
            <w:t>Klicken Sie hier, um Text einzugeben.</w:t>
          </w:r>
        </w:p>
      </w:docPartBody>
    </w:docPart>
    <w:docPart>
      <w:docPartPr>
        <w:name w:val="F89BA7573BC84BE9B8AF6D076794EFD1"/>
        <w:category>
          <w:name w:val="Allgemein"/>
          <w:gallery w:val="placeholder"/>
        </w:category>
        <w:types>
          <w:type w:val="bbPlcHdr"/>
        </w:types>
        <w:behaviors>
          <w:behavior w:val="content"/>
        </w:behaviors>
        <w:guid w:val="{EA36ABAC-F359-444E-B184-76B6153B009A}"/>
      </w:docPartPr>
      <w:docPartBody>
        <w:p w:rsidR="008D1A59" w:rsidRDefault="00CE5694" w:rsidP="00CE5694">
          <w:pPr>
            <w:pStyle w:val="F89BA7573BC84BE9B8AF6D076794EFD1"/>
          </w:pPr>
          <w:r w:rsidRPr="008156D1">
            <w:rPr>
              <w:rStyle w:val="Platzhaltertext"/>
            </w:rPr>
            <w:t>Klicken Sie hier, um Text einzugeben.</w:t>
          </w:r>
        </w:p>
      </w:docPartBody>
    </w:docPart>
    <w:docPart>
      <w:docPartPr>
        <w:name w:val="48BECF90ACE943CBBF2809ED3F348523"/>
        <w:category>
          <w:name w:val="Allgemein"/>
          <w:gallery w:val="placeholder"/>
        </w:category>
        <w:types>
          <w:type w:val="bbPlcHdr"/>
        </w:types>
        <w:behaviors>
          <w:behavior w:val="content"/>
        </w:behaviors>
        <w:guid w:val="{27F8E650-C541-44E4-840E-15A676E6E927}"/>
      </w:docPartPr>
      <w:docPartBody>
        <w:p w:rsidR="008D1A59" w:rsidRDefault="00CE5694" w:rsidP="00CE5694">
          <w:pPr>
            <w:pStyle w:val="48BECF90ACE943CBBF2809ED3F348523"/>
          </w:pPr>
          <w:r w:rsidRPr="008156D1">
            <w:rPr>
              <w:rStyle w:val="Platzhaltertext"/>
            </w:rPr>
            <w:t>Klicken Sie hier, um Text einzugeben.</w:t>
          </w:r>
        </w:p>
      </w:docPartBody>
    </w:docPart>
    <w:docPart>
      <w:docPartPr>
        <w:name w:val="7703518D693E4A73BA54D4CDC48F8D84"/>
        <w:category>
          <w:name w:val="Allgemein"/>
          <w:gallery w:val="placeholder"/>
        </w:category>
        <w:types>
          <w:type w:val="bbPlcHdr"/>
        </w:types>
        <w:behaviors>
          <w:behavior w:val="content"/>
        </w:behaviors>
        <w:guid w:val="{16DC21CD-845C-4A8A-8E01-D3A48E7978FF}"/>
      </w:docPartPr>
      <w:docPartBody>
        <w:p w:rsidR="008D1A59" w:rsidRDefault="00CE5694" w:rsidP="00CE5694">
          <w:pPr>
            <w:pStyle w:val="7703518D693E4A73BA54D4CDC48F8D84"/>
          </w:pPr>
          <w:r w:rsidRPr="008156D1">
            <w:rPr>
              <w:rStyle w:val="Platzhaltertext"/>
            </w:rPr>
            <w:t>Klicken Sie hier, um Text einzugeben.</w:t>
          </w:r>
        </w:p>
      </w:docPartBody>
    </w:docPart>
    <w:docPart>
      <w:docPartPr>
        <w:name w:val="40DA7BB7F4744173B36904E1611B4855"/>
        <w:category>
          <w:name w:val="Allgemein"/>
          <w:gallery w:val="placeholder"/>
        </w:category>
        <w:types>
          <w:type w:val="bbPlcHdr"/>
        </w:types>
        <w:behaviors>
          <w:behavior w:val="content"/>
        </w:behaviors>
        <w:guid w:val="{B51ED6F3-C68D-4FB1-943C-87DCBA3DF9F2}"/>
      </w:docPartPr>
      <w:docPartBody>
        <w:p w:rsidR="00530DA7" w:rsidRDefault="00730215" w:rsidP="00730215">
          <w:pPr>
            <w:pStyle w:val="40DA7BB7F4744173B36904E1611B4855"/>
          </w:pPr>
          <w:r w:rsidRPr="008156D1">
            <w:rPr>
              <w:rStyle w:val="Platzhaltertext"/>
            </w:rPr>
            <w:t>Klicken Sie hier, um Text einzugeben.</w:t>
          </w:r>
        </w:p>
      </w:docPartBody>
    </w:docPart>
    <w:docPart>
      <w:docPartPr>
        <w:name w:val="2781CF6A85FC4EC5876A1DFE6C2B9A2E"/>
        <w:category>
          <w:name w:val="Allgemein"/>
          <w:gallery w:val="placeholder"/>
        </w:category>
        <w:types>
          <w:type w:val="bbPlcHdr"/>
        </w:types>
        <w:behaviors>
          <w:behavior w:val="content"/>
        </w:behaviors>
        <w:guid w:val="{6C428F33-BAC4-48F6-9276-02C24ED71492}"/>
      </w:docPartPr>
      <w:docPartBody>
        <w:p w:rsidR="00994909" w:rsidRDefault="002745B2" w:rsidP="002745B2">
          <w:pPr>
            <w:pStyle w:val="2781CF6A85FC4EC5876A1DFE6C2B9A2E"/>
          </w:pPr>
          <w:r w:rsidRPr="008156D1">
            <w:rPr>
              <w:rStyle w:val="Platzhaltertext"/>
            </w:rPr>
            <w:t>Klicken Sie hier, um Text einzugeben.</w:t>
          </w:r>
        </w:p>
      </w:docPartBody>
    </w:docPart>
    <w:docPart>
      <w:docPartPr>
        <w:name w:val="50FC00AA517C47299813849CB73353C4"/>
        <w:category>
          <w:name w:val="Allgemein"/>
          <w:gallery w:val="placeholder"/>
        </w:category>
        <w:types>
          <w:type w:val="bbPlcHdr"/>
        </w:types>
        <w:behaviors>
          <w:behavior w:val="content"/>
        </w:behaviors>
        <w:guid w:val="{FF244F6E-360E-4180-9F11-3A5686C7BCF6}"/>
      </w:docPartPr>
      <w:docPartBody>
        <w:p w:rsidR="00994909" w:rsidRDefault="002745B2" w:rsidP="002745B2">
          <w:pPr>
            <w:pStyle w:val="50FC00AA517C47299813849CB73353C4"/>
          </w:pPr>
          <w:r w:rsidRPr="008156D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Calibri"/>
    <w:charset w:val="00"/>
    <w:family w:val="swiss"/>
    <w:pitch w:val="variable"/>
    <w:sig w:usb0="800000AF" w:usb1="0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4A7"/>
    <w:rsid w:val="0001078B"/>
    <w:rsid w:val="00065138"/>
    <w:rsid w:val="000F74A7"/>
    <w:rsid w:val="00246930"/>
    <w:rsid w:val="002745B2"/>
    <w:rsid w:val="002C4484"/>
    <w:rsid w:val="003341D0"/>
    <w:rsid w:val="003534A7"/>
    <w:rsid w:val="00530DA7"/>
    <w:rsid w:val="00590129"/>
    <w:rsid w:val="00596C4D"/>
    <w:rsid w:val="005A735E"/>
    <w:rsid w:val="00635FD6"/>
    <w:rsid w:val="00730215"/>
    <w:rsid w:val="007E7ABA"/>
    <w:rsid w:val="00893071"/>
    <w:rsid w:val="008B6F4D"/>
    <w:rsid w:val="008D1A59"/>
    <w:rsid w:val="009262AE"/>
    <w:rsid w:val="00952BD9"/>
    <w:rsid w:val="00993201"/>
    <w:rsid w:val="00994909"/>
    <w:rsid w:val="00CE5694"/>
    <w:rsid w:val="00D24A0D"/>
    <w:rsid w:val="00D51469"/>
    <w:rsid w:val="00ED729D"/>
    <w:rsid w:val="00F34B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745B2"/>
    <w:rPr>
      <w:color w:val="808080"/>
    </w:rPr>
  </w:style>
  <w:style w:type="paragraph" w:customStyle="1" w:styleId="65E7DCFDE660449B9B71B8861C006C89">
    <w:name w:val="65E7DCFDE660449B9B71B8861C006C89"/>
  </w:style>
  <w:style w:type="paragraph" w:customStyle="1" w:styleId="BB4A4202670D47DE9CDCFCA132F88038">
    <w:name w:val="BB4A4202670D47DE9CDCFCA132F88038"/>
    <w:rsid w:val="005A735E"/>
  </w:style>
  <w:style w:type="paragraph" w:customStyle="1" w:styleId="45C10619BB0E4302A2B7423A174D7393">
    <w:name w:val="45C10619BB0E4302A2B7423A174D7393"/>
    <w:rsid w:val="005A735E"/>
  </w:style>
  <w:style w:type="paragraph" w:customStyle="1" w:styleId="D81131E3856347B098B0156CA07D5668">
    <w:name w:val="D81131E3856347B098B0156CA07D5668"/>
    <w:rsid w:val="005A735E"/>
  </w:style>
  <w:style w:type="paragraph" w:customStyle="1" w:styleId="52EF823A09314343BCD2B9C2E2E42F7F">
    <w:name w:val="52EF823A09314343BCD2B9C2E2E42F7F"/>
    <w:rsid w:val="00065138"/>
  </w:style>
  <w:style w:type="paragraph" w:customStyle="1" w:styleId="1A15E07BF4A04A1A908CA51D0693FEF7">
    <w:name w:val="1A15E07BF4A04A1A908CA51D0693FEF7"/>
    <w:rsid w:val="00065138"/>
  </w:style>
  <w:style w:type="paragraph" w:customStyle="1" w:styleId="E34DD3A7B54C4F01B0066E4345A7E1FC">
    <w:name w:val="E34DD3A7B54C4F01B0066E4345A7E1FC"/>
    <w:rsid w:val="00065138"/>
  </w:style>
  <w:style w:type="paragraph" w:customStyle="1" w:styleId="0C2F57227CF6472A83B4DFD6BDE157D1">
    <w:name w:val="0C2F57227CF6472A83B4DFD6BDE157D1"/>
    <w:rsid w:val="00065138"/>
  </w:style>
  <w:style w:type="paragraph" w:customStyle="1" w:styleId="A28EF3361E9B46988EB6E75BEE3463DA">
    <w:name w:val="A28EF3361E9B46988EB6E75BEE3463DA"/>
    <w:rsid w:val="00065138"/>
  </w:style>
  <w:style w:type="paragraph" w:customStyle="1" w:styleId="DFA7D121799E4D9582B3C6168DE50627">
    <w:name w:val="DFA7D121799E4D9582B3C6168DE50627"/>
    <w:rsid w:val="00D24A0D"/>
  </w:style>
  <w:style w:type="paragraph" w:customStyle="1" w:styleId="4B88C5E6D05E40AB987F24A85004B239">
    <w:name w:val="4B88C5E6D05E40AB987F24A85004B239"/>
    <w:rsid w:val="00D24A0D"/>
  </w:style>
  <w:style w:type="paragraph" w:customStyle="1" w:styleId="11B22D1902DB4325B290440228F2CC8B">
    <w:name w:val="11B22D1902DB4325B290440228F2CC8B"/>
    <w:rsid w:val="00D24A0D"/>
  </w:style>
  <w:style w:type="paragraph" w:customStyle="1" w:styleId="7505952891A14C4CABA0D32105DDDC7B">
    <w:name w:val="7505952891A14C4CABA0D32105DDDC7B"/>
    <w:rsid w:val="00D24A0D"/>
  </w:style>
  <w:style w:type="paragraph" w:customStyle="1" w:styleId="FC3E089CA25D4F84BB45306B04BE815B">
    <w:name w:val="FC3E089CA25D4F84BB45306B04BE815B"/>
    <w:rsid w:val="00D24A0D"/>
  </w:style>
  <w:style w:type="paragraph" w:customStyle="1" w:styleId="224EF222CF244FC88DD1FF1B4AA706A5">
    <w:name w:val="224EF222CF244FC88DD1FF1B4AA706A5"/>
    <w:rsid w:val="00D24A0D"/>
  </w:style>
  <w:style w:type="paragraph" w:customStyle="1" w:styleId="8EF061D46B5A4563B78A0BC945B482A7">
    <w:name w:val="8EF061D46B5A4563B78A0BC945B482A7"/>
    <w:rsid w:val="00D24A0D"/>
  </w:style>
  <w:style w:type="paragraph" w:customStyle="1" w:styleId="0969213CE65F46D5AB9BB1392D0C206D">
    <w:name w:val="0969213CE65F46D5AB9BB1392D0C206D"/>
    <w:rsid w:val="00D24A0D"/>
  </w:style>
  <w:style w:type="paragraph" w:customStyle="1" w:styleId="23DA79A884D54329BC2E6FB4F17FD026">
    <w:name w:val="23DA79A884D54329BC2E6FB4F17FD026"/>
    <w:rsid w:val="00D24A0D"/>
  </w:style>
  <w:style w:type="paragraph" w:customStyle="1" w:styleId="88B2BACCF200441097386141263014A1">
    <w:name w:val="88B2BACCF200441097386141263014A1"/>
    <w:rsid w:val="00D24A0D"/>
  </w:style>
  <w:style w:type="paragraph" w:customStyle="1" w:styleId="C1BE7C89215E494DB00131CECCAF11CF">
    <w:name w:val="C1BE7C89215E494DB00131CECCAF11CF"/>
    <w:rsid w:val="00952BD9"/>
  </w:style>
  <w:style w:type="paragraph" w:customStyle="1" w:styleId="0239548FE269472F84BBD9E7DD7E1A3F">
    <w:name w:val="0239548FE269472F84BBD9E7DD7E1A3F"/>
    <w:rsid w:val="00952BD9"/>
  </w:style>
  <w:style w:type="paragraph" w:customStyle="1" w:styleId="B47C5EDF74D443139E68E2837E364C1C">
    <w:name w:val="B47C5EDF74D443139E68E2837E364C1C"/>
    <w:rsid w:val="00F34BA0"/>
  </w:style>
  <w:style w:type="paragraph" w:customStyle="1" w:styleId="6465F163D89C41039E98C7F76EE0ADFD">
    <w:name w:val="6465F163D89C41039E98C7F76EE0ADFD"/>
    <w:rsid w:val="00F34BA0"/>
  </w:style>
  <w:style w:type="paragraph" w:customStyle="1" w:styleId="5755B33312524965826195DC49ED0B62">
    <w:name w:val="5755B33312524965826195DC49ED0B62"/>
    <w:rsid w:val="00F34BA0"/>
  </w:style>
  <w:style w:type="paragraph" w:customStyle="1" w:styleId="7817B67C072341C5B84CB8CA293D7CDC">
    <w:name w:val="7817B67C072341C5B84CB8CA293D7CDC"/>
    <w:rsid w:val="00F34BA0"/>
  </w:style>
  <w:style w:type="paragraph" w:customStyle="1" w:styleId="D7A5B56F699C48588D4899E10E51283A">
    <w:name w:val="D7A5B56F699C48588D4899E10E51283A"/>
    <w:rsid w:val="00F34BA0"/>
  </w:style>
  <w:style w:type="paragraph" w:customStyle="1" w:styleId="713BF7B4163849D6B12BC8F868ACEB50">
    <w:name w:val="713BF7B4163849D6B12BC8F868ACEB50"/>
    <w:rsid w:val="00F34BA0"/>
  </w:style>
  <w:style w:type="paragraph" w:customStyle="1" w:styleId="9C9D07B38C1D4812951DC8365EBBFF7F">
    <w:name w:val="9C9D07B38C1D4812951DC8365EBBFF7F"/>
    <w:rsid w:val="000F74A7"/>
  </w:style>
  <w:style w:type="paragraph" w:customStyle="1" w:styleId="87C458DE331E4BF387267AA93EBB09F7">
    <w:name w:val="87C458DE331E4BF387267AA93EBB09F7"/>
    <w:rsid w:val="000F74A7"/>
  </w:style>
  <w:style w:type="paragraph" w:customStyle="1" w:styleId="2893471A4DF04E5189EBBF08D8685818">
    <w:name w:val="2893471A4DF04E5189EBBF08D8685818"/>
    <w:rsid w:val="000F74A7"/>
  </w:style>
  <w:style w:type="paragraph" w:customStyle="1" w:styleId="4E27DB93A18A4772B9CDB318ECD3B993">
    <w:name w:val="4E27DB93A18A4772B9CDB318ECD3B993"/>
    <w:rsid w:val="000F74A7"/>
  </w:style>
  <w:style w:type="paragraph" w:customStyle="1" w:styleId="E0605D3EB7424A1E9189E001728AE2C5">
    <w:name w:val="E0605D3EB7424A1E9189E001728AE2C5"/>
    <w:rsid w:val="000F74A7"/>
  </w:style>
  <w:style w:type="paragraph" w:customStyle="1" w:styleId="6036F9D65E4F449B8195A3483B414E47">
    <w:name w:val="6036F9D65E4F449B8195A3483B414E47"/>
    <w:rsid w:val="000F74A7"/>
  </w:style>
  <w:style w:type="paragraph" w:customStyle="1" w:styleId="D1E075BCC4504DA7A019CC721B199DCF">
    <w:name w:val="D1E075BCC4504DA7A019CC721B199DCF"/>
    <w:rsid w:val="000F74A7"/>
  </w:style>
  <w:style w:type="paragraph" w:customStyle="1" w:styleId="5DA3E5DD86AA4A308413BFE35F39BBC2">
    <w:name w:val="5DA3E5DD86AA4A308413BFE35F39BBC2"/>
    <w:rsid w:val="000F74A7"/>
  </w:style>
  <w:style w:type="paragraph" w:customStyle="1" w:styleId="713F383CBE3141FE843CD08D06B68722">
    <w:name w:val="713F383CBE3141FE843CD08D06B68722"/>
    <w:rsid w:val="000F74A7"/>
  </w:style>
  <w:style w:type="paragraph" w:customStyle="1" w:styleId="BC20E247E70E4EA7AE948DBAFA12D69E">
    <w:name w:val="BC20E247E70E4EA7AE948DBAFA12D69E"/>
    <w:rsid w:val="000F74A7"/>
  </w:style>
  <w:style w:type="paragraph" w:customStyle="1" w:styleId="16E092DBAAE34E25925C298FBE438C72">
    <w:name w:val="16E092DBAAE34E25925C298FBE438C72"/>
    <w:rsid w:val="000F74A7"/>
  </w:style>
  <w:style w:type="paragraph" w:customStyle="1" w:styleId="6FF7B06512BA4749A4063B234FFC9AC1">
    <w:name w:val="6FF7B06512BA4749A4063B234FFC9AC1"/>
    <w:rsid w:val="000F74A7"/>
  </w:style>
  <w:style w:type="paragraph" w:customStyle="1" w:styleId="49C5D7750308436E9A2F559F994DD468">
    <w:name w:val="49C5D7750308436E9A2F559F994DD468"/>
    <w:rsid w:val="000F74A7"/>
  </w:style>
  <w:style w:type="paragraph" w:customStyle="1" w:styleId="FB2DD033C9EB4836A76A6F1D9B80CEE8">
    <w:name w:val="FB2DD033C9EB4836A76A6F1D9B80CEE8"/>
    <w:rsid w:val="000F74A7"/>
  </w:style>
  <w:style w:type="paragraph" w:customStyle="1" w:styleId="769039D7FB524B56984932C3E6A91293">
    <w:name w:val="769039D7FB524B56984932C3E6A91293"/>
    <w:rsid w:val="000F74A7"/>
  </w:style>
  <w:style w:type="paragraph" w:customStyle="1" w:styleId="77D06AF06182415C88E97DC3BFE859C9">
    <w:name w:val="77D06AF06182415C88E97DC3BFE859C9"/>
    <w:rsid w:val="000F74A7"/>
  </w:style>
  <w:style w:type="paragraph" w:customStyle="1" w:styleId="8E930D112F284D7AA80D038519BD545E">
    <w:name w:val="8E930D112F284D7AA80D038519BD545E"/>
    <w:rsid w:val="000F74A7"/>
  </w:style>
  <w:style w:type="paragraph" w:customStyle="1" w:styleId="F9687B2440004E5599851EFAD8438B71">
    <w:name w:val="F9687B2440004E5599851EFAD8438B71"/>
    <w:rsid w:val="000F74A7"/>
  </w:style>
  <w:style w:type="paragraph" w:customStyle="1" w:styleId="B0918205D8764988B63A419147F39E5C">
    <w:name w:val="B0918205D8764988B63A419147F39E5C"/>
    <w:rsid w:val="000F74A7"/>
  </w:style>
  <w:style w:type="paragraph" w:customStyle="1" w:styleId="70A8E6A210DF4B0782E004006193F624">
    <w:name w:val="70A8E6A210DF4B0782E004006193F624"/>
    <w:rsid w:val="000F74A7"/>
  </w:style>
  <w:style w:type="paragraph" w:customStyle="1" w:styleId="266D67D5C8F64116B6ADC60937BCA505">
    <w:name w:val="266D67D5C8F64116B6ADC60937BCA505"/>
    <w:rsid w:val="000F74A7"/>
  </w:style>
  <w:style w:type="paragraph" w:customStyle="1" w:styleId="631852176FF44338A9706E917B1E3883">
    <w:name w:val="631852176FF44338A9706E917B1E3883"/>
    <w:rsid w:val="000F74A7"/>
  </w:style>
  <w:style w:type="paragraph" w:customStyle="1" w:styleId="9E1166E4EC5A4389960B22F3D271F299">
    <w:name w:val="9E1166E4EC5A4389960B22F3D271F299"/>
    <w:rsid w:val="000F74A7"/>
  </w:style>
  <w:style w:type="paragraph" w:customStyle="1" w:styleId="BEA025E433864050B4CD6A6D5D477E54">
    <w:name w:val="BEA025E433864050B4CD6A6D5D477E54"/>
    <w:rsid w:val="000F74A7"/>
  </w:style>
  <w:style w:type="paragraph" w:customStyle="1" w:styleId="3448C9412DDD4742962130057A3B08F0">
    <w:name w:val="3448C9412DDD4742962130057A3B08F0"/>
    <w:rsid w:val="000F74A7"/>
  </w:style>
  <w:style w:type="paragraph" w:customStyle="1" w:styleId="D8726A3C309E434DBC6F9776549BAC5A">
    <w:name w:val="D8726A3C309E434DBC6F9776549BAC5A"/>
    <w:rsid w:val="000F74A7"/>
  </w:style>
  <w:style w:type="paragraph" w:customStyle="1" w:styleId="EE35F6B721254C7894743F77F208FE4A">
    <w:name w:val="EE35F6B721254C7894743F77F208FE4A"/>
    <w:rsid w:val="000F74A7"/>
  </w:style>
  <w:style w:type="paragraph" w:customStyle="1" w:styleId="18E99D28A1484BFDB94F3F2AA24E7688">
    <w:name w:val="18E99D28A1484BFDB94F3F2AA24E7688"/>
    <w:rsid w:val="000F74A7"/>
  </w:style>
  <w:style w:type="paragraph" w:customStyle="1" w:styleId="38D514D6184F4AF99FB1D13CB3C49CD9">
    <w:name w:val="38D514D6184F4AF99FB1D13CB3C49CD9"/>
    <w:rsid w:val="000F74A7"/>
  </w:style>
  <w:style w:type="paragraph" w:customStyle="1" w:styleId="198611E9DDE446709E65B53B1653C810">
    <w:name w:val="198611E9DDE446709E65B53B1653C810"/>
    <w:rsid w:val="000F74A7"/>
  </w:style>
  <w:style w:type="paragraph" w:customStyle="1" w:styleId="C5007A2B6C23481FAF8F0CAE2239D630">
    <w:name w:val="C5007A2B6C23481FAF8F0CAE2239D630"/>
    <w:rsid w:val="000F74A7"/>
  </w:style>
  <w:style w:type="paragraph" w:customStyle="1" w:styleId="278C2BBC82064BE79ECCDAFAD4390623">
    <w:name w:val="278C2BBC82064BE79ECCDAFAD4390623"/>
    <w:rsid w:val="000F74A7"/>
  </w:style>
  <w:style w:type="paragraph" w:customStyle="1" w:styleId="7CFF423660244059A3E0BBF35A5801E1">
    <w:name w:val="7CFF423660244059A3E0BBF35A5801E1"/>
    <w:rsid w:val="000F74A7"/>
  </w:style>
  <w:style w:type="paragraph" w:customStyle="1" w:styleId="49F0CF2A395D4279ADFCA0A681F5F016">
    <w:name w:val="49F0CF2A395D4279ADFCA0A681F5F016"/>
    <w:rsid w:val="00596C4D"/>
  </w:style>
  <w:style w:type="paragraph" w:customStyle="1" w:styleId="9DEDABB99B2E441ABA8163651ED529E2">
    <w:name w:val="9DEDABB99B2E441ABA8163651ED529E2"/>
    <w:rsid w:val="00596C4D"/>
  </w:style>
  <w:style w:type="paragraph" w:customStyle="1" w:styleId="A09F1C0BA0F940628AE7D416CBAB575C">
    <w:name w:val="A09F1C0BA0F940628AE7D416CBAB575C"/>
    <w:rsid w:val="00993201"/>
  </w:style>
  <w:style w:type="paragraph" w:customStyle="1" w:styleId="C9EDAFE9F9CF4DBFBF0796F8773E6AB2">
    <w:name w:val="C9EDAFE9F9CF4DBFBF0796F8773E6AB2"/>
    <w:rsid w:val="00893071"/>
  </w:style>
  <w:style w:type="paragraph" w:customStyle="1" w:styleId="73A6A52FE9DB41C2AE35E5DA0B8AFE52">
    <w:name w:val="73A6A52FE9DB41C2AE35E5DA0B8AFE52"/>
    <w:rsid w:val="00893071"/>
  </w:style>
  <w:style w:type="paragraph" w:customStyle="1" w:styleId="95C95147B2BE4D15B58D764B701D56E7">
    <w:name w:val="95C95147B2BE4D15B58D764B701D56E7"/>
    <w:rsid w:val="002C4484"/>
  </w:style>
  <w:style w:type="paragraph" w:customStyle="1" w:styleId="05797DC04C2C40FD9E999C937B8EF34D">
    <w:name w:val="05797DC04C2C40FD9E999C937B8EF34D"/>
    <w:rsid w:val="002C4484"/>
  </w:style>
  <w:style w:type="paragraph" w:customStyle="1" w:styleId="F9B37318EC884B24892CD342C5F568A3">
    <w:name w:val="F9B37318EC884B24892CD342C5F568A3"/>
    <w:rsid w:val="002C4484"/>
  </w:style>
  <w:style w:type="paragraph" w:customStyle="1" w:styleId="1CE71971927B4F1DA7145AA378D20D57">
    <w:name w:val="1CE71971927B4F1DA7145AA378D20D57"/>
    <w:rsid w:val="002C4484"/>
  </w:style>
  <w:style w:type="paragraph" w:customStyle="1" w:styleId="F05CC29369B244F199AB780CB9EA5110">
    <w:name w:val="F05CC29369B244F199AB780CB9EA5110"/>
    <w:rsid w:val="002C4484"/>
  </w:style>
  <w:style w:type="paragraph" w:customStyle="1" w:styleId="7EC161EEC9BB4E89B3E351F8EB98399A">
    <w:name w:val="7EC161EEC9BB4E89B3E351F8EB98399A"/>
    <w:rsid w:val="002C4484"/>
  </w:style>
  <w:style w:type="paragraph" w:customStyle="1" w:styleId="F89BA7573BC84BE9B8AF6D076794EFD1">
    <w:name w:val="F89BA7573BC84BE9B8AF6D076794EFD1"/>
    <w:rsid w:val="00CE5694"/>
  </w:style>
  <w:style w:type="paragraph" w:customStyle="1" w:styleId="48BECF90ACE943CBBF2809ED3F348523">
    <w:name w:val="48BECF90ACE943CBBF2809ED3F348523"/>
    <w:rsid w:val="00CE5694"/>
  </w:style>
  <w:style w:type="paragraph" w:customStyle="1" w:styleId="7703518D693E4A73BA54D4CDC48F8D84">
    <w:name w:val="7703518D693E4A73BA54D4CDC48F8D84"/>
    <w:rsid w:val="00CE5694"/>
  </w:style>
  <w:style w:type="paragraph" w:customStyle="1" w:styleId="7EDBF5A926F54E3BB909D5AFFC644A7F">
    <w:name w:val="7EDBF5A926F54E3BB909D5AFFC644A7F"/>
    <w:rsid w:val="008D1A59"/>
  </w:style>
  <w:style w:type="paragraph" w:customStyle="1" w:styleId="5A6B62AC1CCE4475AF8A86FF40388A78">
    <w:name w:val="5A6B62AC1CCE4475AF8A86FF40388A78"/>
    <w:rsid w:val="008D1A59"/>
  </w:style>
  <w:style w:type="paragraph" w:customStyle="1" w:styleId="8135BD44E6D348649796B8DBB1E81BC5">
    <w:name w:val="8135BD44E6D348649796B8DBB1E81BC5"/>
    <w:rsid w:val="008D1A59"/>
  </w:style>
  <w:style w:type="paragraph" w:customStyle="1" w:styleId="4C8E12F96789411AA11757E2985ED3C2">
    <w:name w:val="4C8E12F96789411AA11757E2985ED3C2"/>
    <w:rsid w:val="008D1A59"/>
  </w:style>
  <w:style w:type="paragraph" w:customStyle="1" w:styleId="36803B587457458891E7B25465DCD882">
    <w:name w:val="36803B587457458891E7B25465DCD882"/>
    <w:rsid w:val="00635FD6"/>
  </w:style>
  <w:style w:type="paragraph" w:customStyle="1" w:styleId="E15F4AB76F2D4E71BF0493EA8F1E328B">
    <w:name w:val="E15F4AB76F2D4E71BF0493EA8F1E328B"/>
    <w:rsid w:val="00635FD6"/>
  </w:style>
  <w:style w:type="paragraph" w:customStyle="1" w:styleId="25ACB492542B4A5C9BFABF1DFC545ACF">
    <w:name w:val="25ACB492542B4A5C9BFABF1DFC545ACF"/>
    <w:rsid w:val="00635FD6"/>
  </w:style>
  <w:style w:type="paragraph" w:customStyle="1" w:styleId="21D145E72B6545A2BC7BDE924C46A464">
    <w:name w:val="21D145E72B6545A2BC7BDE924C46A464"/>
    <w:rsid w:val="00635FD6"/>
  </w:style>
  <w:style w:type="paragraph" w:customStyle="1" w:styleId="4E0C44F976F449348E70636F067B5622">
    <w:name w:val="4E0C44F976F449348E70636F067B5622"/>
    <w:rsid w:val="00635FD6"/>
  </w:style>
  <w:style w:type="paragraph" w:customStyle="1" w:styleId="40DA7BB7F4744173B36904E1611B4855">
    <w:name w:val="40DA7BB7F4744173B36904E1611B4855"/>
    <w:rsid w:val="00730215"/>
  </w:style>
  <w:style w:type="paragraph" w:customStyle="1" w:styleId="2781CF6A85FC4EC5876A1DFE6C2B9A2E">
    <w:name w:val="2781CF6A85FC4EC5876A1DFE6C2B9A2E"/>
    <w:rsid w:val="002745B2"/>
  </w:style>
  <w:style w:type="paragraph" w:customStyle="1" w:styleId="50FC00AA517C47299813849CB73353C4">
    <w:name w:val="50FC00AA517C47299813849CB73353C4"/>
    <w:rsid w:val="002745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942EC-435F-4C1C-BC58-6F62A4B7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auf  Veranstaltungsförderung</Template>
  <TotalTime>0</TotalTime>
  <Pages>8</Pages>
  <Words>1911</Words>
  <Characters>12042</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Wirtschaftfoerderung Bremen</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Schweiger, Jennifer</dc:creator>
  <cp:lastModifiedBy>Reischl, Victoria</cp:lastModifiedBy>
  <cp:revision>11</cp:revision>
  <cp:lastPrinted>2024-01-23T11:59:00Z</cp:lastPrinted>
  <dcterms:created xsi:type="dcterms:W3CDTF">2024-01-22T09:22:00Z</dcterms:created>
  <dcterms:modified xsi:type="dcterms:W3CDTF">2024-01-26T12:10:00Z</dcterms:modified>
</cp:coreProperties>
</file>